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3987A" w14:textId="66A7C033" w:rsidR="00136504" w:rsidRDefault="00136504" w:rsidP="00136504">
      <w:bookmarkStart w:id="0" w:name="_GoBack"/>
      <w:bookmarkEnd w:id="0"/>
    </w:p>
    <w:p w14:paraId="42BCD800" w14:textId="77777777" w:rsidR="00136504" w:rsidRPr="00136504" w:rsidRDefault="00136504" w:rsidP="00136504"/>
    <w:p w14:paraId="51415179" w14:textId="77777777" w:rsidR="00136504" w:rsidRPr="00136504" w:rsidRDefault="00136504" w:rsidP="00136504"/>
    <w:p w14:paraId="0641E8E9" w14:textId="77777777" w:rsidR="00136504" w:rsidRPr="00CF55CF" w:rsidRDefault="00136504" w:rsidP="00136504">
      <w:pPr>
        <w:pStyle w:val="Huvudrubrik"/>
        <w:jc w:val="center"/>
        <w:rPr>
          <w:sz w:val="40"/>
          <w:szCs w:val="40"/>
        </w:rPr>
      </w:pPr>
      <w:r>
        <w:rPr>
          <w:sz w:val="40"/>
          <w:szCs w:val="40"/>
        </w:rPr>
        <w:t>Utdrag i kreditupplysningssyfte</w:t>
      </w:r>
    </w:p>
    <w:p w14:paraId="2990D63D" w14:textId="77777777" w:rsidR="00136504" w:rsidRDefault="00136504" w:rsidP="00136504">
      <w:pPr>
        <w:pStyle w:val="Huvudrubrik"/>
        <w:jc w:val="center"/>
      </w:pPr>
      <w:r>
        <w:t>Teknisk beskrivning av transaktionen</w:t>
      </w:r>
      <w:r>
        <w:br/>
        <w:t>Utdrag betalningsföreläggande</w:t>
      </w:r>
    </w:p>
    <w:p w14:paraId="3477B758" w14:textId="7C6419C1" w:rsidR="00136504" w:rsidRDefault="006F2F32" w:rsidP="00136504">
      <w:pPr>
        <w:pStyle w:val="Huvudrubrik"/>
        <w:jc w:val="center"/>
      </w:pPr>
      <w:r>
        <w:br/>
      </w:r>
      <w:r w:rsidR="001D435E">
        <w:t xml:space="preserve">Utgåva </w:t>
      </w:r>
      <w:r w:rsidR="00C254CE">
        <w:t>3.1</w:t>
      </w:r>
    </w:p>
    <w:p w14:paraId="6FC189B7" w14:textId="77777777" w:rsidR="00136504" w:rsidRDefault="00136504" w:rsidP="00136504">
      <w:pPr>
        <w:pStyle w:val="Brdtext"/>
      </w:pPr>
    </w:p>
    <w:p w14:paraId="62BA0799" w14:textId="77777777" w:rsidR="005C3E6D" w:rsidRDefault="00136504" w:rsidP="00136504">
      <w:pPr>
        <w:pStyle w:val="Brdtext"/>
      </w:pPr>
      <w:r>
        <w:br w:type="page"/>
      </w:r>
    </w:p>
    <w:sdt>
      <w:sdtPr>
        <w:rPr>
          <w:rFonts w:asciiTheme="minorHAnsi" w:eastAsia="Times New Roman" w:hAnsiTheme="minorHAnsi" w:cs="Courier New"/>
          <w:b w:val="0"/>
          <w:sz w:val="24"/>
          <w:szCs w:val="24"/>
        </w:rPr>
        <w:id w:val="831339172"/>
        <w:docPartObj>
          <w:docPartGallery w:val="Table of Contents"/>
          <w:docPartUnique/>
        </w:docPartObj>
      </w:sdtPr>
      <w:sdtEndPr>
        <w:rPr>
          <w:bCs/>
        </w:rPr>
      </w:sdtEndPr>
      <w:sdtContent>
        <w:p w14:paraId="15C2751E" w14:textId="47BC7826" w:rsidR="005C3E6D" w:rsidRDefault="005C3E6D">
          <w:pPr>
            <w:pStyle w:val="Innehllsfrteckningsrubrik"/>
          </w:pPr>
          <w:r>
            <w:t>Innehållsförteckning</w:t>
          </w:r>
        </w:p>
        <w:p w14:paraId="7589574F" w14:textId="5E06C9CA" w:rsidR="005C3E6D" w:rsidRDefault="005C3E6D">
          <w:pPr>
            <w:pStyle w:val="Innehll1"/>
            <w:tabs>
              <w:tab w:val="right" w:leader="dot" w:pos="7926"/>
            </w:tabs>
            <w:rPr>
              <w:rFonts w:eastAsiaTheme="minorEastAsia" w:cstheme="minorBidi"/>
              <w:noProof/>
              <w:sz w:val="22"/>
              <w:szCs w:val="22"/>
            </w:rPr>
          </w:pPr>
          <w:r>
            <w:rPr>
              <w:b/>
              <w:bCs/>
            </w:rPr>
            <w:fldChar w:fldCharType="begin"/>
          </w:r>
          <w:r>
            <w:rPr>
              <w:b/>
              <w:bCs/>
            </w:rPr>
            <w:instrText xml:space="preserve"> TOC \o "1-3" \h \z \u </w:instrText>
          </w:r>
          <w:r>
            <w:rPr>
              <w:b/>
              <w:bCs/>
            </w:rPr>
            <w:fldChar w:fldCharType="separate"/>
          </w:r>
          <w:hyperlink w:anchor="_Toc6396878" w:history="1">
            <w:r w:rsidRPr="00881927">
              <w:rPr>
                <w:rStyle w:val="Hyperlnk"/>
                <w:noProof/>
              </w:rPr>
              <w:t>1</w:t>
            </w:r>
            <w:r>
              <w:rPr>
                <w:rFonts w:eastAsiaTheme="minorEastAsia" w:cstheme="minorBidi"/>
                <w:noProof/>
                <w:sz w:val="22"/>
                <w:szCs w:val="22"/>
              </w:rPr>
              <w:tab/>
            </w:r>
            <w:r w:rsidRPr="00881927">
              <w:rPr>
                <w:rStyle w:val="Hyperlnk"/>
                <w:noProof/>
              </w:rPr>
              <w:t>Versionshistorik</w:t>
            </w:r>
            <w:r>
              <w:rPr>
                <w:noProof/>
                <w:webHidden/>
              </w:rPr>
              <w:tab/>
            </w:r>
            <w:r>
              <w:rPr>
                <w:noProof/>
                <w:webHidden/>
              </w:rPr>
              <w:fldChar w:fldCharType="begin"/>
            </w:r>
            <w:r>
              <w:rPr>
                <w:noProof/>
                <w:webHidden/>
              </w:rPr>
              <w:instrText xml:space="preserve"> PAGEREF _Toc6396878 \h </w:instrText>
            </w:r>
            <w:r>
              <w:rPr>
                <w:noProof/>
                <w:webHidden/>
              </w:rPr>
            </w:r>
            <w:r>
              <w:rPr>
                <w:noProof/>
                <w:webHidden/>
              </w:rPr>
              <w:fldChar w:fldCharType="separate"/>
            </w:r>
            <w:r>
              <w:rPr>
                <w:noProof/>
                <w:webHidden/>
              </w:rPr>
              <w:t>3</w:t>
            </w:r>
            <w:r>
              <w:rPr>
                <w:noProof/>
                <w:webHidden/>
              </w:rPr>
              <w:fldChar w:fldCharType="end"/>
            </w:r>
          </w:hyperlink>
        </w:p>
        <w:p w14:paraId="30E7731A" w14:textId="2390B94A" w:rsidR="005C3E6D" w:rsidRDefault="00AB6B1D">
          <w:pPr>
            <w:pStyle w:val="Innehll1"/>
            <w:tabs>
              <w:tab w:val="right" w:leader="dot" w:pos="7926"/>
            </w:tabs>
            <w:rPr>
              <w:rFonts w:eastAsiaTheme="minorEastAsia" w:cstheme="minorBidi"/>
              <w:noProof/>
              <w:sz w:val="22"/>
              <w:szCs w:val="22"/>
            </w:rPr>
          </w:pPr>
          <w:hyperlink w:anchor="_Toc6396879" w:history="1">
            <w:r w:rsidR="005C3E6D" w:rsidRPr="00881927">
              <w:rPr>
                <w:rStyle w:val="Hyperlnk"/>
                <w:noProof/>
              </w:rPr>
              <w:t>2</w:t>
            </w:r>
            <w:r w:rsidR="005C3E6D">
              <w:rPr>
                <w:rFonts w:eastAsiaTheme="minorEastAsia" w:cstheme="minorBidi"/>
                <w:noProof/>
                <w:sz w:val="22"/>
                <w:szCs w:val="22"/>
              </w:rPr>
              <w:tab/>
            </w:r>
            <w:r w:rsidR="005C3E6D" w:rsidRPr="00881927">
              <w:rPr>
                <w:rStyle w:val="Hyperlnk"/>
                <w:noProof/>
              </w:rPr>
              <w:t>Introduktion</w:t>
            </w:r>
            <w:r w:rsidR="005C3E6D">
              <w:rPr>
                <w:noProof/>
                <w:webHidden/>
              </w:rPr>
              <w:tab/>
            </w:r>
            <w:r w:rsidR="005C3E6D">
              <w:rPr>
                <w:noProof/>
                <w:webHidden/>
              </w:rPr>
              <w:fldChar w:fldCharType="begin"/>
            </w:r>
            <w:r w:rsidR="005C3E6D">
              <w:rPr>
                <w:noProof/>
                <w:webHidden/>
              </w:rPr>
              <w:instrText xml:space="preserve"> PAGEREF _Toc6396879 \h </w:instrText>
            </w:r>
            <w:r w:rsidR="005C3E6D">
              <w:rPr>
                <w:noProof/>
                <w:webHidden/>
              </w:rPr>
            </w:r>
            <w:r w:rsidR="005C3E6D">
              <w:rPr>
                <w:noProof/>
                <w:webHidden/>
              </w:rPr>
              <w:fldChar w:fldCharType="separate"/>
            </w:r>
            <w:r w:rsidR="005C3E6D">
              <w:rPr>
                <w:noProof/>
                <w:webHidden/>
              </w:rPr>
              <w:t>3</w:t>
            </w:r>
            <w:r w:rsidR="005C3E6D">
              <w:rPr>
                <w:noProof/>
                <w:webHidden/>
              </w:rPr>
              <w:fldChar w:fldCharType="end"/>
            </w:r>
          </w:hyperlink>
        </w:p>
        <w:p w14:paraId="3A377A99" w14:textId="212DAACF" w:rsidR="005C3E6D" w:rsidRDefault="00AB6B1D">
          <w:pPr>
            <w:pStyle w:val="Innehll2"/>
            <w:tabs>
              <w:tab w:val="right" w:leader="dot" w:pos="7926"/>
            </w:tabs>
            <w:rPr>
              <w:rFonts w:eastAsiaTheme="minorEastAsia" w:cstheme="minorBidi"/>
              <w:noProof/>
              <w:sz w:val="22"/>
              <w:szCs w:val="22"/>
            </w:rPr>
          </w:pPr>
          <w:hyperlink w:anchor="_Toc6396880" w:history="1">
            <w:r w:rsidR="005C3E6D" w:rsidRPr="00881927">
              <w:rPr>
                <w:rStyle w:val="Hyperlnk"/>
                <w:noProof/>
              </w:rPr>
              <w:t>2.1</w:t>
            </w:r>
            <w:r w:rsidR="005C3E6D">
              <w:rPr>
                <w:rFonts w:eastAsiaTheme="minorEastAsia" w:cstheme="minorBidi"/>
                <w:noProof/>
                <w:sz w:val="22"/>
                <w:szCs w:val="22"/>
              </w:rPr>
              <w:tab/>
            </w:r>
            <w:r w:rsidR="005C3E6D" w:rsidRPr="00881927">
              <w:rPr>
                <w:rStyle w:val="Hyperlnk"/>
                <w:noProof/>
              </w:rPr>
              <w:t>Om dokumentet</w:t>
            </w:r>
            <w:r w:rsidR="005C3E6D">
              <w:rPr>
                <w:noProof/>
                <w:webHidden/>
              </w:rPr>
              <w:tab/>
            </w:r>
            <w:r w:rsidR="005C3E6D">
              <w:rPr>
                <w:noProof/>
                <w:webHidden/>
              </w:rPr>
              <w:fldChar w:fldCharType="begin"/>
            </w:r>
            <w:r w:rsidR="005C3E6D">
              <w:rPr>
                <w:noProof/>
                <w:webHidden/>
              </w:rPr>
              <w:instrText xml:space="preserve"> PAGEREF _Toc6396880 \h </w:instrText>
            </w:r>
            <w:r w:rsidR="005C3E6D">
              <w:rPr>
                <w:noProof/>
                <w:webHidden/>
              </w:rPr>
            </w:r>
            <w:r w:rsidR="005C3E6D">
              <w:rPr>
                <w:noProof/>
                <w:webHidden/>
              </w:rPr>
              <w:fldChar w:fldCharType="separate"/>
            </w:r>
            <w:r w:rsidR="005C3E6D">
              <w:rPr>
                <w:noProof/>
                <w:webHidden/>
              </w:rPr>
              <w:t>3</w:t>
            </w:r>
            <w:r w:rsidR="005C3E6D">
              <w:rPr>
                <w:noProof/>
                <w:webHidden/>
              </w:rPr>
              <w:fldChar w:fldCharType="end"/>
            </w:r>
          </w:hyperlink>
        </w:p>
        <w:p w14:paraId="7D67045D" w14:textId="61DCA7B1" w:rsidR="005C3E6D" w:rsidRDefault="00AB6B1D">
          <w:pPr>
            <w:pStyle w:val="Innehll2"/>
            <w:tabs>
              <w:tab w:val="right" w:leader="dot" w:pos="7926"/>
            </w:tabs>
            <w:rPr>
              <w:rFonts w:eastAsiaTheme="minorEastAsia" w:cstheme="minorBidi"/>
              <w:noProof/>
              <w:sz w:val="22"/>
              <w:szCs w:val="22"/>
            </w:rPr>
          </w:pPr>
          <w:hyperlink w:anchor="_Toc6396881" w:history="1">
            <w:r w:rsidR="005C3E6D" w:rsidRPr="00881927">
              <w:rPr>
                <w:rStyle w:val="Hyperlnk"/>
                <w:noProof/>
              </w:rPr>
              <w:t>2.2</w:t>
            </w:r>
            <w:r w:rsidR="005C3E6D">
              <w:rPr>
                <w:rFonts w:eastAsiaTheme="minorEastAsia" w:cstheme="minorBidi"/>
                <w:noProof/>
                <w:sz w:val="22"/>
                <w:szCs w:val="22"/>
              </w:rPr>
              <w:tab/>
            </w:r>
            <w:r w:rsidR="005C3E6D" w:rsidRPr="00881927">
              <w:rPr>
                <w:rStyle w:val="Hyperlnk"/>
                <w:noProof/>
              </w:rPr>
              <w:t>Om tjänsten</w:t>
            </w:r>
            <w:r w:rsidR="005C3E6D">
              <w:rPr>
                <w:noProof/>
                <w:webHidden/>
              </w:rPr>
              <w:tab/>
            </w:r>
            <w:r w:rsidR="005C3E6D">
              <w:rPr>
                <w:noProof/>
                <w:webHidden/>
              </w:rPr>
              <w:fldChar w:fldCharType="begin"/>
            </w:r>
            <w:r w:rsidR="005C3E6D">
              <w:rPr>
                <w:noProof/>
                <w:webHidden/>
              </w:rPr>
              <w:instrText xml:space="preserve"> PAGEREF _Toc6396881 \h </w:instrText>
            </w:r>
            <w:r w:rsidR="005C3E6D">
              <w:rPr>
                <w:noProof/>
                <w:webHidden/>
              </w:rPr>
            </w:r>
            <w:r w:rsidR="005C3E6D">
              <w:rPr>
                <w:noProof/>
                <w:webHidden/>
              </w:rPr>
              <w:fldChar w:fldCharType="separate"/>
            </w:r>
            <w:r w:rsidR="005C3E6D">
              <w:rPr>
                <w:noProof/>
                <w:webHidden/>
              </w:rPr>
              <w:t>3</w:t>
            </w:r>
            <w:r w:rsidR="005C3E6D">
              <w:rPr>
                <w:noProof/>
                <w:webHidden/>
              </w:rPr>
              <w:fldChar w:fldCharType="end"/>
            </w:r>
          </w:hyperlink>
        </w:p>
        <w:p w14:paraId="741F5A3E" w14:textId="1360F885" w:rsidR="005C3E6D" w:rsidRDefault="00AB6B1D">
          <w:pPr>
            <w:pStyle w:val="Innehll1"/>
            <w:tabs>
              <w:tab w:val="right" w:leader="dot" w:pos="7926"/>
            </w:tabs>
            <w:rPr>
              <w:rFonts w:eastAsiaTheme="minorEastAsia" w:cstheme="minorBidi"/>
              <w:noProof/>
              <w:sz w:val="22"/>
              <w:szCs w:val="22"/>
            </w:rPr>
          </w:pPr>
          <w:hyperlink w:anchor="_Toc6396882" w:history="1">
            <w:r w:rsidR="005C3E6D" w:rsidRPr="00881927">
              <w:rPr>
                <w:rStyle w:val="Hyperlnk"/>
                <w:noProof/>
              </w:rPr>
              <w:t>3</w:t>
            </w:r>
            <w:r w:rsidR="005C3E6D">
              <w:rPr>
                <w:rFonts w:eastAsiaTheme="minorEastAsia" w:cstheme="minorBidi"/>
                <w:noProof/>
                <w:sz w:val="22"/>
                <w:szCs w:val="22"/>
              </w:rPr>
              <w:tab/>
            </w:r>
            <w:r w:rsidR="005C3E6D" w:rsidRPr="00881927">
              <w:rPr>
                <w:rStyle w:val="Hyperlnk"/>
                <w:noProof/>
              </w:rPr>
              <w:t>Transaktionsfilens struktur</w:t>
            </w:r>
            <w:r w:rsidR="005C3E6D">
              <w:rPr>
                <w:noProof/>
                <w:webHidden/>
              </w:rPr>
              <w:tab/>
            </w:r>
            <w:r w:rsidR="005C3E6D">
              <w:rPr>
                <w:noProof/>
                <w:webHidden/>
              </w:rPr>
              <w:fldChar w:fldCharType="begin"/>
            </w:r>
            <w:r w:rsidR="005C3E6D">
              <w:rPr>
                <w:noProof/>
                <w:webHidden/>
              </w:rPr>
              <w:instrText xml:space="preserve"> PAGEREF _Toc6396882 \h </w:instrText>
            </w:r>
            <w:r w:rsidR="005C3E6D">
              <w:rPr>
                <w:noProof/>
                <w:webHidden/>
              </w:rPr>
            </w:r>
            <w:r w:rsidR="005C3E6D">
              <w:rPr>
                <w:noProof/>
                <w:webHidden/>
              </w:rPr>
              <w:fldChar w:fldCharType="separate"/>
            </w:r>
            <w:r w:rsidR="005C3E6D">
              <w:rPr>
                <w:noProof/>
                <w:webHidden/>
              </w:rPr>
              <w:t>5</w:t>
            </w:r>
            <w:r w:rsidR="005C3E6D">
              <w:rPr>
                <w:noProof/>
                <w:webHidden/>
              </w:rPr>
              <w:fldChar w:fldCharType="end"/>
            </w:r>
          </w:hyperlink>
        </w:p>
        <w:p w14:paraId="71D60377" w14:textId="6A1AE740" w:rsidR="005C3E6D" w:rsidRDefault="00AB6B1D">
          <w:pPr>
            <w:pStyle w:val="Innehll2"/>
            <w:tabs>
              <w:tab w:val="right" w:leader="dot" w:pos="7926"/>
            </w:tabs>
            <w:rPr>
              <w:rFonts w:eastAsiaTheme="minorEastAsia" w:cstheme="minorBidi"/>
              <w:noProof/>
              <w:sz w:val="22"/>
              <w:szCs w:val="22"/>
            </w:rPr>
          </w:pPr>
          <w:hyperlink w:anchor="_Toc6396883" w:history="1">
            <w:r w:rsidR="005C3E6D" w:rsidRPr="00881927">
              <w:rPr>
                <w:rStyle w:val="Hyperlnk"/>
                <w:noProof/>
              </w:rPr>
              <w:t>3.1</w:t>
            </w:r>
            <w:r w:rsidR="005C3E6D">
              <w:rPr>
                <w:rFonts w:eastAsiaTheme="minorEastAsia" w:cstheme="minorBidi"/>
                <w:noProof/>
                <w:sz w:val="22"/>
                <w:szCs w:val="22"/>
              </w:rPr>
              <w:tab/>
            </w:r>
            <w:r w:rsidR="005C3E6D" w:rsidRPr="00881927">
              <w:rPr>
                <w:rStyle w:val="Hyperlnk"/>
                <w:noProof/>
              </w:rPr>
              <w:t>Översikt</w:t>
            </w:r>
            <w:r w:rsidR="005C3E6D">
              <w:rPr>
                <w:noProof/>
                <w:webHidden/>
              </w:rPr>
              <w:tab/>
            </w:r>
            <w:r w:rsidR="005C3E6D">
              <w:rPr>
                <w:noProof/>
                <w:webHidden/>
              </w:rPr>
              <w:fldChar w:fldCharType="begin"/>
            </w:r>
            <w:r w:rsidR="005C3E6D">
              <w:rPr>
                <w:noProof/>
                <w:webHidden/>
              </w:rPr>
              <w:instrText xml:space="preserve"> PAGEREF _Toc6396883 \h </w:instrText>
            </w:r>
            <w:r w:rsidR="005C3E6D">
              <w:rPr>
                <w:noProof/>
                <w:webHidden/>
              </w:rPr>
            </w:r>
            <w:r w:rsidR="005C3E6D">
              <w:rPr>
                <w:noProof/>
                <w:webHidden/>
              </w:rPr>
              <w:fldChar w:fldCharType="separate"/>
            </w:r>
            <w:r w:rsidR="005C3E6D">
              <w:rPr>
                <w:noProof/>
                <w:webHidden/>
              </w:rPr>
              <w:t>5</w:t>
            </w:r>
            <w:r w:rsidR="005C3E6D">
              <w:rPr>
                <w:noProof/>
                <w:webHidden/>
              </w:rPr>
              <w:fldChar w:fldCharType="end"/>
            </w:r>
          </w:hyperlink>
        </w:p>
        <w:p w14:paraId="3A4FF1AE" w14:textId="6AEF391B" w:rsidR="005C3E6D" w:rsidRDefault="00AB6B1D">
          <w:pPr>
            <w:pStyle w:val="Innehll2"/>
            <w:tabs>
              <w:tab w:val="right" w:leader="dot" w:pos="7926"/>
            </w:tabs>
            <w:rPr>
              <w:rFonts w:eastAsiaTheme="minorEastAsia" w:cstheme="minorBidi"/>
              <w:noProof/>
              <w:sz w:val="22"/>
              <w:szCs w:val="22"/>
            </w:rPr>
          </w:pPr>
          <w:hyperlink w:anchor="_Toc6396884" w:history="1">
            <w:r w:rsidR="005C3E6D" w:rsidRPr="00881927">
              <w:rPr>
                <w:rStyle w:val="Hyperlnk"/>
                <w:noProof/>
              </w:rPr>
              <w:t>3.2</w:t>
            </w:r>
            <w:r w:rsidR="005C3E6D">
              <w:rPr>
                <w:rFonts w:eastAsiaTheme="minorEastAsia" w:cstheme="minorBidi"/>
                <w:noProof/>
                <w:sz w:val="22"/>
                <w:szCs w:val="22"/>
              </w:rPr>
              <w:tab/>
            </w:r>
            <w:r w:rsidR="005C3E6D" w:rsidRPr="00881927">
              <w:rPr>
                <w:rStyle w:val="Hyperlnk"/>
                <w:noProof/>
              </w:rPr>
              <w:t>Postformat</w:t>
            </w:r>
            <w:r w:rsidR="005C3E6D">
              <w:rPr>
                <w:noProof/>
                <w:webHidden/>
              </w:rPr>
              <w:tab/>
            </w:r>
            <w:r w:rsidR="005C3E6D">
              <w:rPr>
                <w:noProof/>
                <w:webHidden/>
              </w:rPr>
              <w:fldChar w:fldCharType="begin"/>
            </w:r>
            <w:r w:rsidR="005C3E6D">
              <w:rPr>
                <w:noProof/>
                <w:webHidden/>
              </w:rPr>
              <w:instrText xml:space="preserve"> PAGEREF _Toc6396884 \h </w:instrText>
            </w:r>
            <w:r w:rsidR="005C3E6D">
              <w:rPr>
                <w:noProof/>
                <w:webHidden/>
              </w:rPr>
            </w:r>
            <w:r w:rsidR="005C3E6D">
              <w:rPr>
                <w:noProof/>
                <w:webHidden/>
              </w:rPr>
              <w:fldChar w:fldCharType="separate"/>
            </w:r>
            <w:r w:rsidR="005C3E6D">
              <w:rPr>
                <w:noProof/>
                <w:webHidden/>
              </w:rPr>
              <w:t>5</w:t>
            </w:r>
            <w:r w:rsidR="005C3E6D">
              <w:rPr>
                <w:noProof/>
                <w:webHidden/>
              </w:rPr>
              <w:fldChar w:fldCharType="end"/>
            </w:r>
          </w:hyperlink>
        </w:p>
        <w:p w14:paraId="27F76705" w14:textId="39BCEE3A" w:rsidR="005C3E6D" w:rsidRDefault="00AB6B1D">
          <w:pPr>
            <w:pStyle w:val="Innehll2"/>
            <w:tabs>
              <w:tab w:val="right" w:leader="dot" w:pos="7926"/>
            </w:tabs>
            <w:rPr>
              <w:rFonts w:eastAsiaTheme="minorEastAsia" w:cstheme="minorBidi"/>
              <w:noProof/>
              <w:sz w:val="22"/>
              <w:szCs w:val="22"/>
            </w:rPr>
          </w:pPr>
          <w:hyperlink w:anchor="_Toc6396885" w:history="1">
            <w:r w:rsidR="005C3E6D" w:rsidRPr="00881927">
              <w:rPr>
                <w:rStyle w:val="Hyperlnk"/>
                <w:noProof/>
              </w:rPr>
              <w:t>3.3</w:t>
            </w:r>
            <w:r w:rsidR="005C3E6D">
              <w:rPr>
                <w:rFonts w:eastAsiaTheme="minorEastAsia" w:cstheme="minorBidi"/>
                <w:noProof/>
                <w:sz w:val="22"/>
                <w:szCs w:val="22"/>
              </w:rPr>
              <w:tab/>
            </w:r>
            <w:r w:rsidR="005C3E6D" w:rsidRPr="00881927">
              <w:rPr>
                <w:rStyle w:val="Hyperlnk"/>
                <w:noProof/>
              </w:rPr>
              <w:t>Fältformat</w:t>
            </w:r>
            <w:r w:rsidR="005C3E6D">
              <w:rPr>
                <w:noProof/>
                <w:webHidden/>
              </w:rPr>
              <w:tab/>
            </w:r>
            <w:r w:rsidR="005C3E6D">
              <w:rPr>
                <w:noProof/>
                <w:webHidden/>
              </w:rPr>
              <w:fldChar w:fldCharType="begin"/>
            </w:r>
            <w:r w:rsidR="005C3E6D">
              <w:rPr>
                <w:noProof/>
                <w:webHidden/>
              </w:rPr>
              <w:instrText xml:space="preserve"> PAGEREF _Toc6396885 \h </w:instrText>
            </w:r>
            <w:r w:rsidR="005C3E6D">
              <w:rPr>
                <w:noProof/>
                <w:webHidden/>
              </w:rPr>
            </w:r>
            <w:r w:rsidR="005C3E6D">
              <w:rPr>
                <w:noProof/>
                <w:webHidden/>
              </w:rPr>
              <w:fldChar w:fldCharType="separate"/>
            </w:r>
            <w:r w:rsidR="005C3E6D">
              <w:rPr>
                <w:noProof/>
                <w:webHidden/>
              </w:rPr>
              <w:t>5</w:t>
            </w:r>
            <w:r w:rsidR="005C3E6D">
              <w:rPr>
                <w:noProof/>
                <w:webHidden/>
              </w:rPr>
              <w:fldChar w:fldCharType="end"/>
            </w:r>
          </w:hyperlink>
        </w:p>
        <w:p w14:paraId="5937F73E" w14:textId="57F5BABB" w:rsidR="005C3E6D" w:rsidRDefault="00AB6B1D">
          <w:pPr>
            <w:pStyle w:val="Innehll2"/>
            <w:tabs>
              <w:tab w:val="right" w:leader="dot" w:pos="7926"/>
            </w:tabs>
            <w:rPr>
              <w:rFonts w:eastAsiaTheme="minorEastAsia" w:cstheme="minorBidi"/>
              <w:noProof/>
              <w:sz w:val="22"/>
              <w:szCs w:val="22"/>
            </w:rPr>
          </w:pPr>
          <w:hyperlink w:anchor="_Toc6396886" w:history="1">
            <w:r w:rsidR="005C3E6D" w:rsidRPr="00881927">
              <w:rPr>
                <w:rStyle w:val="Hyperlnk"/>
                <w:noProof/>
              </w:rPr>
              <w:t>3.4</w:t>
            </w:r>
            <w:r w:rsidR="005C3E6D">
              <w:rPr>
                <w:rFonts w:eastAsiaTheme="minorEastAsia" w:cstheme="minorBidi"/>
                <w:noProof/>
                <w:sz w:val="22"/>
                <w:szCs w:val="22"/>
              </w:rPr>
              <w:tab/>
            </w:r>
            <w:r w:rsidR="005C3E6D" w:rsidRPr="00881927">
              <w:rPr>
                <w:rStyle w:val="Hyperlnk"/>
                <w:noProof/>
              </w:rPr>
              <w:t>Postbeskrivning</w:t>
            </w:r>
            <w:r w:rsidR="005C3E6D">
              <w:rPr>
                <w:noProof/>
                <w:webHidden/>
              </w:rPr>
              <w:tab/>
            </w:r>
            <w:r w:rsidR="005C3E6D">
              <w:rPr>
                <w:noProof/>
                <w:webHidden/>
              </w:rPr>
              <w:fldChar w:fldCharType="begin"/>
            </w:r>
            <w:r w:rsidR="005C3E6D">
              <w:rPr>
                <w:noProof/>
                <w:webHidden/>
              </w:rPr>
              <w:instrText xml:space="preserve"> PAGEREF _Toc6396886 \h </w:instrText>
            </w:r>
            <w:r w:rsidR="005C3E6D">
              <w:rPr>
                <w:noProof/>
                <w:webHidden/>
              </w:rPr>
            </w:r>
            <w:r w:rsidR="005C3E6D">
              <w:rPr>
                <w:noProof/>
                <w:webHidden/>
              </w:rPr>
              <w:fldChar w:fldCharType="separate"/>
            </w:r>
            <w:r w:rsidR="005C3E6D">
              <w:rPr>
                <w:noProof/>
                <w:webHidden/>
              </w:rPr>
              <w:t>6</w:t>
            </w:r>
            <w:r w:rsidR="005C3E6D">
              <w:rPr>
                <w:noProof/>
                <w:webHidden/>
              </w:rPr>
              <w:fldChar w:fldCharType="end"/>
            </w:r>
          </w:hyperlink>
        </w:p>
        <w:p w14:paraId="5314E9DA" w14:textId="141438D3" w:rsidR="005C3E6D" w:rsidRDefault="00AB6B1D">
          <w:pPr>
            <w:pStyle w:val="Innehll3"/>
            <w:tabs>
              <w:tab w:val="right" w:leader="dot" w:pos="7926"/>
            </w:tabs>
            <w:rPr>
              <w:rFonts w:eastAsiaTheme="minorEastAsia" w:cstheme="minorBidi"/>
              <w:noProof/>
              <w:sz w:val="22"/>
              <w:szCs w:val="22"/>
            </w:rPr>
          </w:pPr>
          <w:hyperlink w:anchor="_Toc6396887" w:history="1">
            <w:r w:rsidR="005C3E6D" w:rsidRPr="00881927">
              <w:rPr>
                <w:rStyle w:val="Hyperlnk"/>
                <w:noProof/>
              </w:rPr>
              <w:t>3.4.1</w:t>
            </w:r>
            <w:r w:rsidR="005C3E6D">
              <w:rPr>
                <w:rFonts w:eastAsiaTheme="minorEastAsia" w:cstheme="minorBidi"/>
                <w:noProof/>
                <w:sz w:val="22"/>
                <w:szCs w:val="22"/>
              </w:rPr>
              <w:tab/>
            </w:r>
            <w:r w:rsidR="005C3E6D" w:rsidRPr="00881927">
              <w:rPr>
                <w:rStyle w:val="Hyperlnk"/>
                <w:noProof/>
              </w:rPr>
              <w:t>Startpost (10)</w:t>
            </w:r>
            <w:r w:rsidR="005C3E6D">
              <w:rPr>
                <w:noProof/>
                <w:webHidden/>
              </w:rPr>
              <w:tab/>
            </w:r>
            <w:r w:rsidR="005C3E6D">
              <w:rPr>
                <w:noProof/>
                <w:webHidden/>
              </w:rPr>
              <w:fldChar w:fldCharType="begin"/>
            </w:r>
            <w:r w:rsidR="005C3E6D">
              <w:rPr>
                <w:noProof/>
                <w:webHidden/>
              </w:rPr>
              <w:instrText xml:space="preserve"> PAGEREF _Toc6396887 \h </w:instrText>
            </w:r>
            <w:r w:rsidR="005C3E6D">
              <w:rPr>
                <w:noProof/>
                <w:webHidden/>
              </w:rPr>
            </w:r>
            <w:r w:rsidR="005C3E6D">
              <w:rPr>
                <w:noProof/>
                <w:webHidden/>
              </w:rPr>
              <w:fldChar w:fldCharType="separate"/>
            </w:r>
            <w:r w:rsidR="005C3E6D">
              <w:rPr>
                <w:noProof/>
                <w:webHidden/>
              </w:rPr>
              <w:t>6</w:t>
            </w:r>
            <w:r w:rsidR="005C3E6D">
              <w:rPr>
                <w:noProof/>
                <w:webHidden/>
              </w:rPr>
              <w:fldChar w:fldCharType="end"/>
            </w:r>
          </w:hyperlink>
        </w:p>
        <w:p w14:paraId="645C3259" w14:textId="175A7BA1" w:rsidR="005C3E6D" w:rsidRDefault="00AB6B1D">
          <w:pPr>
            <w:pStyle w:val="Innehll3"/>
            <w:tabs>
              <w:tab w:val="right" w:leader="dot" w:pos="7926"/>
            </w:tabs>
            <w:rPr>
              <w:rFonts w:eastAsiaTheme="minorEastAsia" w:cstheme="minorBidi"/>
              <w:noProof/>
              <w:sz w:val="22"/>
              <w:szCs w:val="22"/>
            </w:rPr>
          </w:pPr>
          <w:hyperlink w:anchor="_Toc6396888" w:history="1">
            <w:r w:rsidR="005C3E6D" w:rsidRPr="00881927">
              <w:rPr>
                <w:rStyle w:val="Hyperlnk"/>
                <w:noProof/>
              </w:rPr>
              <w:t>3.4.2</w:t>
            </w:r>
            <w:r w:rsidR="005C3E6D">
              <w:rPr>
                <w:rFonts w:eastAsiaTheme="minorEastAsia" w:cstheme="minorBidi"/>
                <w:noProof/>
                <w:sz w:val="22"/>
                <w:szCs w:val="22"/>
              </w:rPr>
              <w:tab/>
            </w:r>
            <w:r w:rsidR="005C3E6D" w:rsidRPr="00881927">
              <w:rPr>
                <w:rStyle w:val="Hyperlnk"/>
                <w:noProof/>
              </w:rPr>
              <w:t>Aviseringspost (20)</w:t>
            </w:r>
            <w:r w:rsidR="005C3E6D">
              <w:rPr>
                <w:noProof/>
                <w:webHidden/>
              </w:rPr>
              <w:tab/>
            </w:r>
            <w:r w:rsidR="005C3E6D">
              <w:rPr>
                <w:noProof/>
                <w:webHidden/>
              </w:rPr>
              <w:fldChar w:fldCharType="begin"/>
            </w:r>
            <w:r w:rsidR="005C3E6D">
              <w:rPr>
                <w:noProof/>
                <w:webHidden/>
              </w:rPr>
              <w:instrText xml:space="preserve"> PAGEREF _Toc6396888 \h </w:instrText>
            </w:r>
            <w:r w:rsidR="005C3E6D">
              <w:rPr>
                <w:noProof/>
                <w:webHidden/>
              </w:rPr>
            </w:r>
            <w:r w:rsidR="005C3E6D">
              <w:rPr>
                <w:noProof/>
                <w:webHidden/>
              </w:rPr>
              <w:fldChar w:fldCharType="separate"/>
            </w:r>
            <w:r w:rsidR="005C3E6D">
              <w:rPr>
                <w:noProof/>
                <w:webHidden/>
              </w:rPr>
              <w:t>6</w:t>
            </w:r>
            <w:r w:rsidR="005C3E6D">
              <w:rPr>
                <w:noProof/>
                <w:webHidden/>
              </w:rPr>
              <w:fldChar w:fldCharType="end"/>
            </w:r>
          </w:hyperlink>
        </w:p>
        <w:p w14:paraId="40047E96" w14:textId="70C1EDC7" w:rsidR="005C3E6D" w:rsidRDefault="00AB6B1D">
          <w:pPr>
            <w:pStyle w:val="Innehll3"/>
            <w:tabs>
              <w:tab w:val="right" w:leader="dot" w:pos="7926"/>
            </w:tabs>
            <w:rPr>
              <w:rFonts w:eastAsiaTheme="minorEastAsia" w:cstheme="minorBidi"/>
              <w:noProof/>
              <w:sz w:val="22"/>
              <w:szCs w:val="22"/>
            </w:rPr>
          </w:pPr>
          <w:hyperlink w:anchor="_Toc6396889" w:history="1">
            <w:r w:rsidR="005C3E6D" w:rsidRPr="00881927">
              <w:rPr>
                <w:rStyle w:val="Hyperlnk"/>
                <w:noProof/>
              </w:rPr>
              <w:t>3.4.3</w:t>
            </w:r>
            <w:r w:rsidR="005C3E6D">
              <w:rPr>
                <w:rFonts w:eastAsiaTheme="minorEastAsia" w:cstheme="minorBidi"/>
                <w:noProof/>
                <w:sz w:val="22"/>
                <w:szCs w:val="22"/>
              </w:rPr>
              <w:tab/>
            </w:r>
            <w:r w:rsidR="005C3E6D" w:rsidRPr="00881927">
              <w:rPr>
                <w:rStyle w:val="Hyperlnk"/>
                <w:noProof/>
              </w:rPr>
              <w:t>Adresspost (25)</w:t>
            </w:r>
            <w:r w:rsidR="005C3E6D">
              <w:rPr>
                <w:noProof/>
                <w:webHidden/>
              </w:rPr>
              <w:tab/>
            </w:r>
            <w:r w:rsidR="005C3E6D">
              <w:rPr>
                <w:noProof/>
                <w:webHidden/>
              </w:rPr>
              <w:fldChar w:fldCharType="begin"/>
            </w:r>
            <w:r w:rsidR="005C3E6D">
              <w:rPr>
                <w:noProof/>
                <w:webHidden/>
              </w:rPr>
              <w:instrText xml:space="preserve"> PAGEREF _Toc6396889 \h </w:instrText>
            </w:r>
            <w:r w:rsidR="005C3E6D">
              <w:rPr>
                <w:noProof/>
                <w:webHidden/>
              </w:rPr>
            </w:r>
            <w:r w:rsidR="005C3E6D">
              <w:rPr>
                <w:noProof/>
                <w:webHidden/>
              </w:rPr>
              <w:fldChar w:fldCharType="separate"/>
            </w:r>
            <w:r w:rsidR="005C3E6D">
              <w:rPr>
                <w:noProof/>
                <w:webHidden/>
              </w:rPr>
              <w:t>7</w:t>
            </w:r>
            <w:r w:rsidR="005C3E6D">
              <w:rPr>
                <w:noProof/>
                <w:webHidden/>
              </w:rPr>
              <w:fldChar w:fldCharType="end"/>
            </w:r>
          </w:hyperlink>
        </w:p>
        <w:p w14:paraId="07791CCF" w14:textId="5BA76376" w:rsidR="005C3E6D" w:rsidRDefault="00AB6B1D">
          <w:pPr>
            <w:pStyle w:val="Innehll3"/>
            <w:tabs>
              <w:tab w:val="right" w:leader="dot" w:pos="7926"/>
            </w:tabs>
            <w:rPr>
              <w:rFonts w:eastAsiaTheme="minorEastAsia" w:cstheme="minorBidi"/>
              <w:noProof/>
              <w:sz w:val="22"/>
              <w:szCs w:val="22"/>
            </w:rPr>
          </w:pPr>
          <w:hyperlink w:anchor="_Toc6396890" w:history="1">
            <w:r w:rsidR="005C3E6D" w:rsidRPr="00881927">
              <w:rPr>
                <w:rStyle w:val="Hyperlnk"/>
                <w:noProof/>
              </w:rPr>
              <w:t>3.4.4</w:t>
            </w:r>
            <w:r w:rsidR="005C3E6D">
              <w:rPr>
                <w:rFonts w:eastAsiaTheme="minorEastAsia" w:cstheme="minorBidi"/>
                <w:noProof/>
                <w:sz w:val="22"/>
                <w:szCs w:val="22"/>
              </w:rPr>
              <w:tab/>
            </w:r>
            <w:r w:rsidR="005C3E6D" w:rsidRPr="00881927">
              <w:rPr>
                <w:rStyle w:val="Hyperlnk"/>
                <w:noProof/>
              </w:rPr>
              <w:t>Slutpost (30)</w:t>
            </w:r>
            <w:r w:rsidR="005C3E6D">
              <w:rPr>
                <w:noProof/>
                <w:webHidden/>
              </w:rPr>
              <w:tab/>
            </w:r>
            <w:r w:rsidR="005C3E6D">
              <w:rPr>
                <w:noProof/>
                <w:webHidden/>
              </w:rPr>
              <w:fldChar w:fldCharType="begin"/>
            </w:r>
            <w:r w:rsidR="005C3E6D">
              <w:rPr>
                <w:noProof/>
                <w:webHidden/>
              </w:rPr>
              <w:instrText xml:space="preserve"> PAGEREF _Toc6396890 \h </w:instrText>
            </w:r>
            <w:r w:rsidR="005C3E6D">
              <w:rPr>
                <w:noProof/>
                <w:webHidden/>
              </w:rPr>
            </w:r>
            <w:r w:rsidR="005C3E6D">
              <w:rPr>
                <w:noProof/>
                <w:webHidden/>
              </w:rPr>
              <w:fldChar w:fldCharType="separate"/>
            </w:r>
            <w:r w:rsidR="005C3E6D">
              <w:rPr>
                <w:noProof/>
                <w:webHidden/>
              </w:rPr>
              <w:t>9</w:t>
            </w:r>
            <w:r w:rsidR="005C3E6D">
              <w:rPr>
                <w:noProof/>
                <w:webHidden/>
              </w:rPr>
              <w:fldChar w:fldCharType="end"/>
            </w:r>
          </w:hyperlink>
        </w:p>
        <w:p w14:paraId="4C52DC48" w14:textId="4E576CF0" w:rsidR="005C3E6D" w:rsidRDefault="00AB6B1D">
          <w:pPr>
            <w:pStyle w:val="Innehll1"/>
            <w:tabs>
              <w:tab w:val="right" w:leader="dot" w:pos="7926"/>
            </w:tabs>
            <w:rPr>
              <w:rFonts w:eastAsiaTheme="minorEastAsia" w:cstheme="minorBidi"/>
              <w:noProof/>
              <w:sz w:val="22"/>
              <w:szCs w:val="22"/>
            </w:rPr>
          </w:pPr>
          <w:hyperlink w:anchor="_Toc6396891" w:history="1">
            <w:r w:rsidR="005C3E6D" w:rsidRPr="00881927">
              <w:rPr>
                <w:rStyle w:val="Hyperlnk"/>
                <w:noProof/>
              </w:rPr>
              <w:t>4</w:t>
            </w:r>
            <w:r w:rsidR="005C3E6D">
              <w:rPr>
                <w:rFonts w:eastAsiaTheme="minorEastAsia" w:cstheme="minorBidi"/>
                <w:noProof/>
                <w:sz w:val="22"/>
                <w:szCs w:val="22"/>
              </w:rPr>
              <w:tab/>
            </w:r>
            <w:r w:rsidR="005C3E6D" w:rsidRPr="00881927">
              <w:rPr>
                <w:rStyle w:val="Hyperlnk"/>
                <w:noProof/>
              </w:rPr>
              <w:t>Kontroll och kvittens</w:t>
            </w:r>
            <w:r w:rsidR="005C3E6D">
              <w:rPr>
                <w:noProof/>
                <w:webHidden/>
              </w:rPr>
              <w:tab/>
            </w:r>
            <w:r w:rsidR="005C3E6D">
              <w:rPr>
                <w:noProof/>
                <w:webHidden/>
              </w:rPr>
              <w:fldChar w:fldCharType="begin"/>
            </w:r>
            <w:r w:rsidR="005C3E6D">
              <w:rPr>
                <w:noProof/>
                <w:webHidden/>
              </w:rPr>
              <w:instrText xml:space="preserve"> PAGEREF _Toc6396891 \h </w:instrText>
            </w:r>
            <w:r w:rsidR="005C3E6D">
              <w:rPr>
                <w:noProof/>
                <w:webHidden/>
              </w:rPr>
            </w:r>
            <w:r w:rsidR="005C3E6D">
              <w:rPr>
                <w:noProof/>
                <w:webHidden/>
              </w:rPr>
              <w:fldChar w:fldCharType="separate"/>
            </w:r>
            <w:r w:rsidR="005C3E6D">
              <w:rPr>
                <w:noProof/>
                <w:webHidden/>
              </w:rPr>
              <w:t>10</w:t>
            </w:r>
            <w:r w:rsidR="005C3E6D">
              <w:rPr>
                <w:noProof/>
                <w:webHidden/>
              </w:rPr>
              <w:fldChar w:fldCharType="end"/>
            </w:r>
          </w:hyperlink>
        </w:p>
        <w:p w14:paraId="21D9A102" w14:textId="57E871F7" w:rsidR="005C3E6D" w:rsidRDefault="00AB6B1D">
          <w:pPr>
            <w:pStyle w:val="Innehll1"/>
            <w:tabs>
              <w:tab w:val="right" w:leader="dot" w:pos="7926"/>
            </w:tabs>
            <w:rPr>
              <w:rFonts w:eastAsiaTheme="minorEastAsia" w:cstheme="minorBidi"/>
              <w:noProof/>
              <w:sz w:val="22"/>
              <w:szCs w:val="22"/>
            </w:rPr>
          </w:pPr>
          <w:hyperlink w:anchor="_Toc6396892" w:history="1">
            <w:r w:rsidR="005C3E6D" w:rsidRPr="00881927">
              <w:rPr>
                <w:rStyle w:val="Hyperlnk"/>
                <w:noProof/>
              </w:rPr>
              <w:t>5</w:t>
            </w:r>
            <w:r w:rsidR="005C3E6D">
              <w:rPr>
                <w:rFonts w:eastAsiaTheme="minorEastAsia" w:cstheme="minorBidi"/>
                <w:noProof/>
                <w:sz w:val="22"/>
                <w:szCs w:val="22"/>
              </w:rPr>
              <w:tab/>
            </w:r>
            <w:r w:rsidR="005C3E6D" w:rsidRPr="00881927">
              <w:rPr>
                <w:rStyle w:val="Hyperlnk"/>
                <w:noProof/>
              </w:rPr>
              <w:t>Namnsättning</w:t>
            </w:r>
            <w:r w:rsidR="005C3E6D">
              <w:rPr>
                <w:noProof/>
                <w:webHidden/>
              </w:rPr>
              <w:tab/>
            </w:r>
            <w:r w:rsidR="005C3E6D">
              <w:rPr>
                <w:noProof/>
                <w:webHidden/>
              </w:rPr>
              <w:fldChar w:fldCharType="begin"/>
            </w:r>
            <w:r w:rsidR="005C3E6D">
              <w:rPr>
                <w:noProof/>
                <w:webHidden/>
              </w:rPr>
              <w:instrText xml:space="preserve"> PAGEREF _Toc6396892 \h </w:instrText>
            </w:r>
            <w:r w:rsidR="005C3E6D">
              <w:rPr>
                <w:noProof/>
                <w:webHidden/>
              </w:rPr>
            </w:r>
            <w:r w:rsidR="005C3E6D">
              <w:rPr>
                <w:noProof/>
                <w:webHidden/>
              </w:rPr>
              <w:fldChar w:fldCharType="separate"/>
            </w:r>
            <w:r w:rsidR="005C3E6D">
              <w:rPr>
                <w:noProof/>
                <w:webHidden/>
              </w:rPr>
              <w:t>10</w:t>
            </w:r>
            <w:r w:rsidR="005C3E6D">
              <w:rPr>
                <w:noProof/>
                <w:webHidden/>
              </w:rPr>
              <w:fldChar w:fldCharType="end"/>
            </w:r>
          </w:hyperlink>
        </w:p>
        <w:p w14:paraId="6013AF07" w14:textId="0B68F37D" w:rsidR="005C3E6D" w:rsidRDefault="005C3E6D">
          <w:r>
            <w:rPr>
              <w:b/>
              <w:bCs/>
            </w:rPr>
            <w:fldChar w:fldCharType="end"/>
          </w:r>
        </w:p>
      </w:sdtContent>
    </w:sdt>
    <w:p w14:paraId="5B4D0B76" w14:textId="48759AA2" w:rsidR="00136504" w:rsidRDefault="00136504" w:rsidP="00136504">
      <w:pPr>
        <w:pStyle w:val="Brdtext"/>
      </w:pPr>
    </w:p>
    <w:p w14:paraId="35BD8E00" w14:textId="77777777" w:rsidR="00136504" w:rsidRDefault="00136504" w:rsidP="00136504">
      <w:pPr>
        <w:pStyle w:val="Brdtext"/>
      </w:pPr>
    </w:p>
    <w:p w14:paraId="43FD7190" w14:textId="77777777" w:rsidR="00136504" w:rsidRDefault="00136504" w:rsidP="00136504">
      <w:pPr>
        <w:pStyle w:val="Rubrik1"/>
        <w:keepLines w:val="0"/>
        <w:widowControl/>
        <w:numPr>
          <w:ilvl w:val="0"/>
          <w:numId w:val="28"/>
        </w:numPr>
        <w:tabs>
          <w:tab w:val="clear" w:pos="432"/>
          <w:tab w:val="num" w:pos="1260"/>
        </w:tabs>
        <w:autoSpaceDE/>
        <w:autoSpaceDN/>
        <w:adjustRightInd/>
        <w:ind w:left="1259" w:hanging="1259"/>
      </w:pPr>
      <w:r>
        <w:br w:type="page"/>
      </w:r>
      <w:bookmarkStart w:id="1" w:name="_Toc340835302"/>
      <w:bookmarkStart w:id="2" w:name="_Toc6396878"/>
      <w:r>
        <w:lastRenderedPageBreak/>
        <w:t>Versionshistorik</w:t>
      </w:r>
      <w:bookmarkEnd w:id="1"/>
      <w:bookmarkEnd w:id="2"/>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456"/>
        <w:gridCol w:w="5476"/>
      </w:tblGrid>
      <w:tr w:rsidR="00136504" w14:paraId="410F77B6" w14:textId="77777777" w:rsidTr="001821A1">
        <w:tc>
          <w:tcPr>
            <w:tcW w:w="1096" w:type="dxa"/>
            <w:shd w:val="clear" w:color="auto" w:fill="auto"/>
          </w:tcPr>
          <w:p w14:paraId="6CFA79CD" w14:textId="77777777" w:rsidR="00136504" w:rsidRPr="005D5624" w:rsidRDefault="00136504" w:rsidP="001821A1">
            <w:pPr>
              <w:pStyle w:val="Brdtext"/>
              <w:rPr>
                <w:b/>
              </w:rPr>
            </w:pPr>
            <w:r w:rsidRPr="005D5624">
              <w:rPr>
                <w:b/>
              </w:rPr>
              <w:t>Version</w:t>
            </w:r>
          </w:p>
        </w:tc>
        <w:tc>
          <w:tcPr>
            <w:tcW w:w="1456" w:type="dxa"/>
            <w:shd w:val="clear" w:color="auto" w:fill="auto"/>
          </w:tcPr>
          <w:p w14:paraId="601F9B2B" w14:textId="77777777" w:rsidR="00136504" w:rsidRPr="005D5624" w:rsidRDefault="00136504" w:rsidP="001821A1">
            <w:pPr>
              <w:pStyle w:val="Brdtext"/>
              <w:rPr>
                <w:b/>
              </w:rPr>
            </w:pPr>
            <w:r w:rsidRPr="005D5624">
              <w:rPr>
                <w:b/>
              </w:rPr>
              <w:t>Datum</w:t>
            </w:r>
          </w:p>
        </w:tc>
        <w:tc>
          <w:tcPr>
            <w:tcW w:w="5476" w:type="dxa"/>
            <w:shd w:val="clear" w:color="auto" w:fill="auto"/>
          </w:tcPr>
          <w:p w14:paraId="37909777" w14:textId="77777777" w:rsidR="00136504" w:rsidRPr="005D5624" w:rsidRDefault="00136504" w:rsidP="001821A1">
            <w:pPr>
              <w:pStyle w:val="Brdtext"/>
              <w:rPr>
                <w:b/>
              </w:rPr>
            </w:pPr>
            <w:r w:rsidRPr="005D5624">
              <w:rPr>
                <w:b/>
              </w:rPr>
              <w:t>Ändring</w:t>
            </w:r>
          </w:p>
        </w:tc>
      </w:tr>
      <w:tr w:rsidR="00136504" w:rsidRPr="00F93B32" w14:paraId="683E400A" w14:textId="77777777" w:rsidTr="001821A1">
        <w:tc>
          <w:tcPr>
            <w:tcW w:w="1096" w:type="dxa"/>
            <w:shd w:val="clear" w:color="auto" w:fill="auto"/>
          </w:tcPr>
          <w:p w14:paraId="023701E1" w14:textId="1EEF2CAE" w:rsidR="00136504" w:rsidRPr="00F93B32" w:rsidRDefault="001821A1" w:rsidP="00136504">
            <w:pPr>
              <w:pStyle w:val="Brdtext"/>
            </w:pPr>
            <w:r w:rsidRPr="00F93B32">
              <w:t>2.1</w:t>
            </w:r>
          </w:p>
        </w:tc>
        <w:tc>
          <w:tcPr>
            <w:tcW w:w="1456" w:type="dxa"/>
            <w:shd w:val="clear" w:color="auto" w:fill="auto"/>
          </w:tcPr>
          <w:p w14:paraId="134FC2BF" w14:textId="48F14F9D" w:rsidR="00136504" w:rsidRPr="00F93B32" w:rsidRDefault="00136504" w:rsidP="00136504">
            <w:pPr>
              <w:pStyle w:val="Brdtext"/>
            </w:pPr>
            <w:r w:rsidRPr="00F93B32">
              <w:t>2016-12-16</w:t>
            </w:r>
          </w:p>
        </w:tc>
        <w:tc>
          <w:tcPr>
            <w:tcW w:w="5476" w:type="dxa"/>
            <w:shd w:val="clear" w:color="auto" w:fill="auto"/>
          </w:tcPr>
          <w:p w14:paraId="1244C932" w14:textId="77777777" w:rsidR="00136504" w:rsidRPr="00F93B32" w:rsidRDefault="00136504" w:rsidP="00136504">
            <w:pPr>
              <w:pStyle w:val="Brdtext"/>
            </w:pPr>
            <w:r w:rsidRPr="00F93B32">
              <w:t>Baslinje för systemersättning</w:t>
            </w:r>
          </w:p>
          <w:p w14:paraId="75EEE118" w14:textId="16F6B425" w:rsidR="0085598A" w:rsidRPr="00F93B32" w:rsidRDefault="0085598A" w:rsidP="00136504">
            <w:pPr>
              <w:pStyle w:val="Brdtext"/>
            </w:pPr>
            <w:r w:rsidRPr="00F93B32">
              <w:t>Uppdaterat kap 5 Kontroll och kvittens</w:t>
            </w:r>
          </w:p>
        </w:tc>
      </w:tr>
      <w:tr w:rsidR="00CB1623" w:rsidRPr="00F93B32" w14:paraId="17F56FBA" w14:textId="77777777" w:rsidTr="001821A1">
        <w:tc>
          <w:tcPr>
            <w:tcW w:w="1096" w:type="dxa"/>
            <w:shd w:val="clear" w:color="auto" w:fill="auto"/>
          </w:tcPr>
          <w:p w14:paraId="65C119DA" w14:textId="4CE99DB9" w:rsidR="00CB1623" w:rsidRPr="00F93B32" w:rsidRDefault="00CB1623" w:rsidP="00136504">
            <w:pPr>
              <w:pStyle w:val="Brdtext"/>
            </w:pPr>
            <w:r>
              <w:t>2.2</w:t>
            </w:r>
          </w:p>
        </w:tc>
        <w:tc>
          <w:tcPr>
            <w:tcW w:w="1456" w:type="dxa"/>
            <w:shd w:val="clear" w:color="auto" w:fill="auto"/>
          </w:tcPr>
          <w:p w14:paraId="3C099EFB" w14:textId="5BF08C5E" w:rsidR="00CB1623" w:rsidRPr="00F93B32" w:rsidRDefault="00CB1623" w:rsidP="00136504">
            <w:pPr>
              <w:pStyle w:val="Brdtext"/>
            </w:pPr>
            <w:r>
              <w:t>2018-09-17</w:t>
            </w:r>
          </w:p>
        </w:tc>
        <w:tc>
          <w:tcPr>
            <w:tcW w:w="5476" w:type="dxa"/>
            <w:shd w:val="clear" w:color="auto" w:fill="auto"/>
          </w:tcPr>
          <w:p w14:paraId="5824D468" w14:textId="0E344968" w:rsidR="00CB1623" w:rsidRPr="00F93B32" w:rsidRDefault="00CB1623" w:rsidP="00136504">
            <w:pPr>
              <w:pStyle w:val="Brdtext"/>
            </w:pPr>
            <w:r>
              <w:t xml:space="preserve">Uppdaterat kapitel 5 med namnsättning för kreditupplysningsfilen till </w:t>
            </w:r>
            <w:r w:rsidRPr="005B230A">
              <w:t>sxrs001x8_&lt;löpnr&gt;_XXX.kreditupplysning</w:t>
            </w:r>
          </w:p>
        </w:tc>
      </w:tr>
      <w:tr w:rsidR="007926A7" w:rsidRPr="00F93B32" w14:paraId="7618BC65" w14:textId="77777777" w:rsidTr="001821A1">
        <w:tc>
          <w:tcPr>
            <w:tcW w:w="1096" w:type="dxa"/>
            <w:shd w:val="clear" w:color="auto" w:fill="auto"/>
          </w:tcPr>
          <w:p w14:paraId="52A3FCCD" w14:textId="66829A0D" w:rsidR="007926A7" w:rsidRDefault="001F639F" w:rsidP="00136504">
            <w:pPr>
              <w:pStyle w:val="Brdtext"/>
            </w:pPr>
            <w:r>
              <w:t>2.3</w:t>
            </w:r>
          </w:p>
        </w:tc>
        <w:tc>
          <w:tcPr>
            <w:tcW w:w="1456" w:type="dxa"/>
            <w:shd w:val="clear" w:color="auto" w:fill="auto"/>
          </w:tcPr>
          <w:p w14:paraId="78261864" w14:textId="2EB423EA" w:rsidR="007926A7" w:rsidRDefault="007926A7" w:rsidP="00136504">
            <w:pPr>
              <w:pStyle w:val="Brdtext"/>
            </w:pPr>
            <w:r>
              <w:t>2018-10-10</w:t>
            </w:r>
          </w:p>
        </w:tc>
        <w:tc>
          <w:tcPr>
            <w:tcW w:w="5476" w:type="dxa"/>
            <w:shd w:val="clear" w:color="auto" w:fill="auto"/>
          </w:tcPr>
          <w:p w14:paraId="68829EF3" w14:textId="316D0267" w:rsidR="007926A7" w:rsidRDefault="001F639F" w:rsidP="00136504">
            <w:pPr>
              <w:pStyle w:val="Brdtext"/>
            </w:pPr>
            <w:r>
              <w:t xml:space="preserve">Redo för granskning </w:t>
            </w:r>
            <w:r w:rsidRPr="00740281">
              <w:t>inför driftsättning SARA</w:t>
            </w:r>
          </w:p>
        </w:tc>
      </w:tr>
      <w:tr w:rsidR="001F639F" w:rsidRPr="00F93B32" w14:paraId="2AD073BA" w14:textId="77777777" w:rsidTr="001821A1">
        <w:tc>
          <w:tcPr>
            <w:tcW w:w="1096" w:type="dxa"/>
            <w:shd w:val="clear" w:color="auto" w:fill="auto"/>
          </w:tcPr>
          <w:p w14:paraId="7269127F" w14:textId="180CDE32" w:rsidR="001F639F" w:rsidRDefault="001F639F" w:rsidP="00136504">
            <w:pPr>
              <w:pStyle w:val="Brdtext"/>
            </w:pPr>
            <w:r>
              <w:t>2.4</w:t>
            </w:r>
          </w:p>
        </w:tc>
        <w:tc>
          <w:tcPr>
            <w:tcW w:w="1456" w:type="dxa"/>
            <w:shd w:val="clear" w:color="auto" w:fill="auto"/>
          </w:tcPr>
          <w:p w14:paraId="43F797F5" w14:textId="1ACB16C7" w:rsidR="001F639F" w:rsidRDefault="001F639F" w:rsidP="00136504">
            <w:pPr>
              <w:pStyle w:val="Brdtext"/>
            </w:pPr>
            <w:r>
              <w:t>2019-03-07</w:t>
            </w:r>
          </w:p>
        </w:tc>
        <w:tc>
          <w:tcPr>
            <w:tcW w:w="5476" w:type="dxa"/>
            <w:shd w:val="clear" w:color="auto" w:fill="auto"/>
          </w:tcPr>
          <w:p w14:paraId="0C8D7BBB" w14:textId="5B39C51B" w:rsidR="00964BD3" w:rsidRPr="007926A7" w:rsidRDefault="001F639F" w:rsidP="00136504">
            <w:pPr>
              <w:pStyle w:val="Brdtext"/>
            </w:pPr>
            <w:r>
              <w:t xml:space="preserve">Justering efter granskning </w:t>
            </w:r>
            <w:r w:rsidR="00FB74F3">
              <w:t xml:space="preserve">av </w:t>
            </w:r>
            <w:r>
              <w:t>redaktionella åtgärder som inte påverkar fi</w:t>
            </w:r>
            <w:r w:rsidR="00FB74F3">
              <w:t>lens postlayout</w:t>
            </w:r>
            <w:r w:rsidR="00964BD3">
              <w:t>.</w:t>
            </w:r>
            <w:r w:rsidR="0052438A">
              <w:t xml:space="preserve"> Post 10 position 8-17 ändrat till format </w:t>
            </w:r>
            <w:r w:rsidR="0052438A" w:rsidRPr="0052438A">
              <w:t>ÅÅÅÅ-MM-DD</w:t>
            </w:r>
            <w:r w:rsidR="0052438A">
              <w:t>.</w:t>
            </w:r>
          </w:p>
        </w:tc>
      </w:tr>
      <w:tr w:rsidR="00964BD3" w:rsidRPr="00F93B32" w14:paraId="13BD76C0" w14:textId="77777777" w:rsidTr="001821A1">
        <w:tc>
          <w:tcPr>
            <w:tcW w:w="1096" w:type="dxa"/>
            <w:shd w:val="clear" w:color="auto" w:fill="auto"/>
          </w:tcPr>
          <w:p w14:paraId="4167266A" w14:textId="03E539CF" w:rsidR="00964BD3" w:rsidRDefault="00964BD3" w:rsidP="00136504">
            <w:pPr>
              <w:pStyle w:val="Brdtext"/>
            </w:pPr>
            <w:r>
              <w:t>3.0</w:t>
            </w:r>
          </w:p>
        </w:tc>
        <w:tc>
          <w:tcPr>
            <w:tcW w:w="1456" w:type="dxa"/>
            <w:shd w:val="clear" w:color="auto" w:fill="auto"/>
          </w:tcPr>
          <w:p w14:paraId="2D397BF6" w14:textId="7D606916" w:rsidR="00964BD3" w:rsidRDefault="00964BD3" w:rsidP="00136504">
            <w:pPr>
              <w:pStyle w:val="Brdtext"/>
            </w:pPr>
            <w:r>
              <w:t>2019-04-17</w:t>
            </w:r>
          </w:p>
        </w:tc>
        <w:tc>
          <w:tcPr>
            <w:tcW w:w="5476" w:type="dxa"/>
            <w:shd w:val="clear" w:color="auto" w:fill="auto"/>
          </w:tcPr>
          <w:p w14:paraId="115562D6" w14:textId="010F2AF7" w:rsidR="00964BD3" w:rsidRDefault="00964BD3" w:rsidP="00136504">
            <w:pPr>
              <w:pStyle w:val="Brdtext"/>
            </w:pPr>
            <w:r>
              <w:t>Slutgiltig utgåva inför SARA’s driftsättning.</w:t>
            </w:r>
          </w:p>
        </w:tc>
      </w:tr>
      <w:tr w:rsidR="00393B55" w:rsidRPr="00F93B32" w14:paraId="2638F825" w14:textId="77777777" w:rsidTr="001821A1">
        <w:tc>
          <w:tcPr>
            <w:tcW w:w="1096" w:type="dxa"/>
            <w:shd w:val="clear" w:color="auto" w:fill="auto"/>
          </w:tcPr>
          <w:p w14:paraId="19195AE5" w14:textId="6F9F481F" w:rsidR="00393B55" w:rsidRDefault="00393B55" w:rsidP="00136504">
            <w:pPr>
              <w:pStyle w:val="Brdtext"/>
            </w:pPr>
            <w:r>
              <w:t>3.1</w:t>
            </w:r>
          </w:p>
        </w:tc>
        <w:tc>
          <w:tcPr>
            <w:tcW w:w="1456" w:type="dxa"/>
            <w:shd w:val="clear" w:color="auto" w:fill="auto"/>
          </w:tcPr>
          <w:p w14:paraId="7CC0CB45" w14:textId="2DAAE0CD" w:rsidR="00393B55" w:rsidRDefault="00393B55" w:rsidP="00136504">
            <w:pPr>
              <w:pStyle w:val="Brdtext"/>
            </w:pPr>
            <w:r>
              <w:t>2019-08-13</w:t>
            </w:r>
          </w:p>
        </w:tc>
        <w:tc>
          <w:tcPr>
            <w:tcW w:w="5476" w:type="dxa"/>
            <w:shd w:val="clear" w:color="auto" w:fill="auto"/>
          </w:tcPr>
          <w:p w14:paraId="0B430C3B" w14:textId="0BD2D6E6" w:rsidR="00393B55" w:rsidRDefault="00393B55" w:rsidP="00393B55">
            <w:pPr>
              <w:pStyle w:val="Brdtext"/>
            </w:pPr>
            <w:r>
              <w:t>Redaktionell åtgärd. Påverkar inte filens postlayout, post 20 position 241.</w:t>
            </w:r>
          </w:p>
        </w:tc>
      </w:tr>
    </w:tbl>
    <w:p w14:paraId="268B9885" w14:textId="77777777" w:rsidR="00136504" w:rsidRPr="00F93B32" w:rsidRDefault="00136504" w:rsidP="00136504">
      <w:pPr>
        <w:pStyle w:val="Brdtext"/>
      </w:pPr>
    </w:p>
    <w:p w14:paraId="5466F597" w14:textId="77777777" w:rsidR="00136504" w:rsidRPr="00F93B32" w:rsidRDefault="00136504" w:rsidP="00136504">
      <w:pPr>
        <w:pStyle w:val="Rubrik1"/>
        <w:keepLines w:val="0"/>
        <w:widowControl/>
        <w:numPr>
          <w:ilvl w:val="0"/>
          <w:numId w:val="28"/>
        </w:numPr>
        <w:tabs>
          <w:tab w:val="clear" w:pos="432"/>
          <w:tab w:val="num" w:pos="1260"/>
        </w:tabs>
        <w:autoSpaceDE/>
        <w:autoSpaceDN/>
        <w:adjustRightInd/>
        <w:ind w:left="1259" w:hanging="1259"/>
      </w:pPr>
      <w:bookmarkStart w:id="3" w:name="_Toc340835303"/>
      <w:bookmarkStart w:id="4" w:name="_Toc6396879"/>
      <w:r w:rsidRPr="00F93B32">
        <w:t>Introduktion</w:t>
      </w:r>
      <w:bookmarkEnd w:id="3"/>
      <w:bookmarkEnd w:id="4"/>
    </w:p>
    <w:p w14:paraId="0CE88271" w14:textId="77777777" w:rsidR="00136504" w:rsidRPr="00F93B32" w:rsidRDefault="00136504" w:rsidP="00136504">
      <w:pPr>
        <w:pStyle w:val="Rubrik2"/>
        <w:keepLines w:val="0"/>
        <w:widowControl/>
        <w:numPr>
          <w:ilvl w:val="1"/>
          <w:numId w:val="28"/>
        </w:numPr>
        <w:tabs>
          <w:tab w:val="clear" w:pos="576"/>
          <w:tab w:val="num" w:pos="1260"/>
        </w:tabs>
        <w:autoSpaceDE/>
        <w:autoSpaceDN/>
        <w:adjustRightInd/>
        <w:ind w:left="1259" w:hanging="1259"/>
      </w:pPr>
      <w:bookmarkStart w:id="5" w:name="_Toc340835304"/>
      <w:bookmarkStart w:id="6" w:name="_Toc6396880"/>
      <w:r w:rsidRPr="00F93B32">
        <w:t>Om dokumentet</w:t>
      </w:r>
      <w:bookmarkEnd w:id="5"/>
      <w:bookmarkEnd w:id="6"/>
    </w:p>
    <w:p w14:paraId="4EE0E1B2" w14:textId="247F63B3" w:rsidR="00136504" w:rsidRPr="00F93B32" w:rsidRDefault="00136504" w:rsidP="00136504">
      <w:pPr>
        <w:pStyle w:val="Brdtext"/>
      </w:pPr>
      <w:r w:rsidRPr="00F93B32">
        <w:t xml:space="preserve">Dokumentet innehåller en beskrivning av fil och poststruktur för elektroniskt </w:t>
      </w:r>
      <w:r w:rsidRPr="00F93B32">
        <w:rPr>
          <w:i/>
        </w:rPr>
        <w:t>Utdrag betalningsföreläggande</w:t>
      </w:r>
      <w:r w:rsidR="001F639F">
        <w:t>.</w:t>
      </w:r>
    </w:p>
    <w:p w14:paraId="243F4FCB" w14:textId="77777777" w:rsidR="00136504" w:rsidRPr="00F93B32" w:rsidRDefault="00136504" w:rsidP="00136504">
      <w:pPr>
        <w:pStyle w:val="Brdtext"/>
      </w:pPr>
    </w:p>
    <w:p w14:paraId="2BE4E854" w14:textId="77777777" w:rsidR="00136504" w:rsidRPr="00F93B32" w:rsidRDefault="00136504" w:rsidP="00136504">
      <w:pPr>
        <w:pStyle w:val="Brdtext"/>
      </w:pPr>
      <w:r w:rsidRPr="00F93B32">
        <w:t>Dokumentet vänder sig till utvecklare av system för kommunikation med Kronofogdens verksamhetssystem via elektroniskt gränssnitt.</w:t>
      </w:r>
    </w:p>
    <w:p w14:paraId="07B1A03B" w14:textId="77777777" w:rsidR="00136504" w:rsidRPr="00F93B32" w:rsidRDefault="00136504" w:rsidP="00136504">
      <w:pPr>
        <w:pStyle w:val="Brdtext"/>
      </w:pPr>
    </w:p>
    <w:p w14:paraId="445CB660" w14:textId="77777777" w:rsidR="00136504" w:rsidRPr="00F93B32" w:rsidRDefault="00136504" w:rsidP="00136504">
      <w:pPr>
        <w:pStyle w:val="Rubrik2"/>
        <w:keepLines w:val="0"/>
        <w:widowControl/>
        <w:numPr>
          <w:ilvl w:val="1"/>
          <w:numId w:val="28"/>
        </w:numPr>
        <w:tabs>
          <w:tab w:val="clear" w:pos="576"/>
          <w:tab w:val="num" w:pos="1260"/>
        </w:tabs>
        <w:autoSpaceDE/>
        <w:autoSpaceDN/>
        <w:adjustRightInd/>
        <w:ind w:left="1259" w:hanging="1259"/>
      </w:pPr>
      <w:bookmarkStart w:id="7" w:name="_Toc340835305"/>
      <w:bookmarkStart w:id="8" w:name="_Toc6396881"/>
      <w:r w:rsidRPr="00F93B32">
        <w:t>Om tjänsten</w:t>
      </w:r>
      <w:bookmarkEnd w:id="7"/>
      <w:bookmarkEnd w:id="8"/>
    </w:p>
    <w:p w14:paraId="33CD4A88" w14:textId="32D79029" w:rsidR="00136504" w:rsidRPr="00F93B32" w:rsidRDefault="00136504" w:rsidP="00136504">
      <w:pPr>
        <w:pStyle w:val="Brdtext"/>
      </w:pPr>
      <w:r w:rsidRPr="00F93B32">
        <w:rPr>
          <w:i/>
        </w:rPr>
        <w:t>Utdrag i kreditupplysningssyfte</w:t>
      </w:r>
      <w:r w:rsidRPr="00F93B32">
        <w:t xml:space="preserve"> är en tjänst som Kronofogden tillhandahåller sina kunder med </w:t>
      </w:r>
      <w:r w:rsidR="001F639F">
        <w:t>avtal</w:t>
      </w:r>
      <w:r w:rsidRPr="00F93B32">
        <w:t xml:space="preserve"> att få tillgång till underlag för bedömning av en persons kreditvärdighet.</w:t>
      </w:r>
    </w:p>
    <w:p w14:paraId="65B10C16" w14:textId="77777777" w:rsidR="00136504" w:rsidRPr="00F93B32" w:rsidRDefault="00136504" w:rsidP="00136504">
      <w:pPr>
        <w:pStyle w:val="Brdtext"/>
      </w:pPr>
    </w:p>
    <w:p w14:paraId="5429892C" w14:textId="77777777" w:rsidR="00136504" w:rsidRPr="00F93B32" w:rsidRDefault="00136504" w:rsidP="00136504">
      <w:pPr>
        <w:pStyle w:val="Brdtext"/>
      </w:pPr>
      <w:r w:rsidRPr="00F93B32">
        <w:t xml:space="preserve">Överföringen från Kronofogden till kund av </w:t>
      </w:r>
      <w:r w:rsidRPr="00F93B32">
        <w:rPr>
          <w:i/>
        </w:rPr>
        <w:t>Utdrag betalnings</w:t>
      </w:r>
      <w:r w:rsidRPr="00F93B32">
        <w:rPr>
          <w:i/>
        </w:rPr>
        <w:softHyphen/>
        <w:t>föreläggande</w:t>
      </w:r>
      <w:r w:rsidRPr="00F93B32">
        <w:t xml:space="preserve"> sker via Kronofogdens elektroniska gränssnitt. Elektronisk överföring används i syfte att förenkla överföringen och hantering av ärenden.</w:t>
      </w:r>
    </w:p>
    <w:p w14:paraId="58804D60" w14:textId="77777777" w:rsidR="00136504" w:rsidRPr="00F93B32" w:rsidRDefault="00136504" w:rsidP="00136504">
      <w:pPr>
        <w:pStyle w:val="Brdtext"/>
      </w:pPr>
    </w:p>
    <w:p w14:paraId="4D254766" w14:textId="14285844" w:rsidR="00136504" w:rsidRPr="00F93B32" w:rsidRDefault="00136504" w:rsidP="00136504">
      <w:pPr>
        <w:pStyle w:val="Brdtext"/>
      </w:pPr>
      <w:r w:rsidRPr="00F93B32">
        <w:t xml:space="preserve">Detta dokument beskriver den transaktionsfil som används för överföring av </w:t>
      </w:r>
      <w:r w:rsidRPr="00F93B32">
        <w:rPr>
          <w:i/>
        </w:rPr>
        <w:t>Utdrag betalningsföreläggande</w:t>
      </w:r>
      <w:r w:rsidRPr="00F93B32">
        <w:t xml:space="preserve"> från Kronofogden till kund. D</w:t>
      </w:r>
      <w:r w:rsidR="001F639F">
        <w:t>okumentet beskriver postsamband och</w:t>
      </w:r>
      <w:r w:rsidRPr="00F93B32">
        <w:t xml:space="preserve"> poststruktur.</w:t>
      </w:r>
    </w:p>
    <w:p w14:paraId="2A30E0A2" w14:textId="77777777" w:rsidR="00136504" w:rsidRPr="00F93B32" w:rsidRDefault="00136504" w:rsidP="00136504">
      <w:pPr>
        <w:pStyle w:val="Brdtext"/>
      </w:pPr>
    </w:p>
    <w:bookmarkStart w:id="9" w:name="_MON_1408195499"/>
    <w:bookmarkStart w:id="10" w:name="_MON_1408280129"/>
    <w:bookmarkEnd w:id="9"/>
    <w:bookmarkEnd w:id="10"/>
    <w:bookmarkStart w:id="11" w:name="_MON_1410951759"/>
    <w:bookmarkEnd w:id="11"/>
    <w:p w14:paraId="302672C1" w14:textId="1DC963FB" w:rsidR="00136504" w:rsidRPr="00F93B32" w:rsidRDefault="00136504" w:rsidP="00136504">
      <w:pPr>
        <w:pStyle w:val="Beskrivning"/>
      </w:pPr>
      <w:r w:rsidRPr="00F93B32">
        <w:object w:dxaOrig="7171" w:dyaOrig="5395" w14:anchorId="572D6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65pt;height:299.85pt" o:ole="">
            <v:imagedata r:id="rId13" o:title=""/>
          </v:shape>
          <o:OLEObject Type="Embed" ProgID="PowerPoint.Slide.8" ShapeID="_x0000_i1025" DrawAspect="Content" ObjectID="_1706953285" r:id="rId14"/>
        </w:object>
      </w:r>
      <w:r w:rsidRPr="00F93B32">
        <w:t xml:space="preserve">Figur </w:t>
      </w:r>
      <w:r w:rsidR="00F93B32" w:rsidRPr="00F93B32">
        <w:rPr>
          <w:noProof/>
        </w:rPr>
        <w:fldChar w:fldCharType="begin"/>
      </w:r>
      <w:r w:rsidR="00F93B32" w:rsidRPr="00F93B32">
        <w:rPr>
          <w:noProof/>
        </w:rPr>
        <w:instrText xml:space="preserve"> SEQ Figur \* ARABIC </w:instrText>
      </w:r>
      <w:r w:rsidR="00F93B32" w:rsidRPr="00F93B32">
        <w:rPr>
          <w:noProof/>
        </w:rPr>
        <w:fldChar w:fldCharType="separate"/>
      </w:r>
      <w:r w:rsidR="007926A7">
        <w:rPr>
          <w:noProof/>
        </w:rPr>
        <w:t>1</w:t>
      </w:r>
      <w:r w:rsidR="00F93B32" w:rsidRPr="00F93B32">
        <w:rPr>
          <w:noProof/>
        </w:rPr>
        <w:fldChar w:fldCharType="end"/>
      </w:r>
      <w:r w:rsidRPr="00F93B32">
        <w:t xml:space="preserve"> - Tjänsten </w:t>
      </w:r>
      <w:r w:rsidRPr="00F93B32">
        <w:rPr>
          <w:i/>
        </w:rPr>
        <w:t>Utdrag i kreditupplysningssyfte</w:t>
      </w:r>
      <w:r w:rsidRPr="00F93B32">
        <w:t xml:space="preserve"> och ingående uppgifter</w:t>
      </w:r>
    </w:p>
    <w:p w14:paraId="4E0D3007" w14:textId="77777777" w:rsidR="00136504" w:rsidRPr="00F93B32" w:rsidRDefault="00136504" w:rsidP="00136504">
      <w:pPr>
        <w:pStyle w:val="Rubrik1"/>
        <w:keepLines w:val="0"/>
        <w:widowControl/>
        <w:numPr>
          <w:ilvl w:val="0"/>
          <w:numId w:val="28"/>
        </w:numPr>
        <w:tabs>
          <w:tab w:val="clear" w:pos="432"/>
          <w:tab w:val="num" w:pos="1260"/>
        </w:tabs>
        <w:autoSpaceDE/>
        <w:autoSpaceDN/>
        <w:adjustRightInd/>
        <w:ind w:left="1259" w:hanging="1259"/>
      </w:pPr>
      <w:r w:rsidRPr="00F93B32">
        <w:br w:type="page"/>
      </w:r>
      <w:bookmarkStart w:id="12" w:name="_Toc340835306"/>
      <w:bookmarkStart w:id="13" w:name="_Toc6396882"/>
      <w:r w:rsidRPr="00F93B32">
        <w:lastRenderedPageBreak/>
        <w:t>Transaktionsfilens struktur</w:t>
      </w:r>
      <w:bookmarkEnd w:id="12"/>
      <w:bookmarkEnd w:id="13"/>
    </w:p>
    <w:p w14:paraId="6AF8552E" w14:textId="77777777" w:rsidR="00136504" w:rsidRPr="00F93B32" w:rsidRDefault="00136504" w:rsidP="00136504">
      <w:pPr>
        <w:pStyle w:val="Rubrik2"/>
        <w:keepLines w:val="0"/>
        <w:widowControl/>
        <w:numPr>
          <w:ilvl w:val="1"/>
          <w:numId w:val="28"/>
        </w:numPr>
        <w:tabs>
          <w:tab w:val="clear" w:pos="576"/>
          <w:tab w:val="num" w:pos="1260"/>
        </w:tabs>
        <w:autoSpaceDE/>
        <w:autoSpaceDN/>
        <w:adjustRightInd/>
        <w:ind w:left="1259" w:hanging="1259"/>
      </w:pPr>
      <w:bookmarkStart w:id="14" w:name="_Toc340835307"/>
      <w:bookmarkStart w:id="15" w:name="_Toc6396883"/>
      <w:r w:rsidRPr="00F93B32">
        <w:t>Översikt</w:t>
      </w:r>
      <w:bookmarkEnd w:id="14"/>
      <w:bookmarkEnd w:id="15"/>
    </w:p>
    <w:p w14:paraId="7F93A094" w14:textId="4CF2D902" w:rsidR="00136504" w:rsidRPr="00F93B32" w:rsidRDefault="00136504" w:rsidP="00136504">
      <w:pPr>
        <w:pStyle w:val="Brdtext"/>
      </w:pPr>
      <w:r w:rsidRPr="00F93B32">
        <w:t xml:space="preserve">Nedan visas postsambandet för den transaktionsfil som används för </w:t>
      </w:r>
      <w:r w:rsidRPr="00F93B32">
        <w:rPr>
          <w:i/>
        </w:rPr>
        <w:t>Utdrag betalnings</w:t>
      </w:r>
      <w:r w:rsidRPr="00F93B32">
        <w:rPr>
          <w:i/>
        </w:rPr>
        <w:softHyphen/>
        <w:t>föreläggande</w:t>
      </w:r>
      <w:r w:rsidR="001F639F">
        <w:t>.</w:t>
      </w:r>
    </w:p>
    <w:bookmarkStart w:id="16" w:name="_MON_1399702901"/>
    <w:bookmarkStart w:id="17" w:name="_MON_1399703551"/>
    <w:bookmarkStart w:id="18" w:name="_MON_1399704690"/>
    <w:bookmarkStart w:id="19" w:name="_MON_1399704759"/>
    <w:bookmarkStart w:id="20" w:name="_MON_1399710987"/>
    <w:bookmarkStart w:id="21" w:name="_MON_1399720645"/>
    <w:bookmarkStart w:id="22" w:name="_MON_1399720861"/>
    <w:bookmarkStart w:id="23" w:name="_MON_1399723986"/>
    <w:bookmarkStart w:id="24" w:name="_MON_1399728372"/>
    <w:bookmarkStart w:id="25" w:name="_MON_1407064096"/>
    <w:bookmarkStart w:id="26" w:name="_MON_1407569617"/>
    <w:bookmarkStart w:id="27" w:name="_MON_1396955079"/>
    <w:bookmarkStart w:id="28" w:name="_MON_1396956023"/>
    <w:bookmarkStart w:id="29" w:name="_MON_1396956682"/>
    <w:bookmarkStart w:id="30" w:name="_MON_139695750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Start w:id="31" w:name="_MON_1399702590"/>
    <w:bookmarkEnd w:id="31"/>
    <w:p w14:paraId="5D8457A2" w14:textId="77777777" w:rsidR="00136504" w:rsidRPr="00F93B32" w:rsidRDefault="00136504" w:rsidP="00136504">
      <w:pPr>
        <w:pStyle w:val="Brdtext"/>
      </w:pPr>
      <w:r w:rsidRPr="00F93B32">
        <w:object w:dxaOrig="6862" w:dyaOrig="5165" w14:anchorId="02DA281F">
          <v:shape id="_x0000_i1026" type="#_x0000_t75" style="width:383.25pt;height:4in" o:ole="">
            <v:imagedata r:id="rId15" o:title=""/>
          </v:shape>
          <o:OLEObject Type="Embed" ProgID="PowerPoint.Slide.8" ShapeID="_x0000_i1026" DrawAspect="Content" ObjectID="_1706953286" r:id="rId16"/>
        </w:object>
      </w:r>
    </w:p>
    <w:p w14:paraId="3922C415" w14:textId="77777777" w:rsidR="00136504" w:rsidRPr="00F93B32" w:rsidRDefault="00136504" w:rsidP="00136504">
      <w:pPr>
        <w:pStyle w:val="Brdtext"/>
      </w:pPr>
    </w:p>
    <w:p w14:paraId="05C9387E" w14:textId="77777777" w:rsidR="00136504" w:rsidRPr="00F93B32" w:rsidRDefault="00136504" w:rsidP="00136504">
      <w:pPr>
        <w:pStyle w:val="Rubrik2"/>
        <w:keepLines w:val="0"/>
        <w:widowControl/>
        <w:numPr>
          <w:ilvl w:val="1"/>
          <w:numId w:val="28"/>
        </w:numPr>
        <w:tabs>
          <w:tab w:val="clear" w:pos="576"/>
          <w:tab w:val="num" w:pos="1260"/>
        </w:tabs>
        <w:autoSpaceDE/>
        <w:autoSpaceDN/>
        <w:adjustRightInd/>
        <w:ind w:left="1259" w:hanging="1259"/>
      </w:pPr>
      <w:bookmarkStart w:id="32" w:name="_Toc340835308"/>
      <w:bookmarkStart w:id="33" w:name="_Toc6396884"/>
      <w:r w:rsidRPr="00F93B32">
        <w:t>Postformat</w:t>
      </w:r>
      <w:bookmarkEnd w:id="32"/>
      <w:bookmarkEnd w:id="33"/>
    </w:p>
    <w:p w14:paraId="1388EB9B" w14:textId="77777777" w:rsidR="00136504" w:rsidRPr="00F93B32" w:rsidRDefault="00136504" w:rsidP="00136504">
      <w:pPr>
        <w:pStyle w:val="Brdtext"/>
      </w:pPr>
      <w:r w:rsidRPr="00F93B32">
        <w:t>En transaktionsfil består av ett antal efter varandra följande poster uppbyggda på samma sätt. Varje post inleds med ett fält som anger vilken typ av post det är frågan om. Efter posttypen följer ett antal fält bestående av ett bestämt antal tecken och med ett fast fältformat. Respektive posttyp beskrivs nedan.</w:t>
      </w:r>
    </w:p>
    <w:p w14:paraId="06C344C5" w14:textId="77777777" w:rsidR="00136504" w:rsidRPr="00F93B32" w:rsidRDefault="00136504" w:rsidP="00136504">
      <w:pPr>
        <w:pStyle w:val="Brdtext"/>
      </w:pPr>
    </w:p>
    <w:p w14:paraId="0C31FA88" w14:textId="77777777" w:rsidR="00136504" w:rsidRPr="00F93B32" w:rsidRDefault="00136504" w:rsidP="00136504">
      <w:pPr>
        <w:pStyle w:val="Brdtext"/>
      </w:pPr>
      <w:r w:rsidRPr="00F93B32">
        <w:t>Alla poster har fast längd och ska vara 250 tecken långa.</w:t>
      </w:r>
    </w:p>
    <w:p w14:paraId="7464F963" w14:textId="77777777" w:rsidR="00136504" w:rsidRPr="00F93B32" w:rsidRDefault="00136504" w:rsidP="00136504">
      <w:pPr>
        <w:pStyle w:val="Brdtext"/>
      </w:pPr>
    </w:p>
    <w:p w14:paraId="60C03DD4" w14:textId="77777777" w:rsidR="00136504" w:rsidRPr="00F93B32" w:rsidRDefault="00136504" w:rsidP="00136504">
      <w:pPr>
        <w:pStyle w:val="Rubrik2"/>
        <w:keepLines w:val="0"/>
        <w:widowControl/>
        <w:numPr>
          <w:ilvl w:val="1"/>
          <w:numId w:val="28"/>
        </w:numPr>
        <w:tabs>
          <w:tab w:val="clear" w:pos="576"/>
          <w:tab w:val="num" w:pos="1260"/>
        </w:tabs>
        <w:autoSpaceDE/>
        <w:autoSpaceDN/>
        <w:adjustRightInd/>
        <w:ind w:left="1259" w:hanging="1259"/>
      </w:pPr>
      <w:bookmarkStart w:id="34" w:name="_Toc340835309"/>
      <w:bookmarkStart w:id="35" w:name="_Toc6396885"/>
      <w:r w:rsidRPr="00F93B32">
        <w:t>Fältformat</w:t>
      </w:r>
      <w:bookmarkEnd w:id="34"/>
      <w:bookmarkEnd w:id="35"/>
    </w:p>
    <w:p w14:paraId="4A10D963" w14:textId="62BF8F1C" w:rsidR="00FB74F3" w:rsidRDefault="00136504" w:rsidP="00136504">
      <w:pPr>
        <w:pStyle w:val="Brdtext"/>
      </w:pPr>
      <w:r w:rsidRPr="00F93B32">
        <w:t>Posterna beskrivs nedan som ett antal fält som ska följa ett specifikt format. Innehållet i fälten ska följa teckenformatet ISO 8859-1.</w:t>
      </w:r>
    </w:p>
    <w:p w14:paraId="69E21111" w14:textId="77777777" w:rsidR="00FB74F3" w:rsidRDefault="00FB74F3">
      <w:pPr>
        <w:widowControl/>
        <w:autoSpaceDE/>
        <w:autoSpaceDN/>
        <w:adjustRightInd/>
        <w:spacing w:after="200" w:line="276" w:lineRule="auto"/>
      </w:pPr>
      <w:r>
        <w:br w:type="page"/>
      </w:r>
    </w:p>
    <w:p w14:paraId="288072C4" w14:textId="77777777" w:rsidR="00136504" w:rsidRPr="00F93B32" w:rsidRDefault="00136504" w:rsidP="00136504">
      <w:pPr>
        <w:pStyle w:val="Brdtext"/>
      </w:pPr>
    </w:p>
    <w:p w14:paraId="03708FF9" w14:textId="77777777" w:rsidR="00136504" w:rsidRPr="00F93B32" w:rsidRDefault="00136504" w:rsidP="00136504">
      <w:pPr>
        <w:pStyle w:val="Brdtext"/>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7099"/>
      </w:tblGrid>
      <w:tr w:rsidR="00136504" w:rsidRPr="00F93B32" w14:paraId="585571D6" w14:textId="77777777" w:rsidTr="001821A1">
        <w:tc>
          <w:tcPr>
            <w:tcW w:w="1109" w:type="dxa"/>
            <w:shd w:val="clear" w:color="auto" w:fill="auto"/>
          </w:tcPr>
          <w:p w14:paraId="104FF13E" w14:textId="77777777" w:rsidR="00136504" w:rsidRPr="00F93B32" w:rsidRDefault="00136504" w:rsidP="001821A1">
            <w:pPr>
              <w:pStyle w:val="Frminskadtext"/>
              <w:rPr>
                <w:b/>
              </w:rPr>
            </w:pPr>
            <w:r w:rsidRPr="00F93B32">
              <w:rPr>
                <w:b/>
              </w:rPr>
              <w:t>Format</w:t>
            </w:r>
          </w:p>
        </w:tc>
        <w:tc>
          <w:tcPr>
            <w:tcW w:w="7099" w:type="dxa"/>
            <w:shd w:val="clear" w:color="auto" w:fill="auto"/>
          </w:tcPr>
          <w:p w14:paraId="65E68A53" w14:textId="77777777" w:rsidR="00136504" w:rsidRPr="00F93B32" w:rsidRDefault="00136504" w:rsidP="001821A1">
            <w:pPr>
              <w:pStyle w:val="Frminskadtext"/>
            </w:pPr>
            <w:r w:rsidRPr="00F93B32">
              <w:rPr>
                <w:b/>
              </w:rPr>
              <w:t>Betydelse</w:t>
            </w:r>
          </w:p>
        </w:tc>
      </w:tr>
      <w:tr w:rsidR="00136504" w:rsidRPr="00F93B32" w14:paraId="37D13761" w14:textId="77777777" w:rsidTr="001821A1">
        <w:tc>
          <w:tcPr>
            <w:tcW w:w="1109" w:type="dxa"/>
            <w:shd w:val="clear" w:color="auto" w:fill="auto"/>
          </w:tcPr>
          <w:p w14:paraId="60FCF6DB" w14:textId="77777777" w:rsidR="00136504" w:rsidRPr="00F93B32" w:rsidRDefault="00136504" w:rsidP="001821A1">
            <w:pPr>
              <w:pStyle w:val="Frminskadtext"/>
              <w:jc w:val="center"/>
            </w:pPr>
            <w:r w:rsidRPr="00F93B32">
              <w:t>Blankt</w:t>
            </w:r>
          </w:p>
        </w:tc>
        <w:tc>
          <w:tcPr>
            <w:tcW w:w="7099" w:type="dxa"/>
            <w:shd w:val="clear" w:color="auto" w:fill="auto"/>
          </w:tcPr>
          <w:p w14:paraId="639720C6" w14:textId="77777777" w:rsidR="00136504" w:rsidRPr="00F93B32" w:rsidRDefault="00136504" w:rsidP="001821A1">
            <w:pPr>
              <w:pStyle w:val="Frminskadtext"/>
            </w:pPr>
            <w:r w:rsidRPr="00F93B32">
              <w:t>Fältet ska vara fyllt med blanktecken (Space)</w:t>
            </w:r>
          </w:p>
        </w:tc>
      </w:tr>
      <w:tr w:rsidR="00136504" w:rsidRPr="00F93B32" w14:paraId="37318019" w14:textId="77777777" w:rsidTr="001821A1">
        <w:tc>
          <w:tcPr>
            <w:tcW w:w="1109" w:type="dxa"/>
            <w:shd w:val="clear" w:color="auto" w:fill="auto"/>
          </w:tcPr>
          <w:p w14:paraId="704649D8" w14:textId="77777777" w:rsidR="00136504" w:rsidRPr="00F93B32" w:rsidRDefault="00136504" w:rsidP="001821A1">
            <w:pPr>
              <w:pStyle w:val="Frminskadtext"/>
              <w:jc w:val="center"/>
            </w:pPr>
            <w:r w:rsidRPr="00F93B32">
              <w:t>X</w:t>
            </w:r>
          </w:p>
        </w:tc>
        <w:tc>
          <w:tcPr>
            <w:tcW w:w="7099" w:type="dxa"/>
            <w:shd w:val="clear" w:color="auto" w:fill="auto"/>
          </w:tcPr>
          <w:p w14:paraId="538BD9DB" w14:textId="520BA039" w:rsidR="00136504" w:rsidRPr="00F93B32" w:rsidRDefault="00136504" w:rsidP="001821A1">
            <w:pPr>
              <w:spacing w:line="240" w:lineRule="atLeast"/>
            </w:pPr>
            <w:r w:rsidRPr="00F93B32">
              <w:rPr>
                <w:rFonts w:ascii="Times New Roman" w:hAnsi="Times New Roman" w:cs="Times New Roman"/>
                <w:sz w:val="20"/>
                <w:szCs w:val="20"/>
              </w:rPr>
              <w:t>Fältet innehåller alfanumeriska teck</w:t>
            </w:r>
            <w:r w:rsidR="001821A1" w:rsidRPr="00F93B32">
              <w:rPr>
                <w:rFonts w:ascii="Times New Roman" w:hAnsi="Times New Roman" w:cs="Times New Roman"/>
                <w:sz w:val="20"/>
                <w:szCs w:val="20"/>
              </w:rPr>
              <w:t xml:space="preserve">en, dvs. bokstäver, siffror och </w:t>
            </w:r>
            <w:r w:rsidRPr="00F93B32">
              <w:rPr>
                <w:rFonts w:ascii="Times New Roman" w:hAnsi="Times New Roman" w:cs="Times New Roman"/>
                <w:sz w:val="20"/>
                <w:szCs w:val="20"/>
              </w:rPr>
              <w:t>specialtecken !"'§%&amp;/()=?+*&lt;&gt;;:_,.-üÜ á.</w:t>
            </w:r>
          </w:p>
        </w:tc>
      </w:tr>
      <w:tr w:rsidR="00136504" w:rsidRPr="00F93B32" w14:paraId="25552CC9" w14:textId="77777777" w:rsidTr="001821A1">
        <w:tc>
          <w:tcPr>
            <w:tcW w:w="1109" w:type="dxa"/>
            <w:shd w:val="clear" w:color="auto" w:fill="auto"/>
          </w:tcPr>
          <w:p w14:paraId="010C1B3F" w14:textId="77777777" w:rsidR="00136504" w:rsidRPr="00F93B32" w:rsidRDefault="00136504" w:rsidP="001821A1">
            <w:pPr>
              <w:pStyle w:val="Frminskadtext"/>
              <w:jc w:val="center"/>
            </w:pPr>
            <w:r w:rsidRPr="00F93B32">
              <w:t>9</w:t>
            </w:r>
          </w:p>
        </w:tc>
        <w:tc>
          <w:tcPr>
            <w:tcW w:w="7099" w:type="dxa"/>
            <w:shd w:val="clear" w:color="auto" w:fill="auto"/>
          </w:tcPr>
          <w:p w14:paraId="487E0366" w14:textId="77777777" w:rsidR="00136504" w:rsidRPr="00F93B32" w:rsidRDefault="00136504" w:rsidP="001821A1">
            <w:pPr>
              <w:pStyle w:val="Frminskadtext"/>
            </w:pPr>
            <w:r w:rsidRPr="00F93B32">
              <w:t>Fältet innehåller numeriska tecken och ska högerjusteras med inledande nollor ”</w:t>
            </w:r>
            <w:smartTag w:uri="urn:schemas-microsoft-com:office:smarttags" w:element="metricconverter">
              <w:smartTagPr>
                <w:attr w:name="ProductID" w:val="0”"/>
              </w:smartTagPr>
              <w:r w:rsidRPr="00F93B32">
                <w:t>0”</w:t>
              </w:r>
            </w:smartTag>
            <w:r w:rsidRPr="00F93B32">
              <w:t>.</w:t>
            </w:r>
          </w:p>
        </w:tc>
      </w:tr>
      <w:tr w:rsidR="00136504" w:rsidRPr="00F93B32" w14:paraId="40BBBADC" w14:textId="77777777" w:rsidTr="001821A1">
        <w:tc>
          <w:tcPr>
            <w:tcW w:w="1109" w:type="dxa"/>
            <w:shd w:val="clear" w:color="auto" w:fill="auto"/>
          </w:tcPr>
          <w:p w14:paraId="4FA3D9F5" w14:textId="77777777" w:rsidR="00136504" w:rsidRPr="00F93B32" w:rsidRDefault="00136504" w:rsidP="001821A1">
            <w:pPr>
              <w:pStyle w:val="Frminskadtext"/>
              <w:jc w:val="center"/>
            </w:pPr>
            <w:r w:rsidRPr="00F93B32">
              <w:t>9.99</w:t>
            </w:r>
          </w:p>
        </w:tc>
        <w:tc>
          <w:tcPr>
            <w:tcW w:w="7099" w:type="dxa"/>
            <w:shd w:val="clear" w:color="auto" w:fill="auto"/>
          </w:tcPr>
          <w:p w14:paraId="5BED7C05" w14:textId="77777777" w:rsidR="00136504" w:rsidRPr="00F93B32" w:rsidRDefault="00136504" w:rsidP="001821A1">
            <w:pPr>
              <w:pStyle w:val="Frminskadtext"/>
            </w:pPr>
            <w:r w:rsidRPr="00F93B32">
              <w:t xml:space="preserve">Fältet innehåller ett tal med två decimaler. Punkt eller kommatecken ska </w:t>
            </w:r>
            <w:r w:rsidRPr="00F93B32">
              <w:rPr>
                <w:u w:val="single"/>
              </w:rPr>
              <w:t>ej</w:t>
            </w:r>
            <w:r w:rsidRPr="00F93B32">
              <w:t xml:space="preserve"> anges. Talet ska högerjusteras med inledande nollor ”</w:t>
            </w:r>
            <w:smartTag w:uri="urn:schemas-microsoft-com:office:smarttags" w:element="metricconverter">
              <w:smartTagPr>
                <w:attr w:name="ProductID" w:val="0”"/>
              </w:smartTagPr>
              <w:r w:rsidRPr="00F93B32">
                <w:t>0”</w:t>
              </w:r>
            </w:smartTag>
            <w:r w:rsidRPr="00F93B32">
              <w:t>.</w:t>
            </w:r>
          </w:p>
        </w:tc>
      </w:tr>
    </w:tbl>
    <w:p w14:paraId="7CFC6B1A" w14:textId="77777777" w:rsidR="00136504" w:rsidRPr="00F93B32" w:rsidRDefault="00136504" w:rsidP="00136504">
      <w:pPr>
        <w:pStyle w:val="Brdtext"/>
      </w:pPr>
    </w:p>
    <w:p w14:paraId="7AA5B4D6" w14:textId="77777777" w:rsidR="00136504" w:rsidRPr="00F93B32" w:rsidRDefault="00136504" w:rsidP="00136504">
      <w:pPr>
        <w:pStyle w:val="Rubrik2"/>
        <w:keepLines w:val="0"/>
        <w:widowControl/>
        <w:numPr>
          <w:ilvl w:val="1"/>
          <w:numId w:val="28"/>
        </w:numPr>
        <w:tabs>
          <w:tab w:val="clear" w:pos="576"/>
          <w:tab w:val="num" w:pos="1260"/>
        </w:tabs>
        <w:autoSpaceDE/>
        <w:autoSpaceDN/>
        <w:adjustRightInd/>
        <w:ind w:left="1259" w:hanging="1259"/>
      </w:pPr>
      <w:bookmarkStart w:id="36" w:name="_Toc340835310"/>
      <w:bookmarkStart w:id="37" w:name="_Toc6396886"/>
      <w:r w:rsidRPr="00F93B32">
        <w:t>Postbeskrivning</w:t>
      </w:r>
      <w:bookmarkEnd w:id="36"/>
      <w:bookmarkEnd w:id="37"/>
    </w:p>
    <w:p w14:paraId="42176144" w14:textId="77777777" w:rsidR="00136504" w:rsidRPr="00F93B32" w:rsidRDefault="00136504" w:rsidP="00136504">
      <w:pPr>
        <w:pStyle w:val="Rubrik3"/>
        <w:keepLines w:val="0"/>
        <w:widowControl/>
        <w:numPr>
          <w:ilvl w:val="2"/>
          <w:numId w:val="28"/>
        </w:numPr>
        <w:tabs>
          <w:tab w:val="clear" w:pos="720"/>
          <w:tab w:val="num" w:pos="1260"/>
        </w:tabs>
        <w:autoSpaceDE/>
        <w:autoSpaceDN/>
        <w:adjustRightInd/>
        <w:ind w:left="1260" w:hanging="1260"/>
      </w:pPr>
      <w:bookmarkStart w:id="38" w:name="_Toc340835311"/>
      <w:bookmarkStart w:id="39" w:name="_Toc6396887"/>
      <w:r w:rsidRPr="00F93B32">
        <w:t>Startpost (10)</w:t>
      </w:r>
      <w:bookmarkEnd w:id="38"/>
      <w:bookmarkEnd w:id="39"/>
    </w:p>
    <w:p w14:paraId="15FB3A5C" w14:textId="77777777" w:rsidR="00136504" w:rsidRPr="00F93B32" w:rsidRDefault="00136504" w:rsidP="00136504">
      <w:pPr>
        <w:pStyle w:val="Brdtext"/>
      </w:pPr>
      <w:r w:rsidRPr="00F93B32">
        <w:t>Startpost används för att unikt identifiera avsändaren och säkerställa att alla filer överförs utan dubbletter eller förluster.</w:t>
      </w:r>
    </w:p>
    <w:p w14:paraId="61FA87ED" w14:textId="77777777" w:rsidR="00136504" w:rsidRPr="00F93B32" w:rsidRDefault="00136504" w:rsidP="00136504">
      <w:pPr>
        <w:pStyle w:val="Brdtext"/>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882"/>
        <w:gridCol w:w="988"/>
        <w:gridCol w:w="1968"/>
        <w:gridCol w:w="3464"/>
      </w:tblGrid>
      <w:tr w:rsidR="00136504" w:rsidRPr="00F93B32" w14:paraId="205A0E58" w14:textId="77777777" w:rsidTr="001821A1">
        <w:tc>
          <w:tcPr>
            <w:tcW w:w="906" w:type="dxa"/>
            <w:shd w:val="clear" w:color="auto" w:fill="auto"/>
          </w:tcPr>
          <w:p w14:paraId="633D8B41" w14:textId="77777777" w:rsidR="00136504" w:rsidRPr="00F93B32" w:rsidRDefault="00136504" w:rsidP="001821A1">
            <w:pPr>
              <w:pStyle w:val="Frminskadtext"/>
              <w:jc w:val="center"/>
              <w:rPr>
                <w:b/>
              </w:rPr>
            </w:pPr>
            <w:r w:rsidRPr="00F93B32">
              <w:rPr>
                <w:b/>
              </w:rPr>
              <w:t>Position</w:t>
            </w:r>
          </w:p>
        </w:tc>
        <w:tc>
          <w:tcPr>
            <w:tcW w:w="882" w:type="dxa"/>
            <w:shd w:val="clear" w:color="auto" w:fill="auto"/>
          </w:tcPr>
          <w:p w14:paraId="4B1415A1" w14:textId="77777777" w:rsidR="00136504" w:rsidRPr="00F93B32" w:rsidRDefault="00136504" w:rsidP="001821A1">
            <w:pPr>
              <w:pStyle w:val="Frminskadtext"/>
              <w:jc w:val="center"/>
              <w:rPr>
                <w:b/>
              </w:rPr>
            </w:pPr>
            <w:r w:rsidRPr="00F93B32">
              <w:rPr>
                <w:b/>
              </w:rPr>
              <w:t>Antal</w:t>
            </w:r>
            <w:r w:rsidRPr="00F93B32">
              <w:rPr>
                <w:b/>
              </w:rPr>
              <w:br/>
              <w:t>tecken</w:t>
            </w:r>
          </w:p>
        </w:tc>
        <w:tc>
          <w:tcPr>
            <w:tcW w:w="988" w:type="dxa"/>
            <w:shd w:val="clear" w:color="auto" w:fill="auto"/>
          </w:tcPr>
          <w:p w14:paraId="5C8E933C" w14:textId="77777777" w:rsidR="00136504" w:rsidRPr="00F93B32" w:rsidRDefault="00136504" w:rsidP="001821A1">
            <w:pPr>
              <w:pStyle w:val="Frminskadtext"/>
              <w:jc w:val="center"/>
              <w:rPr>
                <w:b/>
              </w:rPr>
            </w:pPr>
            <w:r w:rsidRPr="00F93B32">
              <w:rPr>
                <w:b/>
              </w:rPr>
              <w:t>Format</w:t>
            </w:r>
          </w:p>
        </w:tc>
        <w:tc>
          <w:tcPr>
            <w:tcW w:w="1968" w:type="dxa"/>
            <w:shd w:val="clear" w:color="auto" w:fill="auto"/>
          </w:tcPr>
          <w:p w14:paraId="64B34527" w14:textId="77777777" w:rsidR="00136504" w:rsidRPr="00F93B32" w:rsidRDefault="00136504" w:rsidP="001821A1">
            <w:pPr>
              <w:pStyle w:val="Frminskadtext"/>
              <w:rPr>
                <w:b/>
              </w:rPr>
            </w:pPr>
            <w:r w:rsidRPr="00F93B32">
              <w:rPr>
                <w:b/>
              </w:rPr>
              <w:t>Fält</w:t>
            </w:r>
          </w:p>
        </w:tc>
        <w:tc>
          <w:tcPr>
            <w:tcW w:w="3464" w:type="dxa"/>
            <w:shd w:val="clear" w:color="auto" w:fill="auto"/>
          </w:tcPr>
          <w:p w14:paraId="4C70D9A3" w14:textId="77777777" w:rsidR="00136504" w:rsidRPr="00F93B32" w:rsidRDefault="00136504" w:rsidP="001821A1">
            <w:pPr>
              <w:pStyle w:val="Frminskadtext"/>
              <w:rPr>
                <w:b/>
              </w:rPr>
            </w:pPr>
            <w:r w:rsidRPr="00F93B32">
              <w:rPr>
                <w:b/>
              </w:rPr>
              <w:t>Beskrivning</w:t>
            </w:r>
          </w:p>
        </w:tc>
      </w:tr>
      <w:tr w:rsidR="00136504" w:rsidRPr="00F93B32" w14:paraId="4ADBC959" w14:textId="77777777" w:rsidTr="001821A1">
        <w:tc>
          <w:tcPr>
            <w:tcW w:w="906" w:type="dxa"/>
            <w:shd w:val="clear" w:color="auto" w:fill="auto"/>
          </w:tcPr>
          <w:p w14:paraId="39E50E6D" w14:textId="77777777" w:rsidR="00136504" w:rsidRPr="00F93B32" w:rsidRDefault="00136504" w:rsidP="001821A1">
            <w:pPr>
              <w:pStyle w:val="Frminskadtext"/>
              <w:jc w:val="center"/>
            </w:pPr>
            <w:r w:rsidRPr="00F93B32">
              <w:t>1-2</w:t>
            </w:r>
          </w:p>
        </w:tc>
        <w:tc>
          <w:tcPr>
            <w:tcW w:w="882" w:type="dxa"/>
            <w:shd w:val="clear" w:color="auto" w:fill="auto"/>
          </w:tcPr>
          <w:p w14:paraId="236737E0" w14:textId="77777777" w:rsidR="00136504" w:rsidRPr="00F93B32" w:rsidRDefault="00136504" w:rsidP="001821A1">
            <w:pPr>
              <w:pStyle w:val="Frminskadtext"/>
              <w:jc w:val="center"/>
            </w:pPr>
            <w:r w:rsidRPr="00F93B32">
              <w:t>2</w:t>
            </w:r>
          </w:p>
        </w:tc>
        <w:tc>
          <w:tcPr>
            <w:tcW w:w="988" w:type="dxa"/>
            <w:shd w:val="clear" w:color="auto" w:fill="auto"/>
          </w:tcPr>
          <w:p w14:paraId="49D762C4" w14:textId="77777777" w:rsidR="00136504" w:rsidRPr="00F93B32" w:rsidRDefault="00136504" w:rsidP="001821A1">
            <w:pPr>
              <w:pStyle w:val="Frminskadtext"/>
              <w:jc w:val="center"/>
            </w:pPr>
            <w:r w:rsidRPr="00F93B32">
              <w:t>9</w:t>
            </w:r>
          </w:p>
        </w:tc>
        <w:tc>
          <w:tcPr>
            <w:tcW w:w="1968" w:type="dxa"/>
            <w:shd w:val="clear" w:color="auto" w:fill="auto"/>
          </w:tcPr>
          <w:p w14:paraId="66F4E399" w14:textId="77777777" w:rsidR="00136504" w:rsidRPr="00F93B32" w:rsidRDefault="00136504" w:rsidP="001821A1">
            <w:pPr>
              <w:pStyle w:val="Frminskadtext"/>
            </w:pPr>
            <w:r w:rsidRPr="00F93B32">
              <w:t>POSTTYP-10</w:t>
            </w:r>
          </w:p>
        </w:tc>
        <w:tc>
          <w:tcPr>
            <w:tcW w:w="3464" w:type="dxa"/>
            <w:shd w:val="clear" w:color="auto" w:fill="auto"/>
          </w:tcPr>
          <w:p w14:paraId="5BCC6216" w14:textId="77777777" w:rsidR="00136504" w:rsidRPr="00F93B32" w:rsidRDefault="00136504" w:rsidP="001821A1">
            <w:pPr>
              <w:pStyle w:val="Frminskadtext"/>
            </w:pPr>
            <w:r w:rsidRPr="00F93B32">
              <w:t>Startpost = ”</w:t>
            </w:r>
            <w:smartTag w:uri="urn:schemas-microsoft-com:office:smarttags" w:element="metricconverter">
              <w:smartTagPr>
                <w:attr w:name="ProductID" w:val="10”"/>
              </w:smartTagPr>
              <w:r w:rsidRPr="00F93B32">
                <w:t>10”</w:t>
              </w:r>
            </w:smartTag>
          </w:p>
        </w:tc>
      </w:tr>
      <w:tr w:rsidR="00136504" w:rsidRPr="00F93B32" w14:paraId="12706E1E" w14:textId="77777777" w:rsidTr="001821A1">
        <w:tc>
          <w:tcPr>
            <w:tcW w:w="906" w:type="dxa"/>
            <w:shd w:val="clear" w:color="auto" w:fill="auto"/>
          </w:tcPr>
          <w:p w14:paraId="6CC82FA0" w14:textId="77777777" w:rsidR="00136504" w:rsidRPr="00F93B32" w:rsidRDefault="00136504" w:rsidP="001821A1">
            <w:pPr>
              <w:pStyle w:val="Frminskadtext"/>
              <w:jc w:val="center"/>
            </w:pPr>
            <w:r w:rsidRPr="00F93B32">
              <w:t>3-7</w:t>
            </w:r>
          </w:p>
        </w:tc>
        <w:tc>
          <w:tcPr>
            <w:tcW w:w="882" w:type="dxa"/>
            <w:shd w:val="clear" w:color="auto" w:fill="auto"/>
          </w:tcPr>
          <w:p w14:paraId="56D7F43A" w14:textId="77777777" w:rsidR="00136504" w:rsidRPr="00F93B32" w:rsidRDefault="00136504" w:rsidP="001821A1">
            <w:pPr>
              <w:pStyle w:val="Frminskadtext"/>
              <w:jc w:val="center"/>
            </w:pPr>
            <w:r w:rsidRPr="00F93B32">
              <w:t>5</w:t>
            </w:r>
          </w:p>
        </w:tc>
        <w:tc>
          <w:tcPr>
            <w:tcW w:w="988" w:type="dxa"/>
            <w:shd w:val="clear" w:color="auto" w:fill="auto"/>
          </w:tcPr>
          <w:p w14:paraId="35C12C83" w14:textId="77777777" w:rsidR="00136504" w:rsidRPr="00F93B32" w:rsidRDefault="00136504" w:rsidP="001821A1">
            <w:pPr>
              <w:pStyle w:val="Frminskadtext"/>
              <w:jc w:val="center"/>
            </w:pPr>
            <w:r w:rsidRPr="00F93B32">
              <w:t>X</w:t>
            </w:r>
          </w:p>
        </w:tc>
        <w:tc>
          <w:tcPr>
            <w:tcW w:w="1968" w:type="dxa"/>
            <w:shd w:val="clear" w:color="auto" w:fill="auto"/>
          </w:tcPr>
          <w:p w14:paraId="4ED57674" w14:textId="77777777" w:rsidR="00136504" w:rsidRPr="00F93B32" w:rsidRDefault="00136504" w:rsidP="001821A1">
            <w:pPr>
              <w:pStyle w:val="Frminskadtext"/>
            </w:pPr>
            <w:r w:rsidRPr="00F93B32">
              <w:t>SYSTEM</w:t>
            </w:r>
          </w:p>
        </w:tc>
        <w:tc>
          <w:tcPr>
            <w:tcW w:w="3464" w:type="dxa"/>
            <w:shd w:val="clear" w:color="auto" w:fill="auto"/>
          </w:tcPr>
          <w:p w14:paraId="6E2E2A50" w14:textId="02D94004" w:rsidR="00136504" w:rsidRPr="00F93B32" w:rsidRDefault="00136504" w:rsidP="001821A1">
            <w:pPr>
              <w:pStyle w:val="Frminskadtext"/>
            </w:pPr>
            <w:r w:rsidRPr="00F93B32">
              <w:t>Levererande system. =</w:t>
            </w:r>
            <w:r w:rsidR="00F93B32">
              <w:t xml:space="preserve"> </w:t>
            </w:r>
            <w:r w:rsidRPr="00F93B32">
              <w:t xml:space="preserve">”SARA” </w:t>
            </w:r>
          </w:p>
          <w:p w14:paraId="7C1A27A9" w14:textId="77777777" w:rsidR="00136504" w:rsidRPr="00F93B32" w:rsidRDefault="00136504" w:rsidP="001821A1">
            <w:pPr>
              <w:pStyle w:val="Frminskadtext"/>
            </w:pPr>
            <w:r w:rsidRPr="00F93B32">
              <w:t xml:space="preserve">Högerjusterad, fylls ut med blanksteg </w:t>
            </w:r>
          </w:p>
        </w:tc>
      </w:tr>
      <w:tr w:rsidR="00136504" w:rsidRPr="00F93B32" w14:paraId="1A527685" w14:textId="77777777" w:rsidTr="001821A1">
        <w:tc>
          <w:tcPr>
            <w:tcW w:w="906" w:type="dxa"/>
            <w:shd w:val="clear" w:color="auto" w:fill="auto"/>
          </w:tcPr>
          <w:p w14:paraId="7E3D21C7" w14:textId="77777777" w:rsidR="00136504" w:rsidRPr="00F93B32" w:rsidRDefault="00136504" w:rsidP="001821A1">
            <w:pPr>
              <w:pStyle w:val="Frminskadtext"/>
              <w:jc w:val="center"/>
            </w:pPr>
            <w:r w:rsidRPr="00F93B32">
              <w:t>8-17</w:t>
            </w:r>
          </w:p>
        </w:tc>
        <w:tc>
          <w:tcPr>
            <w:tcW w:w="882" w:type="dxa"/>
            <w:shd w:val="clear" w:color="auto" w:fill="auto"/>
          </w:tcPr>
          <w:p w14:paraId="0A45C7EE" w14:textId="77777777" w:rsidR="00136504" w:rsidRPr="00F93B32" w:rsidRDefault="00136504" w:rsidP="001821A1">
            <w:pPr>
              <w:pStyle w:val="Frminskadtext"/>
              <w:jc w:val="center"/>
            </w:pPr>
            <w:r w:rsidRPr="00F93B32">
              <w:t>10</w:t>
            </w:r>
          </w:p>
        </w:tc>
        <w:tc>
          <w:tcPr>
            <w:tcW w:w="988" w:type="dxa"/>
            <w:shd w:val="clear" w:color="auto" w:fill="auto"/>
          </w:tcPr>
          <w:p w14:paraId="3213BA06" w14:textId="77777777" w:rsidR="00136504" w:rsidRPr="00F93B32" w:rsidRDefault="00136504" w:rsidP="001821A1">
            <w:pPr>
              <w:pStyle w:val="Frminskadtext"/>
              <w:jc w:val="center"/>
            </w:pPr>
            <w:r w:rsidRPr="00F93B32">
              <w:t>X</w:t>
            </w:r>
          </w:p>
        </w:tc>
        <w:tc>
          <w:tcPr>
            <w:tcW w:w="1968" w:type="dxa"/>
            <w:shd w:val="clear" w:color="auto" w:fill="auto"/>
          </w:tcPr>
          <w:p w14:paraId="39D43360" w14:textId="77777777" w:rsidR="00136504" w:rsidRPr="00F93B32" w:rsidRDefault="00136504" w:rsidP="001821A1">
            <w:pPr>
              <w:pStyle w:val="Frminskadtext"/>
            </w:pPr>
            <w:r w:rsidRPr="00F93B32">
              <w:t>DATUM</w:t>
            </w:r>
          </w:p>
        </w:tc>
        <w:tc>
          <w:tcPr>
            <w:tcW w:w="3464" w:type="dxa"/>
            <w:shd w:val="clear" w:color="auto" w:fill="auto"/>
          </w:tcPr>
          <w:p w14:paraId="1CC3B063" w14:textId="67A97E64" w:rsidR="00136504" w:rsidRPr="00F93B32" w:rsidRDefault="00136504" w:rsidP="0052438A">
            <w:pPr>
              <w:pStyle w:val="Frminskadtext"/>
            </w:pPr>
            <w:r w:rsidRPr="00F93B32">
              <w:t>Framställningsdatum i formen ÅÅÅÅ</w:t>
            </w:r>
            <w:r w:rsidR="00C67A04">
              <w:t>-</w:t>
            </w:r>
            <w:r w:rsidRPr="00F93B32">
              <w:t>MM</w:t>
            </w:r>
            <w:r w:rsidR="0052438A">
              <w:t>-</w:t>
            </w:r>
            <w:r w:rsidRPr="00F93B32">
              <w:t>DD.</w:t>
            </w:r>
            <w:r w:rsidR="005579BD">
              <w:t xml:space="preserve"> </w:t>
            </w:r>
          </w:p>
        </w:tc>
      </w:tr>
      <w:tr w:rsidR="00136504" w:rsidRPr="00F93B32" w14:paraId="584AAAAD" w14:textId="77777777" w:rsidTr="001821A1">
        <w:tc>
          <w:tcPr>
            <w:tcW w:w="906" w:type="dxa"/>
            <w:shd w:val="clear" w:color="auto" w:fill="auto"/>
          </w:tcPr>
          <w:p w14:paraId="68999AC4" w14:textId="77777777" w:rsidR="00136504" w:rsidRPr="00F93B32" w:rsidRDefault="00136504" w:rsidP="001821A1">
            <w:pPr>
              <w:pStyle w:val="Frminskadtext"/>
              <w:jc w:val="center"/>
            </w:pPr>
            <w:r w:rsidRPr="00F93B32">
              <w:t>18-24</w:t>
            </w:r>
          </w:p>
        </w:tc>
        <w:tc>
          <w:tcPr>
            <w:tcW w:w="882" w:type="dxa"/>
            <w:shd w:val="clear" w:color="auto" w:fill="auto"/>
          </w:tcPr>
          <w:p w14:paraId="67D331DC" w14:textId="77777777" w:rsidR="00136504" w:rsidRPr="00F93B32" w:rsidRDefault="00136504" w:rsidP="001821A1">
            <w:pPr>
              <w:pStyle w:val="Frminskadtext"/>
              <w:jc w:val="center"/>
            </w:pPr>
            <w:r w:rsidRPr="00F93B32">
              <w:t>7</w:t>
            </w:r>
          </w:p>
        </w:tc>
        <w:tc>
          <w:tcPr>
            <w:tcW w:w="988" w:type="dxa"/>
            <w:shd w:val="clear" w:color="auto" w:fill="auto"/>
          </w:tcPr>
          <w:p w14:paraId="2C2CAAE7" w14:textId="77777777" w:rsidR="00136504" w:rsidRPr="00F93B32" w:rsidRDefault="00136504" w:rsidP="001821A1">
            <w:pPr>
              <w:pStyle w:val="Frminskadtext"/>
              <w:jc w:val="center"/>
            </w:pPr>
            <w:r w:rsidRPr="00F93B32">
              <w:t>X</w:t>
            </w:r>
          </w:p>
        </w:tc>
        <w:tc>
          <w:tcPr>
            <w:tcW w:w="1968" w:type="dxa"/>
            <w:shd w:val="clear" w:color="auto" w:fill="auto"/>
          </w:tcPr>
          <w:p w14:paraId="48A51B90" w14:textId="77777777" w:rsidR="00136504" w:rsidRPr="00F93B32" w:rsidRDefault="00136504" w:rsidP="001821A1">
            <w:pPr>
              <w:pStyle w:val="Frminskadtext"/>
            </w:pPr>
            <w:r w:rsidRPr="00F93B32">
              <w:t>FILLER</w:t>
            </w:r>
          </w:p>
        </w:tc>
        <w:tc>
          <w:tcPr>
            <w:tcW w:w="3464" w:type="dxa"/>
            <w:shd w:val="clear" w:color="auto" w:fill="auto"/>
          </w:tcPr>
          <w:p w14:paraId="011F2D45" w14:textId="77777777" w:rsidR="00136504" w:rsidRPr="00F93B32" w:rsidRDefault="00136504" w:rsidP="001821A1">
            <w:pPr>
              <w:pStyle w:val="Frminskadtext"/>
            </w:pPr>
            <w:r w:rsidRPr="00F93B32">
              <w:t>Ledtext = ”LÖPNR”.</w:t>
            </w:r>
          </w:p>
          <w:p w14:paraId="24186E42" w14:textId="77777777" w:rsidR="00136504" w:rsidRPr="00F93B32" w:rsidRDefault="00136504" w:rsidP="001821A1">
            <w:pPr>
              <w:pStyle w:val="Frminskadtext"/>
            </w:pPr>
            <w:r w:rsidRPr="00F93B32">
              <w:t>Högerjusterad, fylls ut med blanksteg</w:t>
            </w:r>
          </w:p>
        </w:tc>
      </w:tr>
      <w:tr w:rsidR="00136504" w:rsidRPr="00F93B32" w14:paraId="40AFCD5A" w14:textId="77777777" w:rsidTr="001821A1">
        <w:tc>
          <w:tcPr>
            <w:tcW w:w="906" w:type="dxa"/>
            <w:shd w:val="clear" w:color="auto" w:fill="auto"/>
          </w:tcPr>
          <w:p w14:paraId="438285E1" w14:textId="77777777" w:rsidR="00136504" w:rsidRPr="00F93B32" w:rsidRDefault="00136504" w:rsidP="001821A1">
            <w:pPr>
              <w:pStyle w:val="Frminskadtext"/>
              <w:jc w:val="center"/>
            </w:pPr>
            <w:r w:rsidRPr="00F93B32">
              <w:t>25-30</w:t>
            </w:r>
          </w:p>
        </w:tc>
        <w:tc>
          <w:tcPr>
            <w:tcW w:w="882" w:type="dxa"/>
            <w:shd w:val="clear" w:color="auto" w:fill="auto"/>
          </w:tcPr>
          <w:p w14:paraId="0156CE6D" w14:textId="77777777" w:rsidR="00136504" w:rsidRPr="00F93B32" w:rsidRDefault="00136504" w:rsidP="001821A1">
            <w:pPr>
              <w:pStyle w:val="Frminskadtext"/>
              <w:jc w:val="center"/>
            </w:pPr>
            <w:r w:rsidRPr="00F93B32">
              <w:t>6</w:t>
            </w:r>
          </w:p>
        </w:tc>
        <w:tc>
          <w:tcPr>
            <w:tcW w:w="988" w:type="dxa"/>
            <w:shd w:val="clear" w:color="auto" w:fill="auto"/>
          </w:tcPr>
          <w:p w14:paraId="7A39DC39" w14:textId="77777777" w:rsidR="00136504" w:rsidRPr="00F93B32" w:rsidRDefault="00136504" w:rsidP="001821A1">
            <w:pPr>
              <w:pStyle w:val="Frminskadtext"/>
              <w:jc w:val="center"/>
            </w:pPr>
            <w:r w:rsidRPr="00F93B32">
              <w:t>9</w:t>
            </w:r>
          </w:p>
        </w:tc>
        <w:tc>
          <w:tcPr>
            <w:tcW w:w="1968" w:type="dxa"/>
            <w:shd w:val="clear" w:color="auto" w:fill="auto"/>
          </w:tcPr>
          <w:p w14:paraId="18C2727E" w14:textId="77777777" w:rsidR="00136504" w:rsidRPr="00F93B32" w:rsidRDefault="00136504" w:rsidP="001821A1">
            <w:pPr>
              <w:pStyle w:val="Frminskadtext"/>
            </w:pPr>
            <w:r w:rsidRPr="00F93B32">
              <w:t>FILNUMMER</w:t>
            </w:r>
          </w:p>
        </w:tc>
        <w:tc>
          <w:tcPr>
            <w:tcW w:w="3464" w:type="dxa"/>
            <w:shd w:val="clear" w:color="auto" w:fill="auto"/>
          </w:tcPr>
          <w:p w14:paraId="76AF0D7C" w14:textId="77777777" w:rsidR="00136504" w:rsidRPr="00F93B32" w:rsidRDefault="00136504" w:rsidP="001821A1">
            <w:pPr>
              <w:pStyle w:val="Frminskadtext"/>
            </w:pPr>
            <w:r w:rsidRPr="00F93B32">
              <w:t>Filens löpnummer.</w:t>
            </w:r>
          </w:p>
          <w:p w14:paraId="34A5335A" w14:textId="77777777" w:rsidR="00136504" w:rsidRPr="00F93B32" w:rsidRDefault="00136504" w:rsidP="001821A1">
            <w:pPr>
              <w:pStyle w:val="Frminskadtext"/>
            </w:pPr>
            <w:r w:rsidRPr="00F93B32">
              <w:t>Högerjusterad, fylls ut med inledande nollor</w:t>
            </w:r>
          </w:p>
        </w:tc>
      </w:tr>
      <w:tr w:rsidR="00136504" w:rsidRPr="00F93B32" w14:paraId="4BA9D943" w14:textId="77777777" w:rsidTr="001821A1">
        <w:tc>
          <w:tcPr>
            <w:tcW w:w="906" w:type="dxa"/>
            <w:shd w:val="clear" w:color="auto" w:fill="auto"/>
          </w:tcPr>
          <w:p w14:paraId="3365BE60" w14:textId="77777777" w:rsidR="00136504" w:rsidRPr="00F93B32" w:rsidRDefault="00136504" w:rsidP="001821A1">
            <w:pPr>
              <w:pStyle w:val="Frminskadtext"/>
              <w:jc w:val="center"/>
            </w:pPr>
            <w:r w:rsidRPr="00F93B32">
              <w:t>31-41</w:t>
            </w:r>
          </w:p>
        </w:tc>
        <w:tc>
          <w:tcPr>
            <w:tcW w:w="882" w:type="dxa"/>
            <w:shd w:val="clear" w:color="auto" w:fill="auto"/>
          </w:tcPr>
          <w:p w14:paraId="61454A0E" w14:textId="77777777" w:rsidR="00136504" w:rsidRPr="00F93B32" w:rsidRDefault="00136504" w:rsidP="001821A1">
            <w:pPr>
              <w:pStyle w:val="Frminskadtext"/>
              <w:jc w:val="center"/>
            </w:pPr>
            <w:r w:rsidRPr="00F93B32">
              <w:t>11</w:t>
            </w:r>
          </w:p>
        </w:tc>
        <w:tc>
          <w:tcPr>
            <w:tcW w:w="988" w:type="dxa"/>
            <w:shd w:val="clear" w:color="auto" w:fill="auto"/>
          </w:tcPr>
          <w:p w14:paraId="3A36EB7B" w14:textId="77777777" w:rsidR="00136504" w:rsidRPr="00F93B32" w:rsidRDefault="00136504" w:rsidP="001821A1">
            <w:pPr>
              <w:pStyle w:val="Frminskadtext"/>
              <w:jc w:val="center"/>
            </w:pPr>
            <w:r w:rsidRPr="00F93B32">
              <w:t>X</w:t>
            </w:r>
          </w:p>
        </w:tc>
        <w:tc>
          <w:tcPr>
            <w:tcW w:w="1968" w:type="dxa"/>
            <w:shd w:val="clear" w:color="auto" w:fill="auto"/>
          </w:tcPr>
          <w:p w14:paraId="67F492D7" w14:textId="77777777" w:rsidR="00136504" w:rsidRPr="00F93B32" w:rsidRDefault="00136504" w:rsidP="001821A1">
            <w:pPr>
              <w:pStyle w:val="Frminskadtext"/>
            </w:pPr>
            <w:r w:rsidRPr="00F93B32">
              <w:t>TEXT-2000</w:t>
            </w:r>
          </w:p>
        </w:tc>
        <w:tc>
          <w:tcPr>
            <w:tcW w:w="3464" w:type="dxa"/>
            <w:shd w:val="clear" w:color="auto" w:fill="auto"/>
          </w:tcPr>
          <w:p w14:paraId="2CB2350C" w14:textId="77777777" w:rsidR="00136504" w:rsidRPr="00F93B32" w:rsidRDefault="00136504" w:rsidP="001821A1">
            <w:pPr>
              <w:pStyle w:val="Frminskadtext"/>
            </w:pPr>
            <w:r w:rsidRPr="00F93B32">
              <w:t xml:space="preserve">Text som anger att 2000-anpassad layout används =”LAYOUT </w:t>
            </w:r>
            <w:smartTag w:uri="urn:schemas-microsoft-com:office:smarttags" w:element="metricconverter">
              <w:smartTagPr>
                <w:attr w:name="ProductID" w:val="2000”"/>
              </w:smartTagPr>
              <w:r w:rsidRPr="00F93B32">
                <w:t>2000”</w:t>
              </w:r>
            </w:smartTag>
          </w:p>
        </w:tc>
      </w:tr>
      <w:tr w:rsidR="00136504" w:rsidRPr="00F93B32" w14:paraId="6FAF6F7F" w14:textId="77777777" w:rsidTr="001821A1">
        <w:tc>
          <w:tcPr>
            <w:tcW w:w="906" w:type="dxa"/>
            <w:shd w:val="clear" w:color="auto" w:fill="auto"/>
          </w:tcPr>
          <w:p w14:paraId="4E00B941" w14:textId="77777777" w:rsidR="00136504" w:rsidRPr="00F93B32" w:rsidRDefault="00136504" w:rsidP="001821A1">
            <w:pPr>
              <w:pStyle w:val="Frminskadtext"/>
              <w:jc w:val="center"/>
            </w:pPr>
            <w:r w:rsidRPr="00F93B32">
              <w:t>42-250</w:t>
            </w:r>
          </w:p>
        </w:tc>
        <w:tc>
          <w:tcPr>
            <w:tcW w:w="882" w:type="dxa"/>
            <w:shd w:val="clear" w:color="auto" w:fill="auto"/>
          </w:tcPr>
          <w:p w14:paraId="0CCFCB42" w14:textId="77777777" w:rsidR="00136504" w:rsidRPr="00F93B32" w:rsidRDefault="00136504" w:rsidP="001821A1">
            <w:pPr>
              <w:pStyle w:val="Frminskadtext"/>
              <w:jc w:val="center"/>
            </w:pPr>
            <w:r w:rsidRPr="00F93B32">
              <w:t>209</w:t>
            </w:r>
          </w:p>
        </w:tc>
        <w:tc>
          <w:tcPr>
            <w:tcW w:w="988" w:type="dxa"/>
            <w:shd w:val="clear" w:color="auto" w:fill="auto"/>
          </w:tcPr>
          <w:p w14:paraId="1AB551E2" w14:textId="77777777" w:rsidR="00136504" w:rsidRPr="00F93B32" w:rsidRDefault="00136504" w:rsidP="001821A1">
            <w:pPr>
              <w:pStyle w:val="Frminskadtext"/>
              <w:jc w:val="center"/>
            </w:pPr>
            <w:r w:rsidRPr="00F93B32">
              <w:t>Blankt</w:t>
            </w:r>
          </w:p>
        </w:tc>
        <w:tc>
          <w:tcPr>
            <w:tcW w:w="1968" w:type="dxa"/>
            <w:shd w:val="clear" w:color="auto" w:fill="auto"/>
          </w:tcPr>
          <w:p w14:paraId="391319B4" w14:textId="77777777" w:rsidR="00136504" w:rsidRPr="00F93B32" w:rsidRDefault="00136504" w:rsidP="001821A1">
            <w:pPr>
              <w:pStyle w:val="Frminskadtext"/>
            </w:pPr>
            <w:r w:rsidRPr="00F93B32">
              <w:t>FILLER</w:t>
            </w:r>
          </w:p>
        </w:tc>
        <w:tc>
          <w:tcPr>
            <w:tcW w:w="3464" w:type="dxa"/>
            <w:shd w:val="clear" w:color="auto" w:fill="auto"/>
          </w:tcPr>
          <w:p w14:paraId="2CCDD69F" w14:textId="77777777" w:rsidR="00136504" w:rsidRPr="00F93B32" w:rsidRDefault="00136504" w:rsidP="001821A1">
            <w:pPr>
              <w:pStyle w:val="Frminskadtext"/>
            </w:pPr>
            <w:r w:rsidRPr="00F93B32">
              <w:t>Reserv, blank.</w:t>
            </w:r>
          </w:p>
        </w:tc>
      </w:tr>
    </w:tbl>
    <w:p w14:paraId="38553DE5" w14:textId="77777777" w:rsidR="00136504" w:rsidRPr="00F93B32" w:rsidRDefault="00136504" w:rsidP="00136504">
      <w:pPr>
        <w:pStyle w:val="Brdtext"/>
      </w:pPr>
    </w:p>
    <w:p w14:paraId="39343D41" w14:textId="77777777" w:rsidR="00136504" w:rsidRPr="00F93B32" w:rsidRDefault="00136504" w:rsidP="00136504">
      <w:pPr>
        <w:pStyle w:val="Rubrik3"/>
        <w:keepLines w:val="0"/>
        <w:widowControl/>
        <w:numPr>
          <w:ilvl w:val="2"/>
          <w:numId w:val="28"/>
        </w:numPr>
        <w:tabs>
          <w:tab w:val="clear" w:pos="720"/>
          <w:tab w:val="num" w:pos="1260"/>
        </w:tabs>
        <w:autoSpaceDE/>
        <w:autoSpaceDN/>
        <w:adjustRightInd/>
        <w:ind w:left="1260" w:hanging="1260"/>
      </w:pPr>
      <w:bookmarkStart w:id="40" w:name="_Toc340835312"/>
      <w:bookmarkStart w:id="41" w:name="_Toc6396888"/>
      <w:r w:rsidRPr="00F93B32">
        <w:t>Aviseringspost (20)</w:t>
      </w:r>
      <w:bookmarkEnd w:id="40"/>
      <w:bookmarkEnd w:id="41"/>
    </w:p>
    <w:p w14:paraId="241EAFE5" w14:textId="416CC282" w:rsidR="00136504" w:rsidRPr="00F93B32" w:rsidRDefault="00136504" w:rsidP="00136504">
      <w:pPr>
        <w:pStyle w:val="Brdtext"/>
      </w:pPr>
      <w:r w:rsidRPr="00F93B32">
        <w:t xml:space="preserve">Posten beskriver nytt, ändrat eller borttaget ärende i </w:t>
      </w:r>
      <w:r w:rsidR="006F2F32" w:rsidRPr="00F93B32">
        <w:t>betalningsföreläggande</w:t>
      </w:r>
      <w:r w:rsidRPr="00F93B32">
        <w:t>.</w:t>
      </w:r>
    </w:p>
    <w:p w14:paraId="484EB065" w14:textId="77777777" w:rsidR="00136504" w:rsidRPr="00F93B32" w:rsidRDefault="00136504" w:rsidP="00136504">
      <w:pPr>
        <w:pStyle w:val="Brdtext"/>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823"/>
        <w:gridCol w:w="1080"/>
        <w:gridCol w:w="1980"/>
        <w:gridCol w:w="3420"/>
      </w:tblGrid>
      <w:tr w:rsidR="00136504" w:rsidRPr="00F93B32" w14:paraId="4F545AC9" w14:textId="77777777" w:rsidTr="001821A1">
        <w:tc>
          <w:tcPr>
            <w:tcW w:w="905" w:type="dxa"/>
            <w:shd w:val="clear" w:color="auto" w:fill="auto"/>
          </w:tcPr>
          <w:p w14:paraId="0DD1E21E" w14:textId="77777777" w:rsidR="00136504" w:rsidRPr="00F93B32" w:rsidRDefault="00136504" w:rsidP="001821A1">
            <w:pPr>
              <w:pStyle w:val="Frminskadtext"/>
              <w:rPr>
                <w:b/>
              </w:rPr>
            </w:pPr>
            <w:r w:rsidRPr="00F93B32">
              <w:rPr>
                <w:b/>
              </w:rPr>
              <w:t>Position</w:t>
            </w:r>
          </w:p>
        </w:tc>
        <w:tc>
          <w:tcPr>
            <w:tcW w:w="823" w:type="dxa"/>
            <w:shd w:val="clear" w:color="auto" w:fill="auto"/>
          </w:tcPr>
          <w:p w14:paraId="47DC610E" w14:textId="77777777" w:rsidR="00136504" w:rsidRPr="00F93B32" w:rsidRDefault="00136504" w:rsidP="001821A1">
            <w:pPr>
              <w:pStyle w:val="Frminskadtext"/>
              <w:rPr>
                <w:b/>
              </w:rPr>
            </w:pPr>
            <w:r w:rsidRPr="00F93B32">
              <w:rPr>
                <w:b/>
              </w:rPr>
              <w:t>Antal</w:t>
            </w:r>
            <w:r w:rsidRPr="00F93B32">
              <w:rPr>
                <w:b/>
              </w:rPr>
              <w:br/>
              <w:t>tecken</w:t>
            </w:r>
          </w:p>
        </w:tc>
        <w:tc>
          <w:tcPr>
            <w:tcW w:w="1080" w:type="dxa"/>
            <w:shd w:val="clear" w:color="auto" w:fill="auto"/>
          </w:tcPr>
          <w:p w14:paraId="6C842CDA" w14:textId="77777777" w:rsidR="00136504" w:rsidRPr="00F93B32" w:rsidRDefault="00136504" w:rsidP="001821A1">
            <w:pPr>
              <w:pStyle w:val="Frminskadtext"/>
              <w:rPr>
                <w:b/>
              </w:rPr>
            </w:pPr>
            <w:r w:rsidRPr="00F93B32">
              <w:rPr>
                <w:b/>
              </w:rPr>
              <w:t>Format</w:t>
            </w:r>
          </w:p>
        </w:tc>
        <w:tc>
          <w:tcPr>
            <w:tcW w:w="1980" w:type="dxa"/>
            <w:shd w:val="clear" w:color="auto" w:fill="auto"/>
          </w:tcPr>
          <w:p w14:paraId="25B98E13" w14:textId="77777777" w:rsidR="00136504" w:rsidRPr="00F93B32" w:rsidRDefault="00136504" w:rsidP="001821A1">
            <w:pPr>
              <w:pStyle w:val="Frminskadtext"/>
              <w:rPr>
                <w:b/>
              </w:rPr>
            </w:pPr>
            <w:r w:rsidRPr="00F93B32">
              <w:rPr>
                <w:b/>
              </w:rPr>
              <w:t>Fält</w:t>
            </w:r>
          </w:p>
        </w:tc>
        <w:tc>
          <w:tcPr>
            <w:tcW w:w="3420" w:type="dxa"/>
            <w:shd w:val="clear" w:color="auto" w:fill="auto"/>
          </w:tcPr>
          <w:p w14:paraId="5A8C3183" w14:textId="77777777" w:rsidR="00136504" w:rsidRPr="00F93B32" w:rsidRDefault="00136504" w:rsidP="001821A1">
            <w:pPr>
              <w:pStyle w:val="Frminskadtext"/>
              <w:rPr>
                <w:b/>
              </w:rPr>
            </w:pPr>
            <w:r w:rsidRPr="00F93B32">
              <w:rPr>
                <w:b/>
              </w:rPr>
              <w:t>Beskrivning</w:t>
            </w:r>
          </w:p>
        </w:tc>
      </w:tr>
      <w:tr w:rsidR="00136504" w:rsidRPr="00F93B32" w14:paraId="0082013D" w14:textId="77777777" w:rsidTr="001821A1">
        <w:tc>
          <w:tcPr>
            <w:tcW w:w="905" w:type="dxa"/>
            <w:shd w:val="clear" w:color="auto" w:fill="auto"/>
          </w:tcPr>
          <w:p w14:paraId="722BB5F2" w14:textId="77777777" w:rsidR="00136504" w:rsidRPr="00F93B32" w:rsidRDefault="00136504" w:rsidP="001821A1">
            <w:pPr>
              <w:pStyle w:val="Frminskadtext"/>
              <w:jc w:val="center"/>
            </w:pPr>
            <w:r w:rsidRPr="00F93B32">
              <w:t>1-2</w:t>
            </w:r>
          </w:p>
        </w:tc>
        <w:tc>
          <w:tcPr>
            <w:tcW w:w="823" w:type="dxa"/>
            <w:shd w:val="clear" w:color="auto" w:fill="auto"/>
          </w:tcPr>
          <w:p w14:paraId="11EFF875" w14:textId="77777777" w:rsidR="00136504" w:rsidRPr="00F93B32" w:rsidRDefault="00136504" w:rsidP="001821A1">
            <w:pPr>
              <w:pStyle w:val="Frminskadtext"/>
              <w:jc w:val="center"/>
            </w:pPr>
            <w:r w:rsidRPr="00F93B32">
              <w:t>2</w:t>
            </w:r>
          </w:p>
        </w:tc>
        <w:tc>
          <w:tcPr>
            <w:tcW w:w="1080" w:type="dxa"/>
            <w:shd w:val="clear" w:color="auto" w:fill="auto"/>
          </w:tcPr>
          <w:p w14:paraId="3E1B5794" w14:textId="77777777" w:rsidR="00136504" w:rsidRPr="00F93B32" w:rsidRDefault="00136504" w:rsidP="001821A1">
            <w:pPr>
              <w:pStyle w:val="Frminskadtext"/>
              <w:jc w:val="center"/>
            </w:pPr>
            <w:r w:rsidRPr="00F93B32">
              <w:t>9</w:t>
            </w:r>
          </w:p>
        </w:tc>
        <w:tc>
          <w:tcPr>
            <w:tcW w:w="1980" w:type="dxa"/>
            <w:shd w:val="clear" w:color="auto" w:fill="auto"/>
          </w:tcPr>
          <w:p w14:paraId="39FB8FA6" w14:textId="77777777" w:rsidR="00136504" w:rsidRPr="00F93B32" w:rsidRDefault="00136504" w:rsidP="001821A1">
            <w:pPr>
              <w:pStyle w:val="Frminskadtext"/>
            </w:pPr>
            <w:r w:rsidRPr="00F93B32">
              <w:t>POSTTYP-20</w:t>
            </w:r>
          </w:p>
        </w:tc>
        <w:tc>
          <w:tcPr>
            <w:tcW w:w="3420" w:type="dxa"/>
            <w:shd w:val="clear" w:color="auto" w:fill="auto"/>
          </w:tcPr>
          <w:p w14:paraId="02C2A6B4" w14:textId="77777777" w:rsidR="00136504" w:rsidRPr="00F93B32" w:rsidRDefault="00136504" w:rsidP="001821A1">
            <w:pPr>
              <w:pStyle w:val="Frminskadtext"/>
            </w:pPr>
            <w:r w:rsidRPr="00F93B32">
              <w:t>Aviseringspost =”</w:t>
            </w:r>
            <w:smartTag w:uri="urn:schemas-microsoft-com:office:smarttags" w:element="metricconverter">
              <w:smartTagPr>
                <w:attr w:name="ProductID" w:val="20”"/>
              </w:smartTagPr>
              <w:r w:rsidRPr="00F93B32">
                <w:t>20”</w:t>
              </w:r>
            </w:smartTag>
          </w:p>
        </w:tc>
      </w:tr>
      <w:tr w:rsidR="00136504" w:rsidRPr="00F93B32" w14:paraId="7B8F363C" w14:textId="77777777" w:rsidTr="001821A1">
        <w:tc>
          <w:tcPr>
            <w:tcW w:w="905" w:type="dxa"/>
            <w:shd w:val="clear" w:color="auto" w:fill="auto"/>
          </w:tcPr>
          <w:p w14:paraId="16763D55" w14:textId="77777777" w:rsidR="00136504" w:rsidRPr="00F93B32" w:rsidRDefault="00136504" w:rsidP="001821A1">
            <w:pPr>
              <w:pStyle w:val="Frminskadtext"/>
              <w:jc w:val="center"/>
            </w:pPr>
            <w:r w:rsidRPr="00F93B32">
              <w:t>3-3</w:t>
            </w:r>
          </w:p>
        </w:tc>
        <w:tc>
          <w:tcPr>
            <w:tcW w:w="823" w:type="dxa"/>
            <w:shd w:val="clear" w:color="auto" w:fill="auto"/>
          </w:tcPr>
          <w:p w14:paraId="511BAAE2" w14:textId="77777777" w:rsidR="00136504" w:rsidRPr="00F93B32" w:rsidRDefault="00136504" w:rsidP="001821A1">
            <w:pPr>
              <w:pStyle w:val="Frminskadtext"/>
              <w:jc w:val="center"/>
            </w:pPr>
            <w:r w:rsidRPr="00F93B32">
              <w:t>1</w:t>
            </w:r>
          </w:p>
        </w:tc>
        <w:tc>
          <w:tcPr>
            <w:tcW w:w="1080" w:type="dxa"/>
            <w:shd w:val="clear" w:color="auto" w:fill="auto"/>
          </w:tcPr>
          <w:p w14:paraId="2D7771FB" w14:textId="77777777" w:rsidR="00136504" w:rsidRPr="00F93B32" w:rsidRDefault="00136504" w:rsidP="001821A1">
            <w:pPr>
              <w:pStyle w:val="Frminskadtext"/>
              <w:jc w:val="center"/>
            </w:pPr>
            <w:r w:rsidRPr="00F93B32">
              <w:t>X</w:t>
            </w:r>
          </w:p>
        </w:tc>
        <w:tc>
          <w:tcPr>
            <w:tcW w:w="1980" w:type="dxa"/>
            <w:shd w:val="clear" w:color="auto" w:fill="auto"/>
          </w:tcPr>
          <w:p w14:paraId="5A5C79FB" w14:textId="77777777" w:rsidR="00136504" w:rsidRPr="00F93B32" w:rsidRDefault="00136504" w:rsidP="001821A1">
            <w:pPr>
              <w:pStyle w:val="Frminskadtext"/>
            </w:pPr>
            <w:r w:rsidRPr="00F93B32">
              <w:t>AVITYP</w:t>
            </w:r>
          </w:p>
        </w:tc>
        <w:tc>
          <w:tcPr>
            <w:tcW w:w="3420" w:type="dxa"/>
            <w:shd w:val="clear" w:color="auto" w:fill="auto"/>
          </w:tcPr>
          <w:p w14:paraId="28C07D2F" w14:textId="77777777" w:rsidR="00136504" w:rsidRPr="00F93B32" w:rsidRDefault="00136504" w:rsidP="001821A1">
            <w:pPr>
              <w:pStyle w:val="Frminskadtext"/>
            </w:pPr>
            <w:r w:rsidRPr="00F93B32">
              <w:t>I = Insättning (Ny), Ä = Ändring, B = Borttag.</w:t>
            </w:r>
          </w:p>
        </w:tc>
      </w:tr>
      <w:tr w:rsidR="00136504" w:rsidRPr="00F93B32" w14:paraId="5CC00CC8" w14:textId="77777777" w:rsidTr="001821A1">
        <w:tc>
          <w:tcPr>
            <w:tcW w:w="905" w:type="dxa"/>
            <w:shd w:val="clear" w:color="auto" w:fill="auto"/>
          </w:tcPr>
          <w:p w14:paraId="4020848C" w14:textId="77777777" w:rsidR="00136504" w:rsidRPr="00F93B32" w:rsidRDefault="00136504" w:rsidP="001821A1">
            <w:pPr>
              <w:pStyle w:val="Frminskadtext"/>
              <w:jc w:val="center"/>
            </w:pPr>
            <w:r w:rsidRPr="00F93B32">
              <w:t>4-7</w:t>
            </w:r>
          </w:p>
        </w:tc>
        <w:tc>
          <w:tcPr>
            <w:tcW w:w="823" w:type="dxa"/>
            <w:shd w:val="clear" w:color="auto" w:fill="auto"/>
          </w:tcPr>
          <w:p w14:paraId="3A89C64D" w14:textId="77777777" w:rsidR="00136504" w:rsidRPr="00F93B32" w:rsidRDefault="00136504" w:rsidP="001821A1">
            <w:pPr>
              <w:pStyle w:val="Frminskadtext"/>
              <w:jc w:val="center"/>
            </w:pPr>
            <w:r w:rsidRPr="00F93B32">
              <w:t>4</w:t>
            </w:r>
          </w:p>
        </w:tc>
        <w:tc>
          <w:tcPr>
            <w:tcW w:w="1080" w:type="dxa"/>
            <w:shd w:val="clear" w:color="auto" w:fill="auto"/>
          </w:tcPr>
          <w:p w14:paraId="528950D6" w14:textId="77777777" w:rsidR="00136504" w:rsidRPr="00F93B32" w:rsidRDefault="00136504" w:rsidP="001821A1">
            <w:pPr>
              <w:pStyle w:val="Frminskadtext"/>
              <w:jc w:val="center"/>
            </w:pPr>
            <w:r w:rsidRPr="00F93B32">
              <w:t>9</w:t>
            </w:r>
          </w:p>
        </w:tc>
        <w:tc>
          <w:tcPr>
            <w:tcW w:w="1980" w:type="dxa"/>
            <w:shd w:val="clear" w:color="auto" w:fill="auto"/>
          </w:tcPr>
          <w:p w14:paraId="78EF0BEA" w14:textId="77777777" w:rsidR="00136504" w:rsidRPr="00F93B32" w:rsidRDefault="00136504" w:rsidP="001821A1">
            <w:pPr>
              <w:pStyle w:val="Frminskadtext"/>
            </w:pPr>
            <w:r w:rsidRPr="00F93B32">
              <w:t>HANDL-KFM</w:t>
            </w:r>
          </w:p>
        </w:tc>
        <w:tc>
          <w:tcPr>
            <w:tcW w:w="3420" w:type="dxa"/>
            <w:shd w:val="clear" w:color="auto" w:fill="auto"/>
          </w:tcPr>
          <w:p w14:paraId="3E564207" w14:textId="77777777" w:rsidR="00136504" w:rsidRPr="00F93B32" w:rsidRDefault="00136504" w:rsidP="001821A1">
            <w:pPr>
              <w:pStyle w:val="Frminskadtext"/>
            </w:pPr>
            <w:r w:rsidRPr="00F93B32">
              <w:t>Ersätts till att innehålla prefix för målnummer/utslagsnummer .</w:t>
            </w:r>
          </w:p>
          <w:p w14:paraId="0E2FD9B7" w14:textId="76E898CB" w:rsidR="00136504" w:rsidRPr="00F93B32" w:rsidRDefault="00136504" w:rsidP="001821A1">
            <w:pPr>
              <w:pStyle w:val="Frminskadtext"/>
              <w:rPr>
                <w:strike/>
              </w:rPr>
            </w:pPr>
            <w:r w:rsidRPr="00F93B32">
              <w:t>00XX där XX står för prefixet i målnumret. Prefixet är inte någon informat</w:t>
            </w:r>
            <w:r w:rsidR="001821A1" w:rsidRPr="00F93B32">
              <w:t xml:space="preserve">ionsbärare utan avser endast en </w:t>
            </w:r>
            <w:r w:rsidR="001821A1" w:rsidRPr="00F93B32">
              <w:lastRenderedPageBreak/>
              <w:t>nummerserie.</w:t>
            </w:r>
          </w:p>
        </w:tc>
      </w:tr>
      <w:tr w:rsidR="00136504" w:rsidRPr="00F93B32" w14:paraId="14A8B54B" w14:textId="77777777" w:rsidTr="001821A1">
        <w:tc>
          <w:tcPr>
            <w:tcW w:w="905" w:type="dxa"/>
            <w:shd w:val="clear" w:color="auto" w:fill="auto"/>
          </w:tcPr>
          <w:p w14:paraId="4EB7438D" w14:textId="77777777" w:rsidR="00136504" w:rsidRPr="00F93B32" w:rsidRDefault="00136504" w:rsidP="001821A1">
            <w:pPr>
              <w:pStyle w:val="Frminskadtext"/>
              <w:jc w:val="center"/>
            </w:pPr>
            <w:r w:rsidRPr="00F93B32">
              <w:lastRenderedPageBreak/>
              <w:t>8-8</w:t>
            </w:r>
          </w:p>
        </w:tc>
        <w:tc>
          <w:tcPr>
            <w:tcW w:w="823" w:type="dxa"/>
            <w:shd w:val="clear" w:color="auto" w:fill="auto"/>
          </w:tcPr>
          <w:p w14:paraId="67A74B77" w14:textId="77777777" w:rsidR="00136504" w:rsidRPr="00F93B32" w:rsidRDefault="00136504" w:rsidP="001821A1">
            <w:pPr>
              <w:pStyle w:val="Frminskadtext"/>
              <w:jc w:val="center"/>
            </w:pPr>
            <w:r w:rsidRPr="00F93B32">
              <w:t>1</w:t>
            </w:r>
          </w:p>
        </w:tc>
        <w:tc>
          <w:tcPr>
            <w:tcW w:w="1080" w:type="dxa"/>
            <w:shd w:val="clear" w:color="auto" w:fill="auto"/>
          </w:tcPr>
          <w:p w14:paraId="18070CDE" w14:textId="77777777" w:rsidR="00136504" w:rsidRPr="00F93B32" w:rsidRDefault="00136504" w:rsidP="001821A1">
            <w:pPr>
              <w:pStyle w:val="Frminskadtext"/>
              <w:jc w:val="center"/>
            </w:pPr>
            <w:r w:rsidRPr="00F93B32">
              <w:t>X</w:t>
            </w:r>
          </w:p>
        </w:tc>
        <w:tc>
          <w:tcPr>
            <w:tcW w:w="1980" w:type="dxa"/>
            <w:shd w:val="clear" w:color="auto" w:fill="auto"/>
          </w:tcPr>
          <w:p w14:paraId="6185650E" w14:textId="77777777" w:rsidR="00136504" w:rsidRPr="00F93B32" w:rsidRDefault="00136504" w:rsidP="001821A1">
            <w:pPr>
              <w:pStyle w:val="Frminskadtext"/>
            </w:pPr>
            <w:r w:rsidRPr="00F93B32">
              <w:t>ANS-UTSL</w:t>
            </w:r>
          </w:p>
        </w:tc>
        <w:tc>
          <w:tcPr>
            <w:tcW w:w="3420" w:type="dxa"/>
            <w:shd w:val="clear" w:color="auto" w:fill="auto"/>
          </w:tcPr>
          <w:p w14:paraId="5582C411" w14:textId="77777777" w:rsidR="00136504" w:rsidRPr="00F93B32" w:rsidRDefault="00136504" w:rsidP="001821A1">
            <w:pPr>
              <w:pStyle w:val="Frminskadtext"/>
            </w:pPr>
            <w:r w:rsidRPr="00F93B32">
              <w:t>A = Ansökan (föreläggande), endast för juridiska personer</w:t>
            </w:r>
            <w:r w:rsidRPr="00F93B32">
              <w:br/>
              <w:t>U = Utslag.</w:t>
            </w:r>
          </w:p>
        </w:tc>
      </w:tr>
      <w:tr w:rsidR="00136504" w:rsidRPr="00F93B32" w14:paraId="7395EBD1" w14:textId="77777777" w:rsidTr="001821A1">
        <w:tc>
          <w:tcPr>
            <w:tcW w:w="905" w:type="dxa"/>
            <w:shd w:val="clear" w:color="auto" w:fill="auto"/>
          </w:tcPr>
          <w:p w14:paraId="273FAE0D" w14:textId="77777777" w:rsidR="00136504" w:rsidRPr="00F93B32" w:rsidRDefault="00136504" w:rsidP="001821A1">
            <w:pPr>
              <w:pStyle w:val="Frminskadtext"/>
              <w:jc w:val="center"/>
            </w:pPr>
            <w:r w:rsidRPr="00F93B32">
              <w:t>9-16</w:t>
            </w:r>
          </w:p>
        </w:tc>
        <w:tc>
          <w:tcPr>
            <w:tcW w:w="823" w:type="dxa"/>
            <w:shd w:val="clear" w:color="auto" w:fill="auto"/>
          </w:tcPr>
          <w:p w14:paraId="5104FE37" w14:textId="77777777" w:rsidR="00136504" w:rsidRPr="00F93B32" w:rsidRDefault="00136504" w:rsidP="001821A1">
            <w:pPr>
              <w:pStyle w:val="Frminskadtext"/>
              <w:jc w:val="center"/>
            </w:pPr>
            <w:r w:rsidRPr="00F93B32">
              <w:t>8</w:t>
            </w:r>
          </w:p>
        </w:tc>
        <w:tc>
          <w:tcPr>
            <w:tcW w:w="1080" w:type="dxa"/>
            <w:shd w:val="clear" w:color="auto" w:fill="auto"/>
          </w:tcPr>
          <w:p w14:paraId="4799677C" w14:textId="77777777" w:rsidR="00136504" w:rsidRPr="00F93B32" w:rsidRDefault="00136504" w:rsidP="001821A1">
            <w:pPr>
              <w:pStyle w:val="Frminskadtext"/>
              <w:jc w:val="center"/>
            </w:pPr>
            <w:r w:rsidRPr="00F93B32">
              <w:t>9</w:t>
            </w:r>
          </w:p>
        </w:tc>
        <w:tc>
          <w:tcPr>
            <w:tcW w:w="1980" w:type="dxa"/>
            <w:shd w:val="clear" w:color="auto" w:fill="auto"/>
          </w:tcPr>
          <w:p w14:paraId="6323E247" w14:textId="77777777" w:rsidR="00136504" w:rsidRPr="00F93B32" w:rsidRDefault="00136504" w:rsidP="001821A1">
            <w:pPr>
              <w:pStyle w:val="Frminskadtext"/>
            </w:pPr>
            <w:r w:rsidRPr="00F93B32">
              <w:t>DIARIENR</w:t>
            </w:r>
          </w:p>
        </w:tc>
        <w:tc>
          <w:tcPr>
            <w:tcW w:w="3420" w:type="dxa"/>
            <w:shd w:val="clear" w:color="auto" w:fill="auto"/>
          </w:tcPr>
          <w:p w14:paraId="72AC9CA6" w14:textId="77777777" w:rsidR="00136504" w:rsidRPr="00F93B32" w:rsidRDefault="00136504" w:rsidP="001821A1">
            <w:pPr>
              <w:pStyle w:val="Frminskadtext"/>
            </w:pPr>
            <w:r w:rsidRPr="00F93B32">
              <w:t>Målets diarienummer i formen ÅÅNNNNNN, där ÅÅ = År, NNNNNN = löpnummer.</w:t>
            </w:r>
          </w:p>
          <w:p w14:paraId="63028ADB" w14:textId="77777777" w:rsidR="00136504" w:rsidRPr="00F93B32" w:rsidRDefault="00136504" w:rsidP="001821A1">
            <w:pPr>
              <w:pStyle w:val="Frminskadtext"/>
            </w:pPr>
            <w:r w:rsidRPr="00F93B32">
              <w:t>Fylls ut med 00000000 i de fall det inte finns ett målnummer (inträffar när mål är gallrat)</w:t>
            </w:r>
          </w:p>
        </w:tc>
      </w:tr>
      <w:tr w:rsidR="00136504" w:rsidRPr="00F93B32" w14:paraId="11BF2972" w14:textId="77777777" w:rsidTr="001821A1">
        <w:tc>
          <w:tcPr>
            <w:tcW w:w="905" w:type="dxa"/>
            <w:shd w:val="clear" w:color="auto" w:fill="auto"/>
          </w:tcPr>
          <w:p w14:paraId="59849F38" w14:textId="77777777" w:rsidR="00136504" w:rsidRPr="00F93B32" w:rsidRDefault="00136504" w:rsidP="001821A1">
            <w:pPr>
              <w:pStyle w:val="Frminskadtext"/>
              <w:jc w:val="center"/>
            </w:pPr>
            <w:r w:rsidRPr="00F93B32">
              <w:t>17-24</w:t>
            </w:r>
          </w:p>
        </w:tc>
        <w:tc>
          <w:tcPr>
            <w:tcW w:w="823" w:type="dxa"/>
            <w:shd w:val="clear" w:color="auto" w:fill="auto"/>
          </w:tcPr>
          <w:p w14:paraId="4FDD0F92" w14:textId="77777777" w:rsidR="00136504" w:rsidRPr="00F93B32" w:rsidRDefault="00136504" w:rsidP="001821A1">
            <w:pPr>
              <w:pStyle w:val="Frminskadtext"/>
              <w:jc w:val="center"/>
            </w:pPr>
            <w:r w:rsidRPr="00F93B32">
              <w:t>8</w:t>
            </w:r>
          </w:p>
        </w:tc>
        <w:tc>
          <w:tcPr>
            <w:tcW w:w="1080" w:type="dxa"/>
            <w:shd w:val="clear" w:color="auto" w:fill="auto"/>
          </w:tcPr>
          <w:p w14:paraId="6EAB20EA" w14:textId="77777777" w:rsidR="00136504" w:rsidRPr="00F93B32" w:rsidRDefault="00136504" w:rsidP="001821A1">
            <w:pPr>
              <w:pStyle w:val="Frminskadtext"/>
              <w:jc w:val="center"/>
            </w:pPr>
            <w:r w:rsidRPr="00F93B32">
              <w:t>9</w:t>
            </w:r>
          </w:p>
        </w:tc>
        <w:tc>
          <w:tcPr>
            <w:tcW w:w="1980" w:type="dxa"/>
            <w:shd w:val="clear" w:color="auto" w:fill="auto"/>
          </w:tcPr>
          <w:p w14:paraId="361A98C9" w14:textId="77777777" w:rsidR="00136504" w:rsidRPr="00F93B32" w:rsidRDefault="00136504" w:rsidP="001821A1">
            <w:pPr>
              <w:pStyle w:val="Frminskadtext"/>
            </w:pPr>
            <w:r w:rsidRPr="00F93B32">
              <w:t>USLNR</w:t>
            </w:r>
          </w:p>
        </w:tc>
        <w:tc>
          <w:tcPr>
            <w:tcW w:w="3420" w:type="dxa"/>
            <w:shd w:val="clear" w:color="auto" w:fill="auto"/>
          </w:tcPr>
          <w:p w14:paraId="35642086" w14:textId="77777777" w:rsidR="00136504" w:rsidRPr="00F93B32" w:rsidRDefault="00136504" w:rsidP="001821A1">
            <w:pPr>
              <w:pStyle w:val="Frminskadtext"/>
            </w:pPr>
            <w:r w:rsidRPr="00F93B32">
              <w:t>Utslagsnummer i formen ÅÅNNNNNN, där ÅÅ = År, NNNNNN = löpnummer.</w:t>
            </w:r>
          </w:p>
          <w:p w14:paraId="5D4095C9" w14:textId="77777777" w:rsidR="00136504" w:rsidRPr="00F93B32" w:rsidRDefault="00136504" w:rsidP="001821A1">
            <w:pPr>
              <w:pStyle w:val="Frminskadtext"/>
            </w:pPr>
            <w:r w:rsidRPr="00F93B32">
              <w:t>Fylls ut med 00000000 om det inte finns ett utslagsnummer (inträffar när det avser en ansökan för en juridiker)</w:t>
            </w:r>
          </w:p>
        </w:tc>
      </w:tr>
      <w:tr w:rsidR="00136504" w:rsidRPr="00F93B32" w14:paraId="6FF3BF0F" w14:textId="77777777" w:rsidTr="001821A1">
        <w:tc>
          <w:tcPr>
            <w:tcW w:w="905" w:type="dxa"/>
            <w:shd w:val="clear" w:color="auto" w:fill="auto"/>
          </w:tcPr>
          <w:p w14:paraId="6DA5C3B1" w14:textId="77777777" w:rsidR="00136504" w:rsidRPr="00F93B32" w:rsidRDefault="00136504" w:rsidP="001821A1">
            <w:pPr>
              <w:pStyle w:val="Frminskadtext"/>
              <w:jc w:val="center"/>
            </w:pPr>
            <w:r w:rsidRPr="00F93B32">
              <w:t>25-32</w:t>
            </w:r>
          </w:p>
        </w:tc>
        <w:tc>
          <w:tcPr>
            <w:tcW w:w="823" w:type="dxa"/>
            <w:shd w:val="clear" w:color="auto" w:fill="auto"/>
          </w:tcPr>
          <w:p w14:paraId="0B514FDF" w14:textId="77777777" w:rsidR="00136504" w:rsidRPr="00F93B32" w:rsidRDefault="00136504" w:rsidP="001821A1">
            <w:pPr>
              <w:pStyle w:val="Frminskadtext"/>
              <w:jc w:val="center"/>
            </w:pPr>
            <w:r w:rsidRPr="00F93B32">
              <w:t>8</w:t>
            </w:r>
          </w:p>
        </w:tc>
        <w:tc>
          <w:tcPr>
            <w:tcW w:w="1080" w:type="dxa"/>
            <w:shd w:val="clear" w:color="auto" w:fill="auto"/>
          </w:tcPr>
          <w:p w14:paraId="4971C726" w14:textId="77777777" w:rsidR="00136504" w:rsidRPr="00F93B32" w:rsidRDefault="00136504" w:rsidP="001821A1">
            <w:pPr>
              <w:pStyle w:val="Frminskadtext"/>
              <w:jc w:val="center"/>
            </w:pPr>
            <w:r w:rsidRPr="00F93B32">
              <w:t>9</w:t>
            </w:r>
          </w:p>
        </w:tc>
        <w:tc>
          <w:tcPr>
            <w:tcW w:w="1980" w:type="dxa"/>
            <w:shd w:val="clear" w:color="auto" w:fill="auto"/>
          </w:tcPr>
          <w:p w14:paraId="2CF1CBEE" w14:textId="77777777" w:rsidR="00136504" w:rsidRPr="00F93B32" w:rsidRDefault="00136504" w:rsidP="001821A1">
            <w:pPr>
              <w:pStyle w:val="Frminskadtext"/>
            </w:pPr>
            <w:r w:rsidRPr="00F93B32">
              <w:t>AU-DATUM</w:t>
            </w:r>
          </w:p>
        </w:tc>
        <w:tc>
          <w:tcPr>
            <w:tcW w:w="3420" w:type="dxa"/>
            <w:shd w:val="clear" w:color="auto" w:fill="auto"/>
          </w:tcPr>
          <w:p w14:paraId="53293C1B" w14:textId="77777777" w:rsidR="00136504" w:rsidRPr="00F93B32" w:rsidRDefault="00136504" w:rsidP="001821A1">
            <w:pPr>
              <w:pStyle w:val="Frminskadtext"/>
            </w:pPr>
            <w:r w:rsidRPr="00F93B32">
              <w:t>Datum för ansökan/utslag i formen ÅÅÅÅMMDD.</w:t>
            </w:r>
          </w:p>
        </w:tc>
      </w:tr>
      <w:tr w:rsidR="00136504" w:rsidRPr="00F93B32" w14:paraId="70BCFDAE" w14:textId="77777777" w:rsidTr="001821A1">
        <w:tc>
          <w:tcPr>
            <w:tcW w:w="905" w:type="dxa"/>
            <w:shd w:val="clear" w:color="auto" w:fill="auto"/>
          </w:tcPr>
          <w:p w14:paraId="74F587D3" w14:textId="77777777" w:rsidR="00136504" w:rsidRPr="00F93B32" w:rsidRDefault="00136504" w:rsidP="001821A1">
            <w:pPr>
              <w:pStyle w:val="Frminskadtext"/>
              <w:jc w:val="center"/>
            </w:pPr>
            <w:r w:rsidRPr="00F93B32">
              <w:t>33-68</w:t>
            </w:r>
          </w:p>
        </w:tc>
        <w:tc>
          <w:tcPr>
            <w:tcW w:w="823" w:type="dxa"/>
            <w:shd w:val="clear" w:color="auto" w:fill="auto"/>
          </w:tcPr>
          <w:p w14:paraId="0A68A0B8" w14:textId="77777777" w:rsidR="00136504" w:rsidRPr="00F93B32" w:rsidRDefault="00136504" w:rsidP="001821A1">
            <w:pPr>
              <w:pStyle w:val="Frminskadtext"/>
              <w:jc w:val="center"/>
            </w:pPr>
            <w:r w:rsidRPr="00F93B32">
              <w:t>36</w:t>
            </w:r>
          </w:p>
        </w:tc>
        <w:tc>
          <w:tcPr>
            <w:tcW w:w="1080" w:type="dxa"/>
            <w:shd w:val="clear" w:color="auto" w:fill="auto"/>
          </w:tcPr>
          <w:p w14:paraId="6AEA5815" w14:textId="77777777" w:rsidR="00136504" w:rsidRPr="00F93B32" w:rsidRDefault="00136504" w:rsidP="001821A1">
            <w:pPr>
              <w:pStyle w:val="Frminskadtext"/>
              <w:jc w:val="center"/>
            </w:pPr>
            <w:r w:rsidRPr="00F93B32">
              <w:t>X</w:t>
            </w:r>
          </w:p>
        </w:tc>
        <w:tc>
          <w:tcPr>
            <w:tcW w:w="1980" w:type="dxa"/>
            <w:shd w:val="clear" w:color="auto" w:fill="auto"/>
          </w:tcPr>
          <w:p w14:paraId="3B420209" w14:textId="77777777" w:rsidR="00136504" w:rsidRPr="00F93B32" w:rsidRDefault="00136504" w:rsidP="001821A1">
            <w:pPr>
              <w:pStyle w:val="Frminskadtext"/>
            </w:pPr>
            <w:r w:rsidRPr="00F93B32">
              <w:t>SOK-NAMN1</w:t>
            </w:r>
          </w:p>
        </w:tc>
        <w:tc>
          <w:tcPr>
            <w:tcW w:w="3420" w:type="dxa"/>
            <w:shd w:val="clear" w:color="auto" w:fill="auto"/>
          </w:tcPr>
          <w:p w14:paraId="6E54D607" w14:textId="77777777" w:rsidR="00136504" w:rsidRPr="00F93B32" w:rsidRDefault="00136504" w:rsidP="001821A1">
            <w:pPr>
              <w:pStyle w:val="Frminskadtext"/>
            </w:pPr>
            <w:r w:rsidRPr="00F93B32">
              <w:t>Sökandens namn del 1.</w:t>
            </w:r>
          </w:p>
          <w:p w14:paraId="47A3C4AD" w14:textId="77777777" w:rsidR="00136504" w:rsidRPr="00F93B32" w:rsidRDefault="00136504" w:rsidP="001821A1">
            <w:pPr>
              <w:pStyle w:val="Frminskadtext"/>
            </w:pPr>
            <w:r w:rsidRPr="00F93B32">
              <w:t>Vänsterställt, fylls ut med blanksteg</w:t>
            </w:r>
          </w:p>
        </w:tc>
      </w:tr>
      <w:tr w:rsidR="00136504" w:rsidRPr="00F93B32" w14:paraId="3E0C98A8" w14:textId="77777777" w:rsidTr="001821A1">
        <w:tc>
          <w:tcPr>
            <w:tcW w:w="905" w:type="dxa"/>
            <w:shd w:val="clear" w:color="auto" w:fill="auto"/>
          </w:tcPr>
          <w:p w14:paraId="1D5CFE70" w14:textId="77777777" w:rsidR="00136504" w:rsidRPr="00F93B32" w:rsidRDefault="00136504" w:rsidP="001821A1">
            <w:pPr>
              <w:pStyle w:val="Frminskadtext"/>
              <w:jc w:val="center"/>
            </w:pPr>
            <w:r w:rsidRPr="00F93B32">
              <w:t>69-104</w:t>
            </w:r>
          </w:p>
        </w:tc>
        <w:tc>
          <w:tcPr>
            <w:tcW w:w="823" w:type="dxa"/>
            <w:shd w:val="clear" w:color="auto" w:fill="auto"/>
          </w:tcPr>
          <w:p w14:paraId="1399DCD7" w14:textId="77777777" w:rsidR="00136504" w:rsidRPr="00F93B32" w:rsidRDefault="00136504" w:rsidP="001821A1">
            <w:pPr>
              <w:pStyle w:val="Frminskadtext"/>
              <w:jc w:val="center"/>
            </w:pPr>
            <w:r w:rsidRPr="00F93B32">
              <w:t>36</w:t>
            </w:r>
          </w:p>
        </w:tc>
        <w:tc>
          <w:tcPr>
            <w:tcW w:w="1080" w:type="dxa"/>
            <w:shd w:val="clear" w:color="auto" w:fill="auto"/>
          </w:tcPr>
          <w:p w14:paraId="10B9E8E5" w14:textId="77777777" w:rsidR="00136504" w:rsidRPr="00F93B32" w:rsidRDefault="00136504" w:rsidP="001821A1">
            <w:pPr>
              <w:pStyle w:val="Frminskadtext"/>
              <w:jc w:val="center"/>
            </w:pPr>
            <w:r w:rsidRPr="00F93B32">
              <w:t>X</w:t>
            </w:r>
          </w:p>
        </w:tc>
        <w:tc>
          <w:tcPr>
            <w:tcW w:w="1980" w:type="dxa"/>
            <w:shd w:val="clear" w:color="auto" w:fill="auto"/>
          </w:tcPr>
          <w:p w14:paraId="472842ED" w14:textId="77777777" w:rsidR="00136504" w:rsidRPr="00F93B32" w:rsidRDefault="00136504" w:rsidP="001821A1">
            <w:pPr>
              <w:pStyle w:val="Frminskadtext"/>
            </w:pPr>
            <w:r w:rsidRPr="00F93B32">
              <w:t>SOK-NAMN2</w:t>
            </w:r>
          </w:p>
        </w:tc>
        <w:tc>
          <w:tcPr>
            <w:tcW w:w="3420" w:type="dxa"/>
            <w:shd w:val="clear" w:color="auto" w:fill="auto"/>
          </w:tcPr>
          <w:p w14:paraId="6E9C5E9A" w14:textId="77777777" w:rsidR="00136504" w:rsidRPr="00F93B32" w:rsidRDefault="00136504" w:rsidP="001821A1">
            <w:pPr>
              <w:pStyle w:val="Frminskadtext"/>
            </w:pPr>
            <w:r w:rsidRPr="00F93B32">
              <w:t>Sökandens namn del 2.</w:t>
            </w:r>
          </w:p>
          <w:p w14:paraId="7FE63859" w14:textId="77777777" w:rsidR="00136504" w:rsidRPr="00F93B32" w:rsidRDefault="00136504" w:rsidP="001821A1">
            <w:pPr>
              <w:pStyle w:val="Frminskadtext"/>
            </w:pPr>
            <w:r w:rsidRPr="00F93B32">
              <w:t>Vänsterställt, fylls ut med blanksteg</w:t>
            </w:r>
          </w:p>
        </w:tc>
      </w:tr>
      <w:tr w:rsidR="00136504" w:rsidRPr="00F93B32" w14:paraId="46C7796E" w14:textId="77777777" w:rsidTr="001821A1">
        <w:tc>
          <w:tcPr>
            <w:tcW w:w="905" w:type="dxa"/>
            <w:shd w:val="clear" w:color="auto" w:fill="auto"/>
          </w:tcPr>
          <w:p w14:paraId="04493549" w14:textId="77777777" w:rsidR="00136504" w:rsidRPr="00F93B32" w:rsidRDefault="00136504" w:rsidP="001821A1">
            <w:pPr>
              <w:pStyle w:val="Frminskadtext"/>
              <w:jc w:val="center"/>
            </w:pPr>
            <w:r w:rsidRPr="00F93B32">
              <w:t>105-116</w:t>
            </w:r>
          </w:p>
        </w:tc>
        <w:tc>
          <w:tcPr>
            <w:tcW w:w="823" w:type="dxa"/>
            <w:shd w:val="clear" w:color="auto" w:fill="auto"/>
          </w:tcPr>
          <w:p w14:paraId="078DD33E" w14:textId="77777777" w:rsidR="00136504" w:rsidRPr="00F93B32" w:rsidRDefault="00136504" w:rsidP="001821A1">
            <w:pPr>
              <w:pStyle w:val="Frminskadtext"/>
              <w:jc w:val="center"/>
            </w:pPr>
            <w:r w:rsidRPr="00F93B32">
              <w:t>12</w:t>
            </w:r>
          </w:p>
        </w:tc>
        <w:tc>
          <w:tcPr>
            <w:tcW w:w="1080" w:type="dxa"/>
            <w:shd w:val="clear" w:color="auto" w:fill="auto"/>
          </w:tcPr>
          <w:p w14:paraId="66ED9AF5" w14:textId="77777777" w:rsidR="00136504" w:rsidRPr="00F93B32" w:rsidRDefault="00136504" w:rsidP="001821A1">
            <w:pPr>
              <w:pStyle w:val="Frminskadtext"/>
              <w:jc w:val="center"/>
            </w:pPr>
            <w:r w:rsidRPr="00F93B32">
              <w:t>9</w:t>
            </w:r>
          </w:p>
        </w:tc>
        <w:tc>
          <w:tcPr>
            <w:tcW w:w="1980" w:type="dxa"/>
            <w:shd w:val="clear" w:color="auto" w:fill="auto"/>
          </w:tcPr>
          <w:p w14:paraId="445E9400" w14:textId="77777777" w:rsidR="00136504" w:rsidRPr="00F93B32" w:rsidRDefault="00136504" w:rsidP="001821A1">
            <w:pPr>
              <w:pStyle w:val="Frminskadtext"/>
            </w:pPr>
            <w:r w:rsidRPr="00F93B32">
              <w:t>SOK-PNR</w:t>
            </w:r>
          </w:p>
        </w:tc>
        <w:tc>
          <w:tcPr>
            <w:tcW w:w="3420" w:type="dxa"/>
            <w:shd w:val="clear" w:color="auto" w:fill="auto"/>
          </w:tcPr>
          <w:p w14:paraId="7B60AC86" w14:textId="77777777" w:rsidR="00136504" w:rsidRPr="00F93B32" w:rsidRDefault="00136504" w:rsidP="001821A1">
            <w:pPr>
              <w:pStyle w:val="Frminskadtext"/>
            </w:pPr>
            <w:r w:rsidRPr="00F93B32">
              <w:t>Sökandens person-/organisations</w:t>
            </w:r>
            <w:r w:rsidRPr="00F93B32">
              <w:softHyphen/>
              <w:t>nummer.</w:t>
            </w:r>
            <w:r w:rsidRPr="00F93B32">
              <w:br/>
              <w:t>Format ÅÅÅÅMMDDNNNK.</w:t>
            </w:r>
          </w:p>
        </w:tc>
      </w:tr>
      <w:tr w:rsidR="00136504" w:rsidRPr="00F93B32" w14:paraId="0FD84A28" w14:textId="77777777" w:rsidTr="001821A1">
        <w:tc>
          <w:tcPr>
            <w:tcW w:w="905" w:type="dxa"/>
            <w:shd w:val="clear" w:color="auto" w:fill="auto"/>
          </w:tcPr>
          <w:p w14:paraId="6D8A4866" w14:textId="77777777" w:rsidR="00136504" w:rsidRPr="00F93B32" w:rsidRDefault="00136504" w:rsidP="001821A1">
            <w:pPr>
              <w:pStyle w:val="Frminskadtext"/>
              <w:jc w:val="center"/>
            </w:pPr>
            <w:r w:rsidRPr="00F93B32">
              <w:t>117-152</w:t>
            </w:r>
          </w:p>
        </w:tc>
        <w:tc>
          <w:tcPr>
            <w:tcW w:w="823" w:type="dxa"/>
            <w:shd w:val="clear" w:color="auto" w:fill="auto"/>
          </w:tcPr>
          <w:p w14:paraId="6D087048" w14:textId="77777777" w:rsidR="00136504" w:rsidRPr="00F93B32" w:rsidRDefault="00136504" w:rsidP="001821A1">
            <w:pPr>
              <w:pStyle w:val="Frminskadtext"/>
              <w:jc w:val="center"/>
            </w:pPr>
            <w:r w:rsidRPr="00F93B32">
              <w:t>36</w:t>
            </w:r>
          </w:p>
        </w:tc>
        <w:tc>
          <w:tcPr>
            <w:tcW w:w="1080" w:type="dxa"/>
            <w:shd w:val="clear" w:color="auto" w:fill="auto"/>
          </w:tcPr>
          <w:p w14:paraId="77C8647A" w14:textId="77777777" w:rsidR="00136504" w:rsidRPr="00F93B32" w:rsidRDefault="00136504" w:rsidP="001821A1">
            <w:pPr>
              <w:pStyle w:val="Frminskadtext"/>
              <w:jc w:val="center"/>
            </w:pPr>
            <w:r w:rsidRPr="00F93B32">
              <w:t>X</w:t>
            </w:r>
          </w:p>
        </w:tc>
        <w:tc>
          <w:tcPr>
            <w:tcW w:w="1980" w:type="dxa"/>
            <w:shd w:val="clear" w:color="auto" w:fill="auto"/>
          </w:tcPr>
          <w:p w14:paraId="5DC392EE" w14:textId="77777777" w:rsidR="00136504" w:rsidRPr="00F93B32" w:rsidRDefault="00136504" w:rsidP="001821A1">
            <w:pPr>
              <w:pStyle w:val="Frminskadtext"/>
            </w:pPr>
            <w:r w:rsidRPr="00F93B32">
              <w:t>SVAR-NAMN1</w:t>
            </w:r>
          </w:p>
        </w:tc>
        <w:tc>
          <w:tcPr>
            <w:tcW w:w="3420" w:type="dxa"/>
            <w:shd w:val="clear" w:color="auto" w:fill="auto"/>
          </w:tcPr>
          <w:p w14:paraId="32E8A2FB" w14:textId="77777777" w:rsidR="00136504" w:rsidRPr="00F93B32" w:rsidRDefault="00136504" w:rsidP="001821A1">
            <w:pPr>
              <w:pStyle w:val="Frminskadtext"/>
            </w:pPr>
            <w:r w:rsidRPr="00F93B32">
              <w:t>Svarandens namn del 1.</w:t>
            </w:r>
          </w:p>
          <w:p w14:paraId="21C14DF4" w14:textId="77777777" w:rsidR="00136504" w:rsidRPr="00F93B32" w:rsidRDefault="00136504" w:rsidP="001821A1">
            <w:pPr>
              <w:pStyle w:val="Frminskadtext"/>
            </w:pPr>
            <w:r w:rsidRPr="00F93B32">
              <w:t>Vänsterställt, fylls ut med blanksteg</w:t>
            </w:r>
          </w:p>
        </w:tc>
      </w:tr>
      <w:tr w:rsidR="00136504" w:rsidRPr="00F93B32" w14:paraId="49D1D2DB" w14:textId="77777777" w:rsidTr="001821A1">
        <w:tc>
          <w:tcPr>
            <w:tcW w:w="905" w:type="dxa"/>
            <w:shd w:val="clear" w:color="auto" w:fill="auto"/>
          </w:tcPr>
          <w:p w14:paraId="77A1A311" w14:textId="77777777" w:rsidR="00136504" w:rsidRPr="00F93B32" w:rsidRDefault="00136504" w:rsidP="001821A1">
            <w:pPr>
              <w:pStyle w:val="Frminskadtext"/>
              <w:jc w:val="center"/>
            </w:pPr>
            <w:r w:rsidRPr="00F93B32">
              <w:t>153-188</w:t>
            </w:r>
          </w:p>
        </w:tc>
        <w:tc>
          <w:tcPr>
            <w:tcW w:w="823" w:type="dxa"/>
            <w:shd w:val="clear" w:color="auto" w:fill="auto"/>
          </w:tcPr>
          <w:p w14:paraId="0EF9A868" w14:textId="77777777" w:rsidR="00136504" w:rsidRPr="00F93B32" w:rsidRDefault="00136504" w:rsidP="001821A1">
            <w:pPr>
              <w:pStyle w:val="Frminskadtext"/>
              <w:jc w:val="center"/>
            </w:pPr>
            <w:r w:rsidRPr="00F93B32">
              <w:t>36</w:t>
            </w:r>
          </w:p>
        </w:tc>
        <w:tc>
          <w:tcPr>
            <w:tcW w:w="1080" w:type="dxa"/>
            <w:shd w:val="clear" w:color="auto" w:fill="auto"/>
          </w:tcPr>
          <w:p w14:paraId="1ABE608C" w14:textId="77777777" w:rsidR="00136504" w:rsidRPr="00F93B32" w:rsidRDefault="00136504" w:rsidP="001821A1">
            <w:pPr>
              <w:pStyle w:val="Frminskadtext"/>
              <w:jc w:val="center"/>
            </w:pPr>
            <w:r w:rsidRPr="00F93B32">
              <w:t>X</w:t>
            </w:r>
          </w:p>
        </w:tc>
        <w:tc>
          <w:tcPr>
            <w:tcW w:w="1980" w:type="dxa"/>
            <w:shd w:val="clear" w:color="auto" w:fill="auto"/>
          </w:tcPr>
          <w:p w14:paraId="148A8845" w14:textId="77777777" w:rsidR="00136504" w:rsidRPr="00F93B32" w:rsidRDefault="00136504" w:rsidP="001821A1">
            <w:pPr>
              <w:pStyle w:val="Frminskadtext"/>
            </w:pPr>
            <w:r w:rsidRPr="00F93B32">
              <w:t>SVAR-NAMN2</w:t>
            </w:r>
          </w:p>
        </w:tc>
        <w:tc>
          <w:tcPr>
            <w:tcW w:w="3420" w:type="dxa"/>
            <w:shd w:val="clear" w:color="auto" w:fill="auto"/>
          </w:tcPr>
          <w:p w14:paraId="219A7564" w14:textId="77777777" w:rsidR="00136504" w:rsidRPr="00F93B32" w:rsidRDefault="00136504" w:rsidP="001821A1">
            <w:pPr>
              <w:pStyle w:val="Frminskadtext"/>
            </w:pPr>
            <w:r w:rsidRPr="00F93B32">
              <w:t>Svarandens namn del 2.</w:t>
            </w:r>
          </w:p>
          <w:p w14:paraId="3D964B41" w14:textId="77777777" w:rsidR="00136504" w:rsidRPr="00F93B32" w:rsidRDefault="00136504" w:rsidP="001821A1">
            <w:pPr>
              <w:pStyle w:val="Frminskadtext"/>
            </w:pPr>
            <w:r w:rsidRPr="00F93B32">
              <w:t>Vänsterställt, fylls ut med blanksteg</w:t>
            </w:r>
          </w:p>
        </w:tc>
      </w:tr>
      <w:tr w:rsidR="00136504" w:rsidRPr="00F93B32" w14:paraId="25EF3250" w14:textId="77777777" w:rsidTr="001821A1">
        <w:tc>
          <w:tcPr>
            <w:tcW w:w="905" w:type="dxa"/>
            <w:shd w:val="clear" w:color="auto" w:fill="auto"/>
          </w:tcPr>
          <w:p w14:paraId="1192F806" w14:textId="77777777" w:rsidR="00136504" w:rsidRPr="00F93B32" w:rsidRDefault="00136504" w:rsidP="001821A1">
            <w:pPr>
              <w:pStyle w:val="Frminskadtext"/>
              <w:jc w:val="center"/>
            </w:pPr>
            <w:r w:rsidRPr="00F93B32">
              <w:t>189-200</w:t>
            </w:r>
          </w:p>
        </w:tc>
        <w:tc>
          <w:tcPr>
            <w:tcW w:w="823" w:type="dxa"/>
            <w:shd w:val="clear" w:color="auto" w:fill="auto"/>
          </w:tcPr>
          <w:p w14:paraId="4E41B733" w14:textId="77777777" w:rsidR="00136504" w:rsidRPr="00F93B32" w:rsidRDefault="00136504" w:rsidP="001821A1">
            <w:pPr>
              <w:pStyle w:val="Frminskadtext"/>
              <w:jc w:val="center"/>
            </w:pPr>
            <w:r w:rsidRPr="00F93B32">
              <w:t>12</w:t>
            </w:r>
          </w:p>
        </w:tc>
        <w:tc>
          <w:tcPr>
            <w:tcW w:w="1080" w:type="dxa"/>
            <w:shd w:val="clear" w:color="auto" w:fill="auto"/>
          </w:tcPr>
          <w:p w14:paraId="4A1E0222" w14:textId="77777777" w:rsidR="00136504" w:rsidRPr="00F93B32" w:rsidRDefault="00136504" w:rsidP="001821A1">
            <w:pPr>
              <w:pStyle w:val="Frminskadtext"/>
              <w:jc w:val="center"/>
            </w:pPr>
            <w:r w:rsidRPr="00F93B32">
              <w:t>9</w:t>
            </w:r>
          </w:p>
        </w:tc>
        <w:tc>
          <w:tcPr>
            <w:tcW w:w="1980" w:type="dxa"/>
            <w:shd w:val="clear" w:color="auto" w:fill="auto"/>
          </w:tcPr>
          <w:p w14:paraId="7C44ADB0" w14:textId="77777777" w:rsidR="00136504" w:rsidRPr="00F93B32" w:rsidRDefault="00136504" w:rsidP="001821A1">
            <w:pPr>
              <w:pStyle w:val="Frminskadtext"/>
            </w:pPr>
            <w:r w:rsidRPr="00F93B32">
              <w:t>SVAR-PNR</w:t>
            </w:r>
          </w:p>
        </w:tc>
        <w:tc>
          <w:tcPr>
            <w:tcW w:w="3420" w:type="dxa"/>
            <w:shd w:val="clear" w:color="auto" w:fill="auto"/>
          </w:tcPr>
          <w:p w14:paraId="71C822E2" w14:textId="77777777" w:rsidR="00136504" w:rsidRPr="00F93B32" w:rsidRDefault="00136504" w:rsidP="001821A1">
            <w:pPr>
              <w:pStyle w:val="Frminskadtext"/>
            </w:pPr>
            <w:r w:rsidRPr="00F93B32">
              <w:t>Svarandens person-/organisations</w:t>
            </w:r>
            <w:r w:rsidRPr="00F93B32">
              <w:softHyphen/>
              <w:t xml:space="preserve">nummer. </w:t>
            </w:r>
            <w:r w:rsidRPr="00F93B32">
              <w:br/>
              <w:t>Format ÅÅÅÅMMDDNNNK.</w:t>
            </w:r>
          </w:p>
        </w:tc>
      </w:tr>
      <w:tr w:rsidR="00136504" w:rsidRPr="00F93B32" w14:paraId="741E941C" w14:textId="77777777" w:rsidTr="001821A1">
        <w:tc>
          <w:tcPr>
            <w:tcW w:w="905" w:type="dxa"/>
            <w:shd w:val="clear" w:color="auto" w:fill="auto"/>
          </w:tcPr>
          <w:p w14:paraId="6469E46D" w14:textId="77777777" w:rsidR="00136504" w:rsidRPr="00F93B32" w:rsidRDefault="00136504" w:rsidP="001821A1">
            <w:pPr>
              <w:pStyle w:val="Frminskadtext"/>
              <w:jc w:val="center"/>
            </w:pPr>
            <w:r w:rsidRPr="00F93B32">
              <w:t>201-215</w:t>
            </w:r>
          </w:p>
        </w:tc>
        <w:tc>
          <w:tcPr>
            <w:tcW w:w="823" w:type="dxa"/>
            <w:shd w:val="clear" w:color="auto" w:fill="auto"/>
          </w:tcPr>
          <w:p w14:paraId="4D6D20BC" w14:textId="77777777" w:rsidR="00136504" w:rsidRPr="00F93B32" w:rsidRDefault="00136504" w:rsidP="001821A1">
            <w:pPr>
              <w:pStyle w:val="Frminskadtext"/>
              <w:jc w:val="center"/>
            </w:pPr>
            <w:r w:rsidRPr="00F93B32">
              <w:t>15</w:t>
            </w:r>
          </w:p>
        </w:tc>
        <w:tc>
          <w:tcPr>
            <w:tcW w:w="1080" w:type="dxa"/>
            <w:shd w:val="clear" w:color="auto" w:fill="auto"/>
          </w:tcPr>
          <w:p w14:paraId="6E8D9ECA" w14:textId="77777777" w:rsidR="00136504" w:rsidRPr="00F93B32" w:rsidRDefault="00136504" w:rsidP="001821A1">
            <w:pPr>
              <w:pStyle w:val="Frminskadtext"/>
              <w:jc w:val="center"/>
            </w:pPr>
            <w:r w:rsidRPr="00F93B32">
              <w:t>9.99</w:t>
            </w:r>
          </w:p>
        </w:tc>
        <w:tc>
          <w:tcPr>
            <w:tcW w:w="1980" w:type="dxa"/>
            <w:shd w:val="clear" w:color="auto" w:fill="auto"/>
          </w:tcPr>
          <w:p w14:paraId="4A11AB0F" w14:textId="77777777" w:rsidR="00136504" w:rsidRPr="00F93B32" w:rsidRDefault="00136504" w:rsidP="001821A1">
            <w:pPr>
              <w:pStyle w:val="Frminskadtext"/>
            </w:pPr>
            <w:r w:rsidRPr="00F93B32">
              <w:t>KAPITAL</w:t>
            </w:r>
          </w:p>
        </w:tc>
        <w:tc>
          <w:tcPr>
            <w:tcW w:w="3420" w:type="dxa"/>
            <w:shd w:val="clear" w:color="auto" w:fill="auto"/>
          </w:tcPr>
          <w:p w14:paraId="22DC4C12" w14:textId="77777777" w:rsidR="00136504" w:rsidRPr="00F93B32" w:rsidRDefault="00136504" w:rsidP="001821A1">
            <w:pPr>
              <w:pStyle w:val="Frminskadtext"/>
            </w:pPr>
            <w:r w:rsidRPr="00F93B32">
              <w:t>Summa kapitalbelopp i ansökan eller utslag.</w:t>
            </w:r>
          </w:p>
          <w:p w14:paraId="785F1E69" w14:textId="77777777" w:rsidR="00136504" w:rsidRPr="00F93B32" w:rsidRDefault="00136504" w:rsidP="001821A1">
            <w:pPr>
              <w:pStyle w:val="Frminskadtext"/>
            </w:pPr>
            <w:r w:rsidRPr="00F93B32">
              <w:t>Högerställt, fylls ut med inledande nollor</w:t>
            </w:r>
          </w:p>
        </w:tc>
      </w:tr>
      <w:tr w:rsidR="00136504" w:rsidRPr="00F93B32" w14:paraId="519EDD87" w14:textId="77777777" w:rsidTr="001821A1">
        <w:tc>
          <w:tcPr>
            <w:tcW w:w="905" w:type="dxa"/>
            <w:shd w:val="clear" w:color="auto" w:fill="auto"/>
          </w:tcPr>
          <w:p w14:paraId="5424DAA6" w14:textId="77777777" w:rsidR="00136504" w:rsidRPr="00F93B32" w:rsidRDefault="00136504" w:rsidP="001821A1">
            <w:pPr>
              <w:pStyle w:val="Frminskadtext"/>
              <w:jc w:val="center"/>
            </w:pPr>
            <w:r w:rsidRPr="00F93B32">
              <w:t>216-240</w:t>
            </w:r>
          </w:p>
        </w:tc>
        <w:tc>
          <w:tcPr>
            <w:tcW w:w="823" w:type="dxa"/>
            <w:shd w:val="clear" w:color="auto" w:fill="auto"/>
          </w:tcPr>
          <w:p w14:paraId="24E50279" w14:textId="77777777" w:rsidR="00136504" w:rsidRPr="00F93B32" w:rsidRDefault="00136504" w:rsidP="001821A1">
            <w:pPr>
              <w:pStyle w:val="Frminskadtext"/>
              <w:jc w:val="center"/>
            </w:pPr>
            <w:r w:rsidRPr="00F93B32">
              <w:t>25</w:t>
            </w:r>
          </w:p>
        </w:tc>
        <w:tc>
          <w:tcPr>
            <w:tcW w:w="1080" w:type="dxa"/>
            <w:shd w:val="clear" w:color="auto" w:fill="auto"/>
          </w:tcPr>
          <w:p w14:paraId="009CB294" w14:textId="77777777" w:rsidR="00136504" w:rsidRPr="00F93B32" w:rsidRDefault="00136504" w:rsidP="001821A1">
            <w:pPr>
              <w:pStyle w:val="Frminskadtext"/>
              <w:jc w:val="center"/>
            </w:pPr>
            <w:r w:rsidRPr="00F93B32">
              <w:t>X</w:t>
            </w:r>
          </w:p>
        </w:tc>
        <w:tc>
          <w:tcPr>
            <w:tcW w:w="1980" w:type="dxa"/>
            <w:shd w:val="clear" w:color="auto" w:fill="auto"/>
          </w:tcPr>
          <w:p w14:paraId="167B8A58" w14:textId="77777777" w:rsidR="00136504" w:rsidRPr="00F93B32" w:rsidRDefault="00136504" w:rsidP="001821A1">
            <w:pPr>
              <w:pStyle w:val="Frminskadtext"/>
            </w:pPr>
            <w:r w:rsidRPr="00F93B32">
              <w:t>VALUTA</w:t>
            </w:r>
          </w:p>
        </w:tc>
        <w:tc>
          <w:tcPr>
            <w:tcW w:w="3420" w:type="dxa"/>
            <w:shd w:val="clear" w:color="auto" w:fill="auto"/>
          </w:tcPr>
          <w:p w14:paraId="2096BB5F" w14:textId="77777777" w:rsidR="00136504" w:rsidRPr="00F93B32" w:rsidRDefault="00136504" w:rsidP="001821A1">
            <w:pPr>
              <w:pStyle w:val="Frminskadtext"/>
            </w:pPr>
            <w:r w:rsidRPr="00F93B32">
              <w:t>SARA kommer alltid räkna om till SEK, lämnas därmed  tomt  (blanksteg)</w:t>
            </w:r>
          </w:p>
        </w:tc>
      </w:tr>
      <w:tr w:rsidR="00136504" w:rsidRPr="00F93B32" w14:paraId="42CCE07C" w14:textId="77777777" w:rsidTr="001821A1">
        <w:tc>
          <w:tcPr>
            <w:tcW w:w="905" w:type="dxa"/>
            <w:shd w:val="clear" w:color="auto" w:fill="auto"/>
          </w:tcPr>
          <w:p w14:paraId="56A5541A" w14:textId="77777777" w:rsidR="00136504" w:rsidRPr="00F93B32" w:rsidRDefault="00136504" w:rsidP="001821A1">
            <w:pPr>
              <w:pStyle w:val="Frminskadtext"/>
              <w:jc w:val="center"/>
            </w:pPr>
            <w:r w:rsidRPr="00F93B32">
              <w:t>241-241</w:t>
            </w:r>
          </w:p>
        </w:tc>
        <w:tc>
          <w:tcPr>
            <w:tcW w:w="823" w:type="dxa"/>
            <w:shd w:val="clear" w:color="auto" w:fill="auto"/>
          </w:tcPr>
          <w:p w14:paraId="1F9859B1" w14:textId="77777777" w:rsidR="00136504" w:rsidRPr="00F93B32" w:rsidRDefault="00136504" w:rsidP="001821A1">
            <w:pPr>
              <w:pStyle w:val="Frminskadtext"/>
              <w:jc w:val="center"/>
            </w:pPr>
            <w:r w:rsidRPr="00F93B32">
              <w:t>1</w:t>
            </w:r>
          </w:p>
        </w:tc>
        <w:tc>
          <w:tcPr>
            <w:tcW w:w="1080" w:type="dxa"/>
            <w:shd w:val="clear" w:color="auto" w:fill="auto"/>
          </w:tcPr>
          <w:p w14:paraId="32B59286" w14:textId="77777777" w:rsidR="00136504" w:rsidRPr="00F93B32" w:rsidRDefault="00136504" w:rsidP="001821A1">
            <w:pPr>
              <w:pStyle w:val="Frminskadtext"/>
              <w:jc w:val="center"/>
            </w:pPr>
            <w:r w:rsidRPr="00F93B32">
              <w:t>X</w:t>
            </w:r>
          </w:p>
        </w:tc>
        <w:tc>
          <w:tcPr>
            <w:tcW w:w="1980" w:type="dxa"/>
            <w:shd w:val="clear" w:color="auto" w:fill="auto"/>
          </w:tcPr>
          <w:p w14:paraId="7AC2F37F" w14:textId="77777777" w:rsidR="00136504" w:rsidRPr="00F93B32" w:rsidRDefault="00136504" w:rsidP="001821A1">
            <w:pPr>
              <w:pStyle w:val="Frminskadtext"/>
            </w:pPr>
            <w:r w:rsidRPr="00F93B32">
              <w:t>AV-ORSAK</w:t>
            </w:r>
          </w:p>
        </w:tc>
        <w:tc>
          <w:tcPr>
            <w:tcW w:w="3420" w:type="dxa"/>
            <w:shd w:val="clear" w:color="auto" w:fill="auto"/>
          </w:tcPr>
          <w:p w14:paraId="5F504838" w14:textId="77777777" w:rsidR="00492DFA" w:rsidRDefault="00136504" w:rsidP="001821A1">
            <w:pPr>
              <w:pStyle w:val="Frminskadtext"/>
            </w:pPr>
            <w:r w:rsidRPr="00F93B32">
              <w:t>Orsak til</w:t>
            </w:r>
            <w:r w:rsidR="00492DFA">
              <w:t xml:space="preserve">l borttag </w:t>
            </w:r>
          </w:p>
          <w:p w14:paraId="240440A8" w14:textId="36AAB038" w:rsidR="00136504" w:rsidRPr="00F93B32" w:rsidRDefault="00136504" w:rsidP="001821A1">
            <w:pPr>
              <w:pStyle w:val="Frminskadtext"/>
            </w:pPr>
            <w:r w:rsidRPr="00F93B32">
              <w:t>2 =</w:t>
            </w:r>
            <w:r w:rsidR="00492DFA">
              <w:t xml:space="preserve"> Målet är blockerat, 0 = Annars</w:t>
            </w:r>
          </w:p>
          <w:p w14:paraId="523127B3" w14:textId="77777777" w:rsidR="00136504" w:rsidRPr="00F93B32" w:rsidRDefault="00136504" w:rsidP="001821A1">
            <w:pPr>
              <w:pStyle w:val="Frminskadtext"/>
            </w:pPr>
            <w:r w:rsidRPr="00F93B32">
              <w:t>Lämnas blankt om inget värde</w:t>
            </w:r>
          </w:p>
        </w:tc>
      </w:tr>
      <w:tr w:rsidR="00136504" w:rsidRPr="00F93B32" w14:paraId="682A1872" w14:textId="77777777" w:rsidTr="001821A1">
        <w:tc>
          <w:tcPr>
            <w:tcW w:w="905" w:type="dxa"/>
            <w:shd w:val="clear" w:color="auto" w:fill="auto"/>
          </w:tcPr>
          <w:p w14:paraId="48CCC273" w14:textId="77777777" w:rsidR="00136504" w:rsidRPr="00F93B32" w:rsidRDefault="00136504" w:rsidP="001821A1">
            <w:pPr>
              <w:pStyle w:val="Frminskadtext"/>
              <w:jc w:val="center"/>
            </w:pPr>
            <w:r w:rsidRPr="00F93B32">
              <w:t>242-250</w:t>
            </w:r>
          </w:p>
        </w:tc>
        <w:tc>
          <w:tcPr>
            <w:tcW w:w="823" w:type="dxa"/>
            <w:shd w:val="clear" w:color="auto" w:fill="auto"/>
          </w:tcPr>
          <w:p w14:paraId="724C819A" w14:textId="77777777" w:rsidR="00136504" w:rsidRPr="00F93B32" w:rsidRDefault="00136504" w:rsidP="001821A1">
            <w:pPr>
              <w:pStyle w:val="Frminskadtext"/>
              <w:jc w:val="center"/>
            </w:pPr>
            <w:r w:rsidRPr="00F93B32">
              <w:t>9</w:t>
            </w:r>
          </w:p>
        </w:tc>
        <w:tc>
          <w:tcPr>
            <w:tcW w:w="1080" w:type="dxa"/>
            <w:shd w:val="clear" w:color="auto" w:fill="auto"/>
          </w:tcPr>
          <w:p w14:paraId="7C14EA40" w14:textId="77777777" w:rsidR="00136504" w:rsidRPr="00F93B32" w:rsidRDefault="00136504" w:rsidP="001821A1">
            <w:pPr>
              <w:pStyle w:val="Frminskadtext"/>
              <w:jc w:val="center"/>
            </w:pPr>
            <w:r w:rsidRPr="00F93B32">
              <w:t>Blankt</w:t>
            </w:r>
          </w:p>
        </w:tc>
        <w:tc>
          <w:tcPr>
            <w:tcW w:w="1980" w:type="dxa"/>
            <w:shd w:val="clear" w:color="auto" w:fill="auto"/>
          </w:tcPr>
          <w:p w14:paraId="496B9C73" w14:textId="77777777" w:rsidR="00136504" w:rsidRPr="00F93B32" w:rsidRDefault="00136504" w:rsidP="001821A1">
            <w:pPr>
              <w:pStyle w:val="Frminskadtext"/>
            </w:pPr>
            <w:r w:rsidRPr="00F93B32">
              <w:t>FILLER</w:t>
            </w:r>
          </w:p>
        </w:tc>
        <w:tc>
          <w:tcPr>
            <w:tcW w:w="3420" w:type="dxa"/>
            <w:shd w:val="clear" w:color="auto" w:fill="auto"/>
          </w:tcPr>
          <w:p w14:paraId="405DC3B7" w14:textId="77777777" w:rsidR="00136504" w:rsidRPr="00F93B32" w:rsidRDefault="00136504" w:rsidP="001821A1">
            <w:pPr>
              <w:pStyle w:val="Frminskadtext"/>
            </w:pPr>
            <w:r w:rsidRPr="00F93B32">
              <w:t>Reserv, blank.</w:t>
            </w:r>
          </w:p>
        </w:tc>
      </w:tr>
    </w:tbl>
    <w:p w14:paraId="31F8CCDE" w14:textId="77777777" w:rsidR="00136504" w:rsidRPr="00F93B32" w:rsidRDefault="00136504" w:rsidP="00136504">
      <w:pPr>
        <w:pStyle w:val="Brdtext"/>
      </w:pPr>
    </w:p>
    <w:p w14:paraId="30D8395D" w14:textId="77777777" w:rsidR="00136504" w:rsidRPr="00F93B32" w:rsidRDefault="00136504" w:rsidP="00136504">
      <w:pPr>
        <w:pStyle w:val="Brdtext"/>
      </w:pPr>
    </w:p>
    <w:p w14:paraId="721D8105" w14:textId="77777777" w:rsidR="00136504" w:rsidRPr="00F93B32" w:rsidRDefault="00136504" w:rsidP="00136504">
      <w:pPr>
        <w:pStyle w:val="Rubrik3"/>
        <w:keepLines w:val="0"/>
        <w:widowControl/>
        <w:numPr>
          <w:ilvl w:val="2"/>
          <w:numId w:val="28"/>
        </w:numPr>
        <w:tabs>
          <w:tab w:val="clear" w:pos="720"/>
          <w:tab w:val="num" w:pos="1260"/>
        </w:tabs>
        <w:autoSpaceDE/>
        <w:autoSpaceDN/>
        <w:adjustRightInd/>
        <w:ind w:left="1260" w:hanging="1260"/>
      </w:pPr>
      <w:bookmarkStart w:id="42" w:name="_Toc340835313"/>
      <w:bookmarkStart w:id="43" w:name="_Toc6396889"/>
      <w:r w:rsidRPr="00F93B32">
        <w:t>Adresspost (25)</w:t>
      </w:r>
      <w:bookmarkEnd w:id="42"/>
      <w:bookmarkEnd w:id="43"/>
    </w:p>
    <w:p w14:paraId="70EB8DA8" w14:textId="12F53F95" w:rsidR="00136504" w:rsidRPr="00F93B32" w:rsidRDefault="00136504" w:rsidP="00136504">
      <w:pPr>
        <w:pStyle w:val="Brdtext"/>
      </w:pPr>
      <w:r w:rsidRPr="00F93B32">
        <w:t>Posten är en fortsättning av posttyp 20 och innehåller svarandens ad</w:t>
      </w:r>
      <w:r w:rsidR="00F93B32">
        <w:t>ressuppgifter och ärendestatus.</w:t>
      </w:r>
    </w:p>
    <w:p w14:paraId="17A65527" w14:textId="77777777" w:rsidR="00136504" w:rsidRPr="00F93B32" w:rsidRDefault="00136504" w:rsidP="00136504">
      <w:pPr>
        <w:pStyle w:val="Brdtext"/>
      </w:pPr>
    </w:p>
    <w:tbl>
      <w:tblPr>
        <w:tblW w:w="8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823"/>
        <w:gridCol w:w="1080"/>
        <w:gridCol w:w="1980"/>
        <w:gridCol w:w="3420"/>
      </w:tblGrid>
      <w:tr w:rsidR="00136504" w:rsidRPr="00F93B32" w14:paraId="33814DB0" w14:textId="77777777" w:rsidTr="00F93B32">
        <w:tc>
          <w:tcPr>
            <w:tcW w:w="905" w:type="dxa"/>
            <w:shd w:val="clear" w:color="auto" w:fill="auto"/>
          </w:tcPr>
          <w:p w14:paraId="631D7B07" w14:textId="77777777" w:rsidR="00136504" w:rsidRPr="00F93B32" w:rsidRDefault="00136504" w:rsidP="001821A1">
            <w:pPr>
              <w:pStyle w:val="Frminskadtext"/>
              <w:rPr>
                <w:b/>
              </w:rPr>
            </w:pPr>
            <w:r w:rsidRPr="00F93B32">
              <w:rPr>
                <w:b/>
              </w:rPr>
              <w:t>Position</w:t>
            </w:r>
          </w:p>
        </w:tc>
        <w:tc>
          <w:tcPr>
            <w:tcW w:w="823" w:type="dxa"/>
            <w:shd w:val="clear" w:color="auto" w:fill="auto"/>
          </w:tcPr>
          <w:p w14:paraId="7D05AEC7" w14:textId="77777777" w:rsidR="00136504" w:rsidRPr="00F93B32" w:rsidRDefault="00136504" w:rsidP="001821A1">
            <w:pPr>
              <w:pStyle w:val="Frminskadtext"/>
              <w:rPr>
                <w:b/>
              </w:rPr>
            </w:pPr>
            <w:r w:rsidRPr="00F93B32">
              <w:rPr>
                <w:b/>
              </w:rPr>
              <w:t>Antal</w:t>
            </w:r>
            <w:r w:rsidRPr="00F93B32">
              <w:rPr>
                <w:b/>
              </w:rPr>
              <w:br/>
              <w:t>tecken</w:t>
            </w:r>
          </w:p>
        </w:tc>
        <w:tc>
          <w:tcPr>
            <w:tcW w:w="1080" w:type="dxa"/>
            <w:shd w:val="clear" w:color="auto" w:fill="auto"/>
          </w:tcPr>
          <w:p w14:paraId="5E0F166E" w14:textId="77777777" w:rsidR="00136504" w:rsidRPr="00F93B32" w:rsidRDefault="00136504" w:rsidP="001821A1">
            <w:pPr>
              <w:pStyle w:val="Frminskadtext"/>
              <w:rPr>
                <w:b/>
              </w:rPr>
            </w:pPr>
            <w:r w:rsidRPr="00F93B32">
              <w:rPr>
                <w:b/>
              </w:rPr>
              <w:t>Format</w:t>
            </w:r>
          </w:p>
        </w:tc>
        <w:tc>
          <w:tcPr>
            <w:tcW w:w="1980" w:type="dxa"/>
            <w:shd w:val="clear" w:color="auto" w:fill="auto"/>
          </w:tcPr>
          <w:p w14:paraId="03DC69D5" w14:textId="77777777" w:rsidR="00136504" w:rsidRPr="00F93B32" w:rsidRDefault="00136504" w:rsidP="001821A1">
            <w:pPr>
              <w:pStyle w:val="Frminskadtext"/>
              <w:rPr>
                <w:b/>
              </w:rPr>
            </w:pPr>
            <w:r w:rsidRPr="00F93B32">
              <w:rPr>
                <w:b/>
              </w:rPr>
              <w:t>Fält</w:t>
            </w:r>
          </w:p>
        </w:tc>
        <w:tc>
          <w:tcPr>
            <w:tcW w:w="3420" w:type="dxa"/>
            <w:shd w:val="clear" w:color="auto" w:fill="auto"/>
          </w:tcPr>
          <w:p w14:paraId="39D4CB20" w14:textId="77777777" w:rsidR="00136504" w:rsidRPr="00F93B32" w:rsidRDefault="00136504" w:rsidP="001821A1">
            <w:pPr>
              <w:pStyle w:val="Frminskadtext"/>
              <w:rPr>
                <w:b/>
              </w:rPr>
            </w:pPr>
            <w:r w:rsidRPr="00F93B32">
              <w:rPr>
                <w:b/>
              </w:rPr>
              <w:t>Beskrivning</w:t>
            </w:r>
          </w:p>
        </w:tc>
      </w:tr>
      <w:tr w:rsidR="00136504" w:rsidRPr="00F93B32" w14:paraId="70B65558" w14:textId="77777777" w:rsidTr="00F93B32">
        <w:tc>
          <w:tcPr>
            <w:tcW w:w="905" w:type="dxa"/>
            <w:shd w:val="clear" w:color="auto" w:fill="auto"/>
          </w:tcPr>
          <w:p w14:paraId="028E2239" w14:textId="77777777" w:rsidR="00136504" w:rsidRPr="00F93B32" w:rsidRDefault="00136504" w:rsidP="001821A1">
            <w:pPr>
              <w:pStyle w:val="Frminskadtext"/>
              <w:jc w:val="center"/>
            </w:pPr>
            <w:r w:rsidRPr="00F93B32">
              <w:t>1-2</w:t>
            </w:r>
          </w:p>
        </w:tc>
        <w:tc>
          <w:tcPr>
            <w:tcW w:w="823" w:type="dxa"/>
            <w:shd w:val="clear" w:color="auto" w:fill="auto"/>
          </w:tcPr>
          <w:p w14:paraId="21C38A8C" w14:textId="77777777" w:rsidR="00136504" w:rsidRPr="00F93B32" w:rsidRDefault="00136504" w:rsidP="001821A1">
            <w:pPr>
              <w:pStyle w:val="Frminskadtext"/>
              <w:jc w:val="center"/>
            </w:pPr>
            <w:r w:rsidRPr="00F93B32">
              <w:t>2</w:t>
            </w:r>
          </w:p>
        </w:tc>
        <w:tc>
          <w:tcPr>
            <w:tcW w:w="1080" w:type="dxa"/>
            <w:shd w:val="clear" w:color="auto" w:fill="auto"/>
          </w:tcPr>
          <w:p w14:paraId="65A6EC49" w14:textId="77777777" w:rsidR="00136504" w:rsidRPr="00F93B32" w:rsidRDefault="00136504" w:rsidP="001821A1">
            <w:pPr>
              <w:pStyle w:val="Frminskadtext"/>
              <w:jc w:val="center"/>
            </w:pPr>
            <w:r w:rsidRPr="00F93B32">
              <w:t>9</w:t>
            </w:r>
          </w:p>
        </w:tc>
        <w:tc>
          <w:tcPr>
            <w:tcW w:w="1980" w:type="dxa"/>
            <w:shd w:val="clear" w:color="auto" w:fill="auto"/>
          </w:tcPr>
          <w:p w14:paraId="4FC38BAE" w14:textId="77777777" w:rsidR="00136504" w:rsidRPr="00F93B32" w:rsidRDefault="00136504" w:rsidP="001821A1">
            <w:pPr>
              <w:pStyle w:val="Frminskadtext"/>
            </w:pPr>
            <w:r w:rsidRPr="00F93B32">
              <w:t>POSTTYP-25</w:t>
            </w:r>
          </w:p>
        </w:tc>
        <w:tc>
          <w:tcPr>
            <w:tcW w:w="3420" w:type="dxa"/>
            <w:shd w:val="clear" w:color="auto" w:fill="auto"/>
          </w:tcPr>
          <w:p w14:paraId="1BD25FEA" w14:textId="77777777" w:rsidR="00136504" w:rsidRPr="00F93B32" w:rsidRDefault="00136504" w:rsidP="001821A1">
            <w:pPr>
              <w:pStyle w:val="Frminskadtext"/>
            </w:pPr>
            <w:r w:rsidRPr="00F93B32">
              <w:t>Adresspost =”</w:t>
            </w:r>
            <w:smartTag w:uri="urn:schemas-microsoft-com:office:smarttags" w:element="metricconverter">
              <w:smartTagPr>
                <w:attr w:name="ProductID" w:val="25”"/>
              </w:smartTagPr>
              <w:r w:rsidRPr="00F93B32">
                <w:t>25”</w:t>
              </w:r>
            </w:smartTag>
            <w:r w:rsidRPr="00F93B32">
              <w:t>.</w:t>
            </w:r>
          </w:p>
        </w:tc>
      </w:tr>
      <w:tr w:rsidR="00136504" w:rsidRPr="00F93B32" w14:paraId="79AD9F42" w14:textId="77777777" w:rsidTr="00F93B32">
        <w:tc>
          <w:tcPr>
            <w:tcW w:w="905" w:type="dxa"/>
            <w:shd w:val="clear" w:color="auto" w:fill="auto"/>
          </w:tcPr>
          <w:p w14:paraId="1DF4F9CC" w14:textId="77777777" w:rsidR="00136504" w:rsidRPr="00F93B32" w:rsidRDefault="00136504" w:rsidP="001821A1">
            <w:pPr>
              <w:pStyle w:val="Frminskadtext"/>
              <w:jc w:val="center"/>
            </w:pPr>
            <w:r w:rsidRPr="00F93B32">
              <w:t>3-38</w:t>
            </w:r>
          </w:p>
        </w:tc>
        <w:tc>
          <w:tcPr>
            <w:tcW w:w="823" w:type="dxa"/>
            <w:shd w:val="clear" w:color="auto" w:fill="auto"/>
          </w:tcPr>
          <w:p w14:paraId="5A1FBF14" w14:textId="77777777" w:rsidR="00136504" w:rsidRPr="00F93B32" w:rsidRDefault="00136504" w:rsidP="001821A1">
            <w:pPr>
              <w:pStyle w:val="Frminskadtext"/>
              <w:jc w:val="center"/>
            </w:pPr>
            <w:r w:rsidRPr="00F93B32">
              <w:t>36</w:t>
            </w:r>
          </w:p>
        </w:tc>
        <w:tc>
          <w:tcPr>
            <w:tcW w:w="1080" w:type="dxa"/>
            <w:shd w:val="clear" w:color="auto" w:fill="auto"/>
          </w:tcPr>
          <w:p w14:paraId="0EF25668" w14:textId="77777777" w:rsidR="00136504" w:rsidRPr="00F93B32" w:rsidRDefault="00136504" w:rsidP="001821A1">
            <w:pPr>
              <w:pStyle w:val="Frminskadtext"/>
              <w:jc w:val="center"/>
            </w:pPr>
            <w:r w:rsidRPr="00F93B32">
              <w:t>X</w:t>
            </w:r>
          </w:p>
        </w:tc>
        <w:tc>
          <w:tcPr>
            <w:tcW w:w="1980" w:type="dxa"/>
            <w:shd w:val="clear" w:color="auto" w:fill="auto"/>
          </w:tcPr>
          <w:p w14:paraId="01E99C17" w14:textId="77777777" w:rsidR="00136504" w:rsidRPr="00F93B32" w:rsidRDefault="00136504" w:rsidP="001821A1">
            <w:pPr>
              <w:pStyle w:val="Frminskadtext"/>
            </w:pPr>
            <w:r w:rsidRPr="00F93B32">
              <w:t>SVAR-GADR1</w:t>
            </w:r>
          </w:p>
        </w:tc>
        <w:tc>
          <w:tcPr>
            <w:tcW w:w="3420" w:type="dxa"/>
            <w:shd w:val="clear" w:color="auto" w:fill="auto"/>
          </w:tcPr>
          <w:p w14:paraId="7A15DCB1" w14:textId="77777777" w:rsidR="00136504" w:rsidRPr="00F93B32" w:rsidRDefault="00136504" w:rsidP="001821A1">
            <w:pPr>
              <w:pStyle w:val="Frminskadtext"/>
            </w:pPr>
            <w:r w:rsidRPr="00F93B32">
              <w:t>Svarandens gatuadress del 1.</w:t>
            </w:r>
          </w:p>
          <w:p w14:paraId="33C0774D" w14:textId="77777777" w:rsidR="00136504" w:rsidRPr="00F93B32" w:rsidRDefault="00136504" w:rsidP="001821A1">
            <w:pPr>
              <w:pStyle w:val="Frminskadtext"/>
            </w:pPr>
            <w:r w:rsidRPr="00F93B32">
              <w:t>Vänsterställt, fylls ut med blanksteg</w:t>
            </w:r>
          </w:p>
        </w:tc>
      </w:tr>
      <w:tr w:rsidR="00136504" w:rsidRPr="00F93B32" w14:paraId="638E7214" w14:textId="77777777" w:rsidTr="00F93B32">
        <w:tc>
          <w:tcPr>
            <w:tcW w:w="905" w:type="dxa"/>
            <w:shd w:val="clear" w:color="auto" w:fill="auto"/>
          </w:tcPr>
          <w:p w14:paraId="14C3A276" w14:textId="77777777" w:rsidR="00136504" w:rsidRPr="00F93B32" w:rsidRDefault="00136504" w:rsidP="001821A1">
            <w:pPr>
              <w:pStyle w:val="Frminskadtext"/>
              <w:jc w:val="center"/>
            </w:pPr>
            <w:r w:rsidRPr="00F93B32">
              <w:t>39-74</w:t>
            </w:r>
          </w:p>
        </w:tc>
        <w:tc>
          <w:tcPr>
            <w:tcW w:w="823" w:type="dxa"/>
            <w:shd w:val="clear" w:color="auto" w:fill="auto"/>
          </w:tcPr>
          <w:p w14:paraId="303C4988" w14:textId="77777777" w:rsidR="00136504" w:rsidRPr="00F93B32" w:rsidRDefault="00136504" w:rsidP="001821A1">
            <w:pPr>
              <w:pStyle w:val="Frminskadtext"/>
              <w:jc w:val="center"/>
            </w:pPr>
            <w:r w:rsidRPr="00F93B32">
              <w:t>36</w:t>
            </w:r>
          </w:p>
        </w:tc>
        <w:tc>
          <w:tcPr>
            <w:tcW w:w="1080" w:type="dxa"/>
            <w:shd w:val="clear" w:color="auto" w:fill="auto"/>
          </w:tcPr>
          <w:p w14:paraId="13DDB6E2" w14:textId="77777777" w:rsidR="00136504" w:rsidRPr="00F93B32" w:rsidRDefault="00136504" w:rsidP="001821A1">
            <w:pPr>
              <w:pStyle w:val="Frminskadtext"/>
              <w:jc w:val="center"/>
            </w:pPr>
            <w:r w:rsidRPr="00F93B32">
              <w:t>X</w:t>
            </w:r>
          </w:p>
        </w:tc>
        <w:tc>
          <w:tcPr>
            <w:tcW w:w="1980" w:type="dxa"/>
            <w:shd w:val="clear" w:color="auto" w:fill="auto"/>
          </w:tcPr>
          <w:p w14:paraId="3BBDB2BA" w14:textId="77777777" w:rsidR="00136504" w:rsidRPr="00F93B32" w:rsidRDefault="00136504" w:rsidP="001821A1">
            <w:pPr>
              <w:pStyle w:val="Frminskadtext"/>
            </w:pPr>
            <w:r w:rsidRPr="00F93B32">
              <w:t>SVAR-GADR2</w:t>
            </w:r>
          </w:p>
        </w:tc>
        <w:tc>
          <w:tcPr>
            <w:tcW w:w="3420" w:type="dxa"/>
            <w:shd w:val="clear" w:color="auto" w:fill="auto"/>
          </w:tcPr>
          <w:p w14:paraId="777E4D01" w14:textId="77777777" w:rsidR="00136504" w:rsidRPr="00F93B32" w:rsidRDefault="00136504" w:rsidP="001821A1">
            <w:pPr>
              <w:pStyle w:val="Frminskadtext"/>
            </w:pPr>
            <w:r w:rsidRPr="00F93B32">
              <w:t>Svarandens gatuadress del 2.</w:t>
            </w:r>
          </w:p>
          <w:p w14:paraId="435D0B7C" w14:textId="77777777" w:rsidR="00136504" w:rsidRPr="00F93B32" w:rsidRDefault="00136504" w:rsidP="001821A1">
            <w:pPr>
              <w:pStyle w:val="Frminskadtext"/>
            </w:pPr>
            <w:r w:rsidRPr="00F93B32">
              <w:t>Vänsterställt, fylls ut med blanksteg</w:t>
            </w:r>
          </w:p>
        </w:tc>
      </w:tr>
      <w:tr w:rsidR="00136504" w:rsidRPr="00F93B32" w14:paraId="1EBC7B9D" w14:textId="77777777" w:rsidTr="00F93B32">
        <w:tc>
          <w:tcPr>
            <w:tcW w:w="905" w:type="dxa"/>
            <w:shd w:val="clear" w:color="auto" w:fill="auto"/>
          </w:tcPr>
          <w:p w14:paraId="6ABB67E4" w14:textId="77777777" w:rsidR="00136504" w:rsidRPr="00F93B32" w:rsidRDefault="00136504" w:rsidP="001821A1">
            <w:pPr>
              <w:pStyle w:val="Frminskadtext"/>
              <w:jc w:val="center"/>
            </w:pPr>
            <w:r w:rsidRPr="00F93B32">
              <w:t>75-79</w:t>
            </w:r>
          </w:p>
        </w:tc>
        <w:tc>
          <w:tcPr>
            <w:tcW w:w="823" w:type="dxa"/>
            <w:shd w:val="clear" w:color="auto" w:fill="auto"/>
          </w:tcPr>
          <w:p w14:paraId="328D94FC" w14:textId="77777777" w:rsidR="00136504" w:rsidRPr="00F93B32" w:rsidRDefault="00136504" w:rsidP="001821A1">
            <w:pPr>
              <w:pStyle w:val="Frminskadtext"/>
              <w:jc w:val="center"/>
            </w:pPr>
            <w:r w:rsidRPr="00F93B32">
              <w:t>5</w:t>
            </w:r>
          </w:p>
        </w:tc>
        <w:tc>
          <w:tcPr>
            <w:tcW w:w="1080" w:type="dxa"/>
            <w:shd w:val="clear" w:color="auto" w:fill="auto"/>
          </w:tcPr>
          <w:p w14:paraId="7C994463" w14:textId="77777777" w:rsidR="00136504" w:rsidRPr="00F93B32" w:rsidRDefault="00136504" w:rsidP="001821A1">
            <w:pPr>
              <w:pStyle w:val="Frminskadtext"/>
              <w:jc w:val="center"/>
            </w:pPr>
            <w:r w:rsidRPr="00F93B32">
              <w:t>9</w:t>
            </w:r>
          </w:p>
        </w:tc>
        <w:tc>
          <w:tcPr>
            <w:tcW w:w="1980" w:type="dxa"/>
            <w:shd w:val="clear" w:color="auto" w:fill="auto"/>
          </w:tcPr>
          <w:p w14:paraId="1EE176B0" w14:textId="77777777" w:rsidR="00136504" w:rsidRPr="00F93B32" w:rsidRDefault="00136504" w:rsidP="001821A1">
            <w:pPr>
              <w:pStyle w:val="Frminskadtext"/>
            </w:pPr>
            <w:r w:rsidRPr="00F93B32">
              <w:t>SVAR-POSTNR</w:t>
            </w:r>
          </w:p>
        </w:tc>
        <w:tc>
          <w:tcPr>
            <w:tcW w:w="3420" w:type="dxa"/>
            <w:shd w:val="clear" w:color="auto" w:fill="auto"/>
          </w:tcPr>
          <w:p w14:paraId="4A9306FE" w14:textId="77777777" w:rsidR="00136504" w:rsidRPr="00F93B32" w:rsidRDefault="00136504" w:rsidP="001821A1">
            <w:pPr>
              <w:pStyle w:val="Frminskadtext"/>
            </w:pPr>
            <w:r w:rsidRPr="00F93B32">
              <w:t xml:space="preserve">Svarandens postnummer. </w:t>
            </w:r>
          </w:p>
          <w:p w14:paraId="05801BF0" w14:textId="77777777" w:rsidR="00136504" w:rsidRPr="00F93B32" w:rsidRDefault="00136504" w:rsidP="001821A1">
            <w:pPr>
              <w:pStyle w:val="Frminskadtext"/>
            </w:pPr>
            <w:r w:rsidRPr="00F93B32">
              <w:t>00000 om postnr saknas.</w:t>
            </w:r>
          </w:p>
        </w:tc>
      </w:tr>
      <w:tr w:rsidR="00136504" w:rsidRPr="00F93B32" w14:paraId="37892E6D" w14:textId="77777777" w:rsidTr="00F93B32">
        <w:tc>
          <w:tcPr>
            <w:tcW w:w="905" w:type="dxa"/>
            <w:shd w:val="clear" w:color="auto" w:fill="auto"/>
          </w:tcPr>
          <w:p w14:paraId="3FDEFD11" w14:textId="77777777" w:rsidR="00136504" w:rsidRPr="00F93B32" w:rsidRDefault="00136504" w:rsidP="001821A1">
            <w:pPr>
              <w:pStyle w:val="Frminskadtext"/>
              <w:jc w:val="center"/>
            </w:pPr>
            <w:r w:rsidRPr="00F93B32">
              <w:t>80-100</w:t>
            </w:r>
          </w:p>
        </w:tc>
        <w:tc>
          <w:tcPr>
            <w:tcW w:w="823" w:type="dxa"/>
            <w:shd w:val="clear" w:color="auto" w:fill="auto"/>
          </w:tcPr>
          <w:p w14:paraId="689F5681" w14:textId="77777777" w:rsidR="00136504" w:rsidRPr="00F93B32" w:rsidRDefault="00136504" w:rsidP="001821A1">
            <w:pPr>
              <w:pStyle w:val="Frminskadtext"/>
              <w:jc w:val="center"/>
            </w:pPr>
            <w:r w:rsidRPr="00F93B32">
              <w:t>21</w:t>
            </w:r>
          </w:p>
        </w:tc>
        <w:tc>
          <w:tcPr>
            <w:tcW w:w="1080" w:type="dxa"/>
            <w:shd w:val="clear" w:color="auto" w:fill="auto"/>
          </w:tcPr>
          <w:p w14:paraId="43C69131" w14:textId="77777777" w:rsidR="00136504" w:rsidRPr="00F93B32" w:rsidRDefault="00136504" w:rsidP="001821A1">
            <w:pPr>
              <w:pStyle w:val="Frminskadtext"/>
              <w:jc w:val="center"/>
            </w:pPr>
            <w:r w:rsidRPr="00F93B32">
              <w:t>X</w:t>
            </w:r>
          </w:p>
        </w:tc>
        <w:tc>
          <w:tcPr>
            <w:tcW w:w="1980" w:type="dxa"/>
            <w:shd w:val="clear" w:color="auto" w:fill="auto"/>
          </w:tcPr>
          <w:p w14:paraId="33BCE815" w14:textId="77777777" w:rsidR="00136504" w:rsidRPr="00F93B32" w:rsidRDefault="00136504" w:rsidP="001821A1">
            <w:pPr>
              <w:pStyle w:val="Frminskadtext"/>
            </w:pPr>
            <w:r w:rsidRPr="00F93B32">
              <w:t>SVAR-PANST</w:t>
            </w:r>
          </w:p>
        </w:tc>
        <w:tc>
          <w:tcPr>
            <w:tcW w:w="3420" w:type="dxa"/>
            <w:shd w:val="clear" w:color="auto" w:fill="auto"/>
          </w:tcPr>
          <w:p w14:paraId="71203AF4" w14:textId="77777777" w:rsidR="00136504" w:rsidRPr="00F93B32" w:rsidRDefault="00136504" w:rsidP="001821A1">
            <w:pPr>
              <w:pStyle w:val="Frminskadtext"/>
            </w:pPr>
            <w:r w:rsidRPr="00F93B32">
              <w:t>Svarandens postanstalt.</w:t>
            </w:r>
          </w:p>
          <w:p w14:paraId="7C828DDC" w14:textId="77777777" w:rsidR="00136504" w:rsidRPr="00F93B32" w:rsidRDefault="00136504" w:rsidP="001821A1">
            <w:pPr>
              <w:pStyle w:val="Frminskadtext"/>
            </w:pPr>
            <w:r w:rsidRPr="00F93B32">
              <w:t>Vänsterställt, fylls ut med blanksteg</w:t>
            </w:r>
          </w:p>
        </w:tc>
      </w:tr>
      <w:tr w:rsidR="00136504" w:rsidRPr="00F93B32" w14:paraId="5E86D428" w14:textId="77777777" w:rsidTr="00F93B32">
        <w:tc>
          <w:tcPr>
            <w:tcW w:w="905" w:type="dxa"/>
            <w:shd w:val="clear" w:color="auto" w:fill="auto"/>
          </w:tcPr>
          <w:p w14:paraId="24C6EF08" w14:textId="77777777" w:rsidR="00136504" w:rsidRPr="00F93B32" w:rsidRDefault="00136504" w:rsidP="001821A1">
            <w:pPr>
              <w:pStyle w:val="Frminskadtext"/>
              <w:jc w:val="center"/>
            </w:pPr>
            <w:r w:rsidRPr="00F93B32">
              <w:t>101-101</w:t>
            </w:r>
          </w:p>
        </w:tc>
        <w:tc>
          <w:tcPr>
            <w:tcW w:w="823" w:type="dxa"/>
            <w:shd w:val="clear" w:color="auto" w:fill="auto"/>
          </w:tcPr>
          <w:p w14:paraId="7ECCBACD" w14:textId="77777777" w:rsidR="00136504" w:rsidRPr="00F93B32" w:rsidRDefault="00136504" w:rsidP="001821A1">
            <w:pPr>
              <w:pStyle w:val="Frminskadtext"/>
              <w:jc w:val="center"/>
            </w:pPr>
            <w:r w:rsidRPr="00F93B32">
              <w:t>1</w:t>
            </w:r>
          </w:p>
        </w:tc>
        <w:tc>
          <w:tcPr>
            <w:tcW w:w="1080" w:type="dxa"/>
            <w:shd w:val="clear" w:color="auto" w:fill="auto"/>
          </w:tcPr>
          <w:p w14:paraId="0F2753D2" w14:textId="77777777" w:rsidR="00136504" w:rsidRPr="00F93B32" w:rsidRDefault="00136504" w:rsidP="001821A1">
            <w:pPr>
              <w:pStyle w:val="Frminskadtext"/>
              <w:jc w:val="center"/>
            </w:pPr>
            <w:r w:rsidRPr="00F93B32">
              <w:t>X</w:t>
            </w:r>
          </w:p>
        </w:tc>
        <w:tc>
          <w:tcPr>
            <w:tcW w:w="1980" w:type="dxa"/>
            <w:shd w:val="clear" w:color="auto" w:fill="auto"/>
          </w:tcPr>
          <w:p w14:paraId="72C750D0" w14:textId="77777777" w:rsidR="00136504" w:rsidRPr="00F93B32" w:rsidRDefault="00136504" w:rsidP="001821A1">
            <w:pPr>
              <w:pStyle w:val="Frminskadtext"/>
            </w:pPr>
            <w:r w:rsidRPr="00F93B32">
              <w:t>ANS-ATK</w:t>
            </w:r>
          </w:p>
        </w:tc>
        <w:tc>
          <w:tcPr>
            <w:tcW w:w="3420" w:type="dxa"/>
            <w:shd w:val="clear" w:color="auto" w:fill="auto"/>
          </w:tcPr>
          <w:p w14:paraId="63743E3C" w14:textId="77777777" w:rsidR="00136504" w:rsidRPr="00F93B32" w:rsidRDefault="00136504" w:rsidP="001821A1">
            <w:pPr>
              <w:pStyle w:val="Frminskadtext"/>
            </w:pPr>
            <w:r w:rsidRPr="00F93B32">
              <w:t>1 = Ansökan återkallad.</w:t>
            </w:r>
          </w:p>
          <w:p w14:paraId="7D847B9B" w14:textId="77777777" w:rsidR="00136504" w:rsidRPr="00F93B32" w:rsidRDefault="00136504" w:rsidP="001821A1">
            <w:pPr>
              <w:pStyle w:val="Frminskadtext"/>
            </w:pPr>
            <w:r w:rsidRPr="00F93B32">
              <w:t>Lämnas blankt om inget värde</w:t>
            </w:r>
          </w:p>
        </w:tc>
      </w:tr>
      <w:tr w:rsidR="00136504" w:rsidRPr="00F93B32" w14:paraId="373B9CFB" w14:textId="77777777" w:rsidTr="00F93B32">
        <w:tc>
          <w:tcPr>
            <w:tcW w:w="905" w:type="dxa"/>
            <w:shd w:val="clear" w:color="auto" w:fill="auto"/>
          </w:tcPr>
          <w:p w14:paraId="7585DD44" w14:textId="77777777" w:rsidR="00136504" w:rsidRPr="00F93B32" w:rsidRDefault="00136504" w:rsidP="001821A1">
            <w:pPr>
              <w:pStyle w:val="Frminskadtext"/>
              <w:jc w:val="center"/>
            </w:pPr>
            <w:r w:rsidRPr="00F93B32">
              <w:t>102-107</w:t>
            </w:r>
          </w:p>
        </w:tc>
        <w:tc>
          <w:tcPr>
            <w:tcW w:w="823" w:type="dxa"/>
            <w:shd w:val="clear" w:color="auto" w:fill="auto"/>
          </w:tcPr>
          <w:p w14:paraId="2B8678A2" w14:textId="77777777" w:rsidR="00136504" w:rsidRPr="00F93B32" w:rsidRDefault="00136504" w:rsidP="001821A1">
            <w:pPr>
              <w:pStyle w:val="Frminskadtext"/>
              <w:jc w:val="center"/>
            </w:pPr>
            <w:r w:rsidRPr="00F93B32">
              <w:t>6</w:t>
            </w:r>
          </w:p>
        </w:tc>
        <w:tc>
          <w:tcPr>
            <w:tcW w:w="1080" w:type="dxa"/>
            <w:shd w:val="clear" w:color="auto" w:fill="auto"/>
          </w:tcPr>
          <w:p w14:paraId="60CEAD4D" w14:textId="77777777" w:rsidR="00136504" w:rsidRPr="00F93B32" w:rsidRDefault="00136504" w:rsidP="001821A1">
            <w:pPr>
              <w:pStyle w:val="Frminskadtext"/>
              <w:jc w:val="center"/>
            </w:pPr>
            <w:r w:rsidRPr="00F93B32">
              <w:t>9</w:t>
            </w:r>
          </w:p>
        </w:tc>
        <w:tc>
          <w:tcPr>
            <w:tcW w:w="1980" w:type="dxa"/>
            <w:shd w:val="clear" w:color="auto" w:fill="auto"/>
          </w:tcPr>
          <w:p w14:paraId="73DB43A1" w14:textId="77777777" w:rsidR="00136504" w:rsidRPr="00F93B32" w:rsidRDefault="00136504" w:rsidP="001821A1">
            <w:pPr>
              <w:pStyle w:val="Frminskadtext"/>
            </w:pPr>
            <w:r w:rsidRPr="00F93B32">
              <w:t>ANS-ATK-DAT</w:t>
            </w:r>
          </w:p>
        </w:tc>
        <w:tc>
          <w:tcPr>
            <w:tcW w:w="3420" w:type="dxa"/>
            <w:shd w:val="clear" w:color="auto" w:fill="auto"/>
          </w:tcPr>
          <w:p w14:paraId="3DBE5D77" w14:textId="77777777" w:rsidR="00136504" w:rsidRPr="00F93B32" w:rsidRDefault="00136504" w:rsidP="001821A1">
            <w:pPr>
              <w:pStyle w:val="Frminskadtext"/>
            </w:pPr>
            <w:r w:rsidRPr="00F93B32">
              <w:t>Datum då ansökan återkallades.</w:t>
            </w:r>
          </w:p>
          <w:p w14:paraId="4B148050" w14:textId="77777777" w:rsidR="00136504" w:rsidRPr="00F93B32" w:rsidRDefault="00136504" w:rsidP="001821A1">
            <w:pPr>
              <w:pStyle w:val="Frminskadtext"/>
            </w:pPr>
            <w:r w:rsidRPr="00F93B32">
              <w:t>ÅÅMMDD</w:t>
            </w:r>
          </w:p>
          <w:p w14:paraId="6C8B4DFC" w14:textId="77777777" w:rsidR="00136504" w:rsidRPr="00F93B32" w:rsidRDefault="00136504" w:rsidP="001821A1">
            <w:pPr>
              <w:pStyle w:val="Frminskadtext"/>
            </w:pPr>
            <w:r w:rsidRPr="00F93B32">
              <w:t>000000 om inget värde</w:t>
            </w:r>
          </w:p>
        </w:tc>
      </w:tr>
      <w:tr w:rsidR="00136504" w:rsidRPr="00F93B32" w14:paraId="61D18BD1" w14:textId="77777777" w:rsidTr="00F93B32">
        <w:tc>
          <w:tcPr>
            <w:tcW w:w="905" w:type="dxa"/>
            <w:shd w:val="clear" w:color="auto" w:fill="auto"/>
          </w:tcPr>
          <w:p w14:paraId="05021A56" w14:textId="77777777" w:rsidR="00136504" w:rsidRPr="00F93B32" w:rsidRDefault="00136504" w:rsidP="001821A1">
            <w:pPr>
              <w:pStyle w:val="Frminskadtext"/>
              <w:jc w:val="center"/>
            </w:pPr>
            <w:r w:rsidRPr="00F93B32">
              <w:t>108-108</w:t>
            </w:r>
          </w:p>
        </w:tc>
        <w:tc>
          <w:tcPr>
            <w:tcW w:w="823" w:type="dxa"/>
            <w:shd w:val="clear" w:color="auto" w:fill="auto"/>
          </w:tcPr>
          <w:p w14:paraId="3CB8FDDB" w14:textId="77777777" w:rsidR="00136504" w:rsidRPr="00F93B32" w:rsidRDefault="00136504" w:rsidP="001821A1">
            <w:pPr>
              <w:pStyle w:val="Frminskadtext"/>
              <w:jc w:val="center"/>
            </w:pPr>
            <w:r w:rsidRPr="00F93B32">
              <w:t>1</w:t>
            </w:r>
          </w:p>
        </w:tc>
        <w:tc>
          <w:tcPr>
            <w:tcW w:w="1080" w:type="dxa"/>
            <w:shd w:val="clear" w:color="auto" w:fill="auto"/>
          </w:tcPr>
          <w:p w14:paraId="1FEF7F45" w14:textId="77777777" w:rsidR="00136504" w:rsidRPr="00F93B32" w:rsidRDefault="00136504" w:rsidP="001821A1">
            <w:pPr>
              <w:pStyle w:val="Frminskadtext"/>
              <w:jc w:val="center"/>
            </w:pPr>
            <w:r w:rsidRPr="00F93B32">
              <w:t>X</w:t>
            </w:r>
          </w:p>
        </w:tc>
        <w:tc>
          <w:tcPr>
            <w:tcW w:w="1980" w:type="dxa"/>
            <w:shd w:val="clear" w:color="auto" w:fill="auto"/>
          </w:tcPr>
          <w:p w14:paraId="41F24332" w14:textId="77777777" w:rsidR="00136504" w:rsidRPr="00F93B32" w:rsidRDefault="00136504" w:rsidP="001821A1">
            <w:pPr>
              <w:pStyle w:val="Frminskadtext"/>
            </w:pPr>
            <w:r w:rsidRPr="00F93B32">
              <w:t>ANS-BESTR</w:t>
            </w:r>
          </w:p>
        </w:tc>
        <w:tc>
          <w:tcPr>
            <w:tcW w:w="3420" w:type="dxa"/>
            <w:shd w:val="clear" w:color="auto" w:fill="auto"/>
          </w:tcPr>
          <w:p w14:paraId="0608B9CC" w14:textId="77777777" w:rsidR="00136504" w:rsidRPr="00F93B32" w:rsidRDefault="00136504" w:rsidP="001821A1">
            <w:pPr>
              <w:pStyle w:val="Frminskadtext"/>
            </w:pPr>
            <w:r w:rsidRPr="00F93B32">
              <w:t>1 = Ansökan helbestriden</w:t>
            </w:r>
          </w:p>
          <w:p w14:paraId="17CC786A" w14:textId="77777777" w:rsidR="00136504" w:rsidRPr="00F93B32" w:rsidRDefault="00136504" w:rsidP="001821A1">
            <w:pPr>
              <w:pStyle w:val="Frminskadtext"/>
            </w:pPr>
            <w:r w:rsidRPr="00F93B32">
              <w:t>2 = Ansökan delbestriden.</w:t>
            </w:r>
          </w:p>
          <w:p w14:paraId="1A3441EB" w14:textId="77777777" w:rsidR="00136504" w:rsidRPr="00F93B32" w:rsidRDefault="00136504" w:rsidP="001821A1">
            <w:pPr>
              <w:pStyle w:val="Frminskadtext"/>
            </w:pPr>
            <w:r w:rsidRPr="00F93B32">
              <w:t>Lämnas blankt om inget värde</w:t>
            </w:r>
          </w:p>
        </w:tc>
      </w:tr>
      <w:tr w:rsidR="00136504" w:rsidRPr="00F93B32" w14:paraId="4A1CDF42" w14:textId="77777777" w:rsidTr="00F93B32">
        <w:tc>
          <w:tcPr>
            <w:tcW w:w="905" w:type="dxa"/>
            <w:shd w:val="clear" w:color="auto" w:fill="auto"/>
          </w:tcPr>
          <w:p w14:paraId="3EEDBAA6" w14:textId="77777777" w:rsidR="00136504" w:rsidRPr="00F93B32" w:rsidRDefault="00136504" w:rsidP="001821A1">
            <w:pPr>
              <w:pStyle w:val="Frminskadtext"/>
              <w:jc w:val="center"/>
            </w:pPr>
            <w:r w:rsidRPr="00F93B32">
              <w:t>109-114</w:t>
            </w:r>
          </w:p>
        </w:tc>
        <w:tc>
          <w:tcPr>
            <w:tcW w:w="823" w:type="dxa"/>
            <w:shd w:val="clear" w:color="auto" w:fill="auto"/>
          </w:tcPr>
          <w:p w14:paraId="411E5775" w14:textId="77777777" w:rsidR="00136504" w:rsidRPr="00F93B32" w:rsidRDefault="00136504" w:rsidP="001821A1">
            <w:pPr>
              <w:pStyle w:val="Frminskadtext"/>
              <w:jc w:val="center"/>
            </w:pPr>
            <w:r w:rsidRPr="00F93B32">
              <w:t>6</w:t>
            </w:r>
          </w:p>
        </w:tc>
        <w:tc>
          <w:tcPr>
            <w:tcW w:w="1080" w:type="dxa"/>
            <w:shd w:val="clear" w:color="auto" w:fill="auto"/>
          </w:tcPr>
          <w:p w14:paraId="440E0596" w14:textId="77777777" w:rsidR="00136504" w:rsidRPr="00F93B32" w:rsidRDefault="00136504" w:rsidP="001821A1">
            <w:pPr>
              <w:pStyle w:val="Frminskadtext"/>
              <w:jc w:val="center"/>
            </w:pPr>
            <w:r w:rsidRPr="00F93B32">
              <w:t>9</w:t>
            </w:r>
          </w:p>
        </w:tc>
        <w:tc>
          <w:tcPr>
            <w:tcW w:w="1980" w:type="dxa"/>
            <w:shd w:val="clear" w:color="auto" w:fill="auto"/>
          </w:tcPr>
          <w:p w14:paraId="68F91C6A" w14:textId="77777777" w:rsidR="00136504" w:rsidRPr="00F93B32" w:rsidRDefault="00136504" w:rsidP="001821A1">
            <w:pPr>
              <w:pStyle w:val="Frminskadtext"/>
            </w:pPr>
            <w:r w:rsidRPr="00F93B32">
              <w:t>ANS-BESTR-DAT</w:t>
            </w:r>
          </w:p>
        </w:tc>
        <w:tc>
          <w:tcPr>
            <w:tcW w:w="3420" w:type="dxa"/>
            <w:shd w:val="clear" w:color="auto" w:fill="auto"/>
          </w:tcPr>
          <w:p w14:paraId="37C3EEF1" w14:textId="77777777" w:rsidR="00136504" w:rsidRPr="00F93B32" w:rsidRDefault="00136504" w:rsidP="001821A1">
            <w:pPr>
              <w:pStyle w:val="Frminskadtext"/>
            </w:pPr>
            <w:r w:rsidRPr="00F93B32">
              <w:t>Datum för bestridande.</w:t>
            </w:r>
          </w:p>
          <w:p w14:paraId="72B2649F" w14:textId="77777777" w:rsidR="00136504" w:rsidRPr="00F93B32" w:rsidRDefault="00136504" w:rsidP="001821A1">
            <w:pPr>
              <w:pStyle w:val="Frminskadtext"/>
            </w:pPr>
            <w:r w:rsidRPr="00F93B32">
              <w:t>ÅÅMMDD</w:t>
            </w:r>
          </w:p>
          <w:p w14:paraId="40CB1622" w14:textId="77777777" w:rsidR="00136504" w:rsidRPr="00F93B32" w:rsidRDefault="00136504" w:rsidP="001821A1">
            <w:pPr>
              <w:pStyle w:val="Frminskadtext"/>
            </w:pPr>
            <w:r w:rsidRPr="00F93B32">
              <w:t>000000 om inget värde</w:t>
            </w:r>
          </w:p>
        </w:tc>
      </w:tr>
      <w:tr w:rsidR="00136504" w:rsidRPr="00F93B32" w14:paraId="0A1857CF" w14:textId="77777777" w:rsidTr="00F93B32">
        <w:tc>
          <w:tcPr>
            <w:tcW w:w="905" w:type="dxa"/>
            <w:shd w:val="clear" w:color="auto" w:fill="auto"/>
          </w:tcPr>
          <w:p w14:paraId="50ADB6B3" w14:textId="77777777" w:rsidR="00136504" w:rsidRPr="00F93B32" w:rsidRDefault="00136504" w:rsidP="001821A1">
            <w:pPr>
              <w:pStyle w:val="Frminskadtext"/>
              <w:jc w:val="center"/>
            </w:pPr>
            <w:r w:rsidRPr="00F93B32">
              <w:t>115-115</w:t>
            </w:r>
          </w:p>
        </w:tc>
        <w:tc>
          <w:tcPr>
            <w:tcW w:w="823" w:type="dxa"/>
            <w:shd w:val="clear" w:color="auto" w:fill="auto"/>
          </w:tcPr>
          <w:p w14:paraId="3346D50F" w14:textId="77777777" w:rsidR="00136504" w:rsidRPr="00F93B32" w:rsidRDefault="00136504" w:rsidP="001821A1">
            <w:pPr>
              <w:pStyle w:val="Frminskadtext"/>
              <w:jc w:val="center"/>
            </w:pPr>
            <w:r w:rsidRPr="00F93B32">
              <w:t>1</w:t>
            </w:r>
          </w:p>
        </w:tc>
        <w:tc>
          <w:tcPr>
            <w:tcW w:w="1080" w:type="dxa"/>
            <w:shd w:val="clear" w:color="auto" w:fill="auto"/>
          </w:tcPr>
          <w:p w14:paraId="3F6866BB" w14:textId="77777777" w:rsidR="00136504" w:rsidRPr="00F93B32" w:rsidRDefault="00136504" w:rsidP="001821A1">
            <w:pPr>
              <w:pStyle w:val="Frminskadtext"/>
              <w:jc w:val="center"/>
            </w:pPr>
            <w:r w:rsidRPr="00F93B32">
              <w:t>X</w:t>
            </w:r>
          </w:p>
        </w:tc>
        <w:tc>
          <w:tcPr>
            <w:tcW w:w="1980" w:type="dxa"/>
            <w:shd w:val="clear" w:color="auto" w:fill="auto"/>
          </w:tcPr>
          <w:p w14:paraId="2339FC50" w14:textId="77777777" w:rsidR="00136504" w:rsidRPr="00F93B32" w:rsidRDefault="00136504" w:rsidP="001821A1">
            <w:pPr>
              <w:pStyle w:val="Frminskadtext"/>
            </w:pPr>
            <w:r w:rsidRPr="00F93B32">
              <w:t>ANS-AVSKR</w:t>
            </w:r>
          </w:p>
        </w:tc>
        <w:tc>
          <w:tcPr>
            <w:tcW w:w="3420" w:type="dxa"/>
            <w:shd w:val="clear" w:color="auto" w:fill="auto"/>
          </w:tcPr>
          <w:p w14:paraId="02913D84" w14:textId="77777777" w:rsidR="00136504" w:rsidRPr="00F93B32" w:rsidRDefault="00136504" w:rsidP="001821A1">
            <w:pPr>
              <w:pStyle w:val="Frminskadtext"/>
            </w:pPr>
            <w:r w:rsidRPr="00F93B32">
              <w:t>1 = Ansökan avskriven.</w:t>
            </w:r>
          </w:p>
          <w:p w14:paraId="18F1AA20" w14:textId="77777777" w:rsidR="00136504" w:rsidRPr="00F93B32" w:rsidRDefault="00136504" w:rsidP="001821A1">
            <w:pPr>
              <w:pStyle w:val="Frminskadtext"/>
            </w:pPr>
            <w:r w:rsidRPr="00F93B32">
              <w:t>Lämnas blankt om inget värde</w:t>
            </w:r>
          </w:p>
        </w:tc>
      </w:tr>
      <w:tr w:rsidR="00136504" w:rsidRPr="00F93B32" w14:paraId="1E751559" w14:textId="77777777" w:rsidTr="00F93B32">
        <w:tc>
          <w:tcPr>
            <w:tcW w:w="905" w:type="dxa"/>
            <w:shd w:val="clear" w:color="auto" w:fill="auto"/>
          </w:tcPr>
          <w:p w14:paraId="62ED63EF" w14:textId="77777777" w:rsidR="00136504" w:rsidRPr="00F93B32" w:rsidRDefault="00136504" w:rsidP="001821A1">
            <w:pPr>
              <w:pStyle w:val="Frminskadtext"/>
              <w:jc w:val="center"/>
            </w:pPr>
            <w:r w:rsidRPr="00F93B32">
              <w:t>116-121</w:t>
            </w:r>
          </w:p>
        </w:tc>
        <w:tc>
          <w:tcPr>
            <w:tcW w:w="823" w:type="dxa"/>
            <w:shd w:val="clear" w:color="auto" w:fill="auto"/>
          </w:tcPr>
          <w:p w14:paraId="481FA975" w14:textId="77777777" w:rsidR="00136504" w:rsidRPr="00F93B32" w:rsidRDefault="00136504" w:rsidP="001821A1">
            <w:pPr>
              <w:pStyle w:val="Frminskadtext"/>
              <w:jc w:val="center"/>
            </w:pPr>
            <w:r w:rsidRPr="00F93B32">
              <w:t>6</w:t>
            </w:r>
          </w:p>
        </w:tc>
        <w:tc>
          <w:tcPr>
            <w:tcW w:w="1080" w:type="dxa"/>
            <w:shd w:val="clear" w:color="auto" w:fill="auto"/>
          </w:tcPr>
          <w:p w14:paraId="01B4BAFC" w14:textId="77777777" w:rsidR="00136504" w:rsidRPr="00F93B32" w:rsidRDefault="00136504" w:rsidP="001821A1">
            <w:pPr>
              <w:pStyle w:val="Frminskadtext"/>
              <w:jc w:val="center"/>
            </w:pPr>
            <w:r w:rsidRPr="00F93B32">
              <w:t>9</w:t>
            </w:r>
          </w:p>
        </w:tc>
        <w:tc>
          <w:tcPr>
            <w:tcW w:w="1980" w:type="dxa"/>
            <w:shd w:val="clear" w:color="auto" w:fill="auto"/>
          </w:tcPr>
          <w:p w14:paraId="0D7601FC" w14:textId="77777777" w:rsidR="00136504" w:rsidRPr="00F93B32" w:rsidRDefault="00136504" w:rsidP="001821A1">
            <w:pPr>
              <w:pStyle w:val="Frminskadtext"/>
            </w:pPr>
            <w:r w:rsidRPr="00F93B32">
              <w:t>ANS-AVSKR-DAT</w:t>
            </w:r>
          </w:p>
        </w:tc>
        <w:tc>
          <w:tcPr>
            <w:tcW w:w="3420" w:type="dxa"/>
            <w:shd w:val="clear" w:color="auto" w:fill="auto"/>
          </w:tcPr>
          <w:p w14:paraId="0336C904" w14:textId="77777777" w:rsidR="00136504" w:rsidRPr="00F93B32" w:rsidRDefault="00136504" w:rsidP="001821A1">
            <w:pPr>
              <w:pStyle w:val="Frminskadtext"/>
            </w:pPr>
            <w:r w:rsidRPr="00F93B32">
              <w:t>Datum för avskrivning.</w:t>
            </w:r>
          </w:p>
          <w:p w14:paraId="67CA45DD" w14:textId="77777777" w:rsidR="00136504" w:rsidRPr="00F93B32" w:rsidRDefault="00136504" w:rsidP="001821A1">
            <w:pPr>
              <w:pStyle w:val="Frminskadtext"/>
            </w:pPr>
            <w:r w:rsidRPr="00F93B32">
              <w:t>ÅÅMMDD</w:t>
            </w:r>
          </w:p>
          <w:p w14:paraId="55E71DF5" w14:textId="77777777" w:rsidR="00136504" w:rsidRPr="00F93B32" w:rsidRDefault="00136504" w:rsidP="001821A1">
            <w:pPr>
              <w:pStyle w:val="Frminskadtext"/>
            </w:pPr>
            <w:r w:rsidRPr="00F93B32">
              <w:t>000000 om inget värde</w:t>
            </w:r>
          </w:p>
        </w:tc>
      </w:tr>
      <w:tr w:rsidR="00136504" w:rsidRPr="00F93B32" w14:paraId="68DE2C8D" w14:textId="77777777" w:rsidTr="00F93B32">
        <w:tc>
          <w:tcPr>
            <w:tcW w:w="905" w:type="dxa"/>
            <w:shd w:val="clear" w:color="auto" w:fill="auto"/>
          </w:tcPr>
          <w:p w14:paraId="0CC0CCE7" w14:textId="77777777" w:rsidR="00136504" w:rsidRPr="00F93B32" w:rsidRDefault="00136504" w:rsidP="001821A1">
            <w:pPr>
              <w:pStyle w:val="Frminskadtext"/>
              <w:jc w:val="center"/>
            </w:pPr>
            <w:r w:rsidRPr="00F93B32">
              <w:t>122-122</w:t>
            </w:r>
          </w:p>
        </w:tc>
        <w:tc>
          <w:tcPr>
            <w:tcW w:w="823" w:type="dxa"/>
            <w:shd w:val="clear" w:color="auto" w:fill="auto"/>
          </w:tcPr>
          <w:p w14:paraId="5B817E07" w14:textId="77777777" w:rsidR="00136504" w:rsidRPr="00F93B32" w:rsidRDefault="00136504" w:rsidP="001821A1">
            <w:pPr>
              <w:pStyle w:val="Frminskadtext"/>
              <w:jc w:val="center"/>
            </w:pPr>
            <w:r w:rsidRPr="00F93B32">
              <w:t>1</w:t>
            </w:r>
          </w:p>
        </w:tc>
        <w:tc>
          <w:tcPr>
            <w:tcW w:w="1080" w:type="dxa"/>
            <w:shd w:val="clear" w:color="auto" w:fill="auto"/>
          </w:tcPr>
          <w:p w14:paraId="11CCB0A8" w14:textId="77777777" w:rsidR="00136504" w:rsidRPr="00F93B32" w:rsidRDefault="00136504" w:rsidP="001821A1">
            <w:pPr>
              <w:pStyle w:val="Frminskadtext"/>
              <w:jc w:val="center"/>
            </w:pPr>
            <w:r w:rsidRPr="00F93B32">
              <w:t>X</w:t>
            </w:r>
          </w:p>
        </w:tc>
        <w:tc>
          <w:tcPr>
            <w:tcW w:w="1980" w:type="dxa"/>
            <w:shd w:val="clear" w:color="auto" w:fill="auto"/>
          </w:tcPr>
          <w:p w14:paraId="74A1D5E6" w14:textId="77777777" w:rsidR="00136504" w:rsidRPr="00F93B32" w:rsidRDefault="00136504" w:rsidP="001821A1">
            <w:pPr>
              <w:pStyle w:val="Frminskadtext"/>
            </w:pPr>
            <w:r w:rsidRPr="00F93B32">
              <w:t>ANS-OVERL</w:t>
            </w:r>
          </w:p>
        </w:tc>
        <w:tc>
          <w:tcPr>
            <w:tcW w:w="3420" w:type="dxa"/>
            <w:shd w:val="clear" w:color="auto" w:fill="auto"/>
          </w:tcPr>
          <w:p w14:paraId="7F97D395" w14:textId="77777777" w:rsidR="00136504" w:rsidRPr="00F93B32" w:rsidRDefault="00136504" w:rsidP="001821A1">
            <w:pPr>
              <w:pStyle w:val="Frminskadtext"/>
            </w:pPr>
            <w:r w:rsidRPr="00F93B32">
              <w:t>1 = Ansökan överlämnad till domstol.</w:t>
            </w:r>
          </w:p>
          <w:p w14:paraId="7E9D0538" w14:textId="77777777" w:rsidR="00136504" w:rsidRPr="00F93B32" w:rsidRDefault="00136504" w:rsidP="001821A1">
            <w:pPr>
              <w:pStyle w:val="Frminskadtext"/>
            </w:pPr>
            <w:r w:rsidRPr="00F93B32">
              <w:t>Lämnas blankt om inget värde</w:t>
            </w:r>
          </w:p>
        </w:tc>
      </w:tr>
      <w:tr w:rsidR="00136504" w:rsidRPr="00F93B32" w14:paraId="502886BB" w14:textId="77777777" w:rsidTr="00F93B32">
        <w:tc>
          <w:tcPr>
            <w:tcW w:w="905" w:type="dxa"/>
            <w:shd w:val="clear" w:color="auto" w:fill="auto"/>
          </w:tcPr>
          <w:p w14:paraId="2E601D20" w14:textId="77777777" w:rsidR="00136504" w:rsidRPr="00F93B32" w:rsidRDefault="00136504" w:rsidP="001821A1">
            <w:pPr>
              <w:pStyle w:val="Frminskadtext"/>
              <w:jc w:val="center"/>
            </w:pPr>
            <w:r w:rsidRPr="00F93B32">
              <w:t>123-128</w:t>
            </w:r>
          </w:p>
        </w:tc>
        <w:tc>
          <w:tcPr>
            <w:tcW w:w="823" w:type="dxa"/>
            <w:shd w:val="clear" w:color="auto" w:fill="auto"/>
          </w:tcPr>
          <w:p w14:paraId="384A30CA" w14:textId="77777777" w:rsidR="00136504" w:rsidRPr="00F93B32" w:rsidRDefault="00136504" w:rsidP="001821A1">
            <w:pPr>
              <w:pStyle w:val="Frminskadtext"/>
              <w:jc w:val="center"/>
            </w:pPr>
            <w:r w:rsidRPr="00F93B32">
              <w:t>6</w:t>
            </w:r>
          </w:p>
        </w:tc>
        <w:tc>
          <w:tcPr>
            <w:tcW w:w="1080" w:type="dxa"/>
            <w:shd w:val="clear" w:color="auto" w:fill="auto"/>
          </w:tcPr>
          <w:p w14:paraId="113E78E5" w14:textId="77777777" w:rsidR="00136504" w:rsidRPr="00F93B32" w:rsidRDefault="00136504" w:rsidP="001821A1">
            <w:pPr>
              <w:pStyle w:val="Frminskadtext"/>
              <w:jc w:val="center"/>
            </w:pPr>
            <w:r w:rsidRPr="00F93B32">
              <w:t>9</w:t>
            </w:r>
          </w:p>
        </w:tc>
        <w:tc>
          <w:tcPr>
            <w:tcW w:w="1980" w:type="dxa"/>
            <w:shd w:val="clear" w:color="auto" w:fill="auto"/>
          </w:tcPr>
          <w:p w14:paraId="24B0B5EC" w14:textId="77777777" w:rsidR="00136504" w:rsidRPr="00F93B32" w:rsidRDefault="00136504" w:rsidP="001821A1">
            <w:pPr>
              <w:pStyle w:val="Frminskadtext"/>
            </w:pPr>
            <w:r w:rsidRPr="00F93B32">
              <w:t>ANS-OVERL-DAT</w:t>
            </w:r>
          </w:p>
        </w:tc>
        <w:tc>
          <w:tcPr>
            <w:tcW w:w="3420" w:type="dxa"/>
            <w:shd w:val="clear" w:color="auto" w:fill="auto"/>
          </w:tcPr>
          <w:p w14:paraId="2A3FD236" w14:textId="77777777" w:rsidR="00136504" w:rsidRPr="00F93B32" w:rsidRDefault="00136504" w:rsidP="001821A1">
            <w:pPr>
              <w:pStyle w:val="Frminskadtext"/>
            </w:pPr>
            <w:r w:rsidRPr="00F93B32">
              <w:t>Datum för överlämning till domstol.</w:t>
            </w:r>
          </w:p>
          <w:p w14:paraId="6D703349" w14:textId="77777777" w:rsidR="00136504" w:rsidRPr="00F93B32" w:rsidRDefault="00136504" w:rsidP="001821A1">
            <w:pPr>
              <w:pStyle w:val="Frminskadtext"/>
            </w:pPr>
            <w:r w:rsidRPr="00F93B32">
              <w:t>ÅÅMMDD</w:t>
            </w:r>
          </w:p>
          <w:p w14:paraId="046C7747" w14:textId="77777777" w:rsidR="00136504" w:rsidRPr="00F93B32" w:rsidRDefault="00136504" w:rsidP="001821A1">
            <w:pPr>
              <w:pStyle w:val="Frminskadtext"/>
            </w:pPr>
            <w:r w:rsidRPr="00F93B32">
              <w:t>000000 om inget värde</w:t>
            </w:r>
          </w:p>
        </w:tc>
      </w:tr>
      <w:tr w:rsidR="00136504" w:rsidRPr="00F93B32" w14:paraId="7A7971E8" w14:textId="77777777" w:rsidTr="00F93B32">
        <w:tc>
          <w:tcPr>
            <w:tcW w:w="905" w:type="dxa"/>
            <w:shd w:val="clear" w:color="auto" w:fill="auto"/>
          </w:tcPr>
          <w:p w14:paraId="3DC586A8" w14:textId="77777777" w:rsidR="00136504" w:rsidRPr="00F93B32" w:rsidRDefault="00136504" w:rsidP="001821A1">
            <w:pPr>
              <w:pStyle w:val="Frminskadtext"/>
              <w:jc w:val="center"/>
            </w:pPr>
            <w:r w:rsidRPr="00F93B32">
              <w:t>129-131</w:t>
            </w:r>
          </w:p>
        </w:tc>
        <w:tc>
          <w:tcPr>
            <w:tcW w:w="823" w:type="dxa"/>
            <w:shd w:val="clear" w:color="auto" w:fill="auto"/>
          </w:tcPr>
          <w:p w14:paraId="5DCBA2E3" w14:textId="77777777" w:rsidR="00136504" w:rsidRPr="00F93B32" w:rsidRDefault="00136504" w:rsidP="001821A1">
            <w:pPr>
              <w:pStyle w:val="Frminskadtext"/>
              <w:jc w:val="center"/>
            </w:pPr>
            <w:r w:rsidRPr="00F93B32">
              <w:t>3</w:t>
            </w:r>
          </w:p>
        </w:tc>
        <w:tc>
          <w:tcPr>
            <w:tcW w:w="1080" w:type="dxa"/>
            <w:shd w:val="clear" w:color="auto" w:fill="auto"/>
          </w:tcPr>
          <w:p w14:paraId="6834BFB8" w14:textId="77777777" w:rsidR="00136504" w:rsidRPr="00F93B32" w:rsidRDefault="00136504" w:rsidP="001821A1">
            <w:pPr>
              <w:pStyle w:val="Frminskadtext"/>
              <w:jc w:val="center"/>
            </w:pPr>
            <w:r w:rsidRPr="00F93B32">
              <w:t>9</w:t>
            </w:r>
          </w:p>
        </w:tc>
        <w:tc>
          <w:tcPr>
            <w:tcW w:w="1980" w:type="dxa"/>
            <w:shd w:val="clear" w:color="auto" w:fill="auto"/>
          </w:tcPr>
          <w:p w14:paraId="4AABED34" w14:textId="77777777" w:rsidR="00136504" w:rsidRPr="00F93B32" w:rsidRDefault="00136504" w:rsidP="001821A1">
            <w:pPr>
              <w:pStyle w:val="Frminskadtext"/>
            </w:pPr>
            <w:r w:rsidRPr="00F93B32">
              <w:t>ANS-OVERL-DOMSTOL</w:t>
            </w:r>
          </w:p>
        </w:tc>
        <w:tc>
          <w:tcPr>
            <w:tcW w:w="3420" w:type="dxa"/>
            <w:shd w:val="clear" w:color="auto" w:fill="auto"/>
          </w:tcPr>
          <w:p w14:paraId="40B7CB4B" w14:textId="77777777" w:rsidR="00136504" w:rsidRPr="00F93B32" w:rsidRDefault="00136504" w:rsidP="001821A1">
            <w:pPr>
              <w:pStyle w:val="Frminskadtext"/>
            </w:pPr>
            <w:r w:rsidRPr="00F93B32">
              <w:t>Domstolskod vid överlämning</w:t>
            </w:r>
          </w:p>
          <w:p w14:paraId="65FEC932" w14:textId="77777777" w:rsidR="00136504" w:rsidRPr="00F93B32" w:rsidRDefault="00136504" w:rsidP="001821A1">
            <w:pPr>
              <w:pStyle w:val="Frminskadtext"/>
            </w:pPr>
            <w:r w:rsidRPr="00F93B32">
              <w:t>000 om inget värde</w:t>
            </w:r>
          </w:p>
        </w:tc>
      </w:tr>
      <w:tr w:rsidR="00136504" w:rsidRPr="00F93B32" w14:paraId="1993D5F1" w14:textId="77777777" w:rsidTr="00F93B32">
        <w:tc>
          <w:tcPr>
            <w:tcW w:w="905" w:type="dxa"/>
            <w:shd w:val="clear" w:color="auto" w:fill="auto"/>
          </w:tcPr>
          <w:p w14:paraId="2013BCF5" w14:textId="77777777" w:rsidR="00136504" w:rsidRPr="00F93B32" w:rsidRDefault="00136504" w:rsidP="001821A1">
            <w:pPr>
              <w:pStyle w:val="Frminskadtext"/>
              <w:jc w:val="center"/>
            </w:pPr>
            <w:r w:rsidRPr="00F93B32">
              <w:t>132-132</w:t>
            </w:r>
          </w:p>
        </w:tc>
        <w:tc>
          <w:tcPr>
            <w:tcW w:w="823" w:type="dxa"/>
            <w:shd w:val="clear" w:color="auto" w:fill="auto"/>
          </w:tcPr>
          <w:p w14:paraId="3044B73B" w14:textId="77777777" w:rsidR="00136504" w:rsidRPr="00F93B32" w:rsidRDefault="00136504" w:rsidP="001821A1">
            <w:pPr>
              <w:pStyle w:val="Frminskadtext"/>
              <w:jc w:val="center"/>
            </w:pPr>
            <w:r w:rsidRPr="00F93B32">
              <w:t>1</w:t>
            </w:r>
          </w:p>
        </w:tc>
        <w:tc>
          <w:tcPr>
            <w:tcW w:w="1080" w:type="dxa"/>
            <w:shd w:val="clear" w:color="auto" w:fill="auto"/>
          </w:tcPr>
          <w:p w14:paraId="57361D10" w14:textId="77777777" w:rsidR="00136504" w:rsidRPr="00F93B32" w:rsidRDefault="00136504" w:rsidP="001821A1">
            <w:pPr>
              <w:pStyle w:val="Frminskadtext"/>
              <w:jc w:val="center"/>
            </w:pPr>
            <w:r w:rsidRPr="00F93B32">
              <w:t>X</w:t>
            </w:r>
          </w:p>
        </w:tc>
        <w:tc>
          <w:tcPr>
            <w:tcW w:w="1980" w:type="dxa"/>
            <w:shd w:val="clear" w:color="auto" w:fill="auto"/>
          </w:tcPr>
          <w:p w14:paraId="5205C55B" w14:textId="77777777" w:rsidR="00136504" w:rsidRPr="00F93B32" w:rsidRDefault="00136504" w:rsidP="001821A1">
            <w:pPr>
              <w:pStyle w:val="Frminskadtext"/>
            </w:pPr>
            <w:r w:rsidRPr="00F93B32">
              <w:t>UTSL-ATERV</w:t>
            </w:r>
          </w:p>
        </w:tc>
        <w:tc>
          <w:tcPr>
            <w:tcW w:w="3420" w:type="dxa"/>
            <w:shd w:val="clear" w:color="auto" w:fill="auto"/>
          </w:tcPr>
          <w:p w14:paraId="42710608" w14:textId="77777777" w:rsidR="00136504" w:rsidRPr="00F93B32" w:rsidRDefault="00136504" w:rsidP="001821A1">
            <w:pPr>
              <w:pStyle w:val="Frminskadtext"/>
            </w:pPr>
            <w:r w:rsidRPr="00F93B32">
              <w:t>1 = Utslag överlämnat till domstol p.g.a. återvinning</w:t>
            </w:r>
          </w:p>
          <w:p w14:paraId="05012FCF" w14:textId="77777777" w:rsidR="00136504" w:rsidRPr="00F93B32" w:rsidRDefault="00136504" w:rsidP="001821A1">
            <w:pPr>
              <w:pStyle w:val="Frminskadtext"/>
            </w:pPr>
            <w:r w:rsidRPr="00F93B32">
              <w:t>Lämnas blankt om inget värde</w:t>
            </w:r>
          </w:p>
        </w:tc>
      </w:tr>
      <w:tr w:rsidR="00136504" w:rsidRPr="00F93B32" w14:paraId="03B3CE88" w14:textId="77777777" w:rsidTr="00F93B32">
        <w:tc>
          <w:tcPr>
            <w:tcW w:w="905" w:type="dxa"/>
            <w:shd w:val="clear" w:color="auto" w:fill="auto"/>
          </w:tcPr>
          <w:p w14:paraId="57834BCD" w14:textId="77777777" w:rsidR="00136504" w:rsidRPr="00F93B32" w:rsidRDefault="00136504" w:rsidP="001821A1">
            <w:pPr>
              <w:pStyle w:val="Frminskadtext"/>
              <w:jc w:val="center"/>
            </w:pPr>
            <w:r w:rsidRPr="00F93B32">
              <w:t>133-138</w:t>
            </w:r>
          </w:p>
        </w:tc>
        <w:tc>
          <w:tcPr>
            <w:tcW w:w="823" w:type="dxa"/>
            <w:shd w:val="clear" w:color="auto" w:fill="auto"/>
          </w:tcPr>
          <w:p w14:paraId="62FFDBBA" w14:textId="77777777" w:rsidR="00136504" w:rsidRPr="00F93B32" w:rsidRDefault="00136504" w:rsidP="001821A1">
            <w:pPr>
              <w:pStyle w:val="Frminskadtext"/>
              <w:jc w:val="center"/>
            </w:pPr>
            <w:r w:rsidRPr="00F93B32">
              <w:t>6</w:t>
            </w:r>
          </w:p>
        </w:tc>
        <w:tc>
          <w:tcPr>
            <w:tcW w:w="1080" w:type="dxa"/>
            <w:shd w:val="clear" w:color="auto" w:fill="auto"/>
          </w:tcPr>
          <w:p w14:paraId="0C9D49C3" w14:textId="77777777" w:rsidR="00136504" w:rsidRPr="00F93B32" w:rsidRDefault="00136504" w:rsidP="001821A1">
            <w:pPr>
              <w:pStyle w:val="Frminskadtext"/>
              <w:jc w:val="center"/>
            </w:pPr>
            <w:r w:rsidRPr="00F93B32">
              <w:t>9</w:t>
            </w:r>
          </w:p>
        </w:tc>
        <w:tc>
          <w:tcPr>
            <w:tcW w:w="1980" w:type="dxa"/>
            <w:shd w:val="clear" w:color="auto" w:fill="auto"/>
          </w:tcPr>
          <w:p w14:paraId="0923737E" w14:textId="77777777" w:rsidR="00136504" w:rsidRPr="00F93B32" w:rsidRDefault="00136504" w:rsidP="001821A1">
            <w:pPr>
              <w:pStyle w:val="Frminskadtext"/>
            </w:pPr>
            <w:r w:rsidRPr="00F93B32">
              <w:t>UTSL-ATERV-DAT</w:t>
            </w:r>
          </w:p>
        </w:tc>
        <w:tc>
          <w:tcPr>
            <w:tcW w:w="3420" w:type="dxa"/>
            <w:shd w:val="clear" w:color="auto" w:fill="auto"/>
          </w:tcPr>
          <w:p w14:paraId="30125E59" w14:textId="77777777" w:rsidR="00136504" w:rsidRPr="00F93B32" w:rsidRDefault="00136504" w:rsidP="001821A1">
            <w:pPr>
              <w:pStyle w:val="Frminskadtext"/>
            </w:pPr>
            <w:r w:rsidRPr="00F93B32">
              <w:t>Datum för överlämning till domstol p.g.a. återvinning</w:t>
            </w:r>
          </w:p>
          <w:p w14:paraId="4BBA514D" w14:textId="77777777" w:rsidR="00136504" w:rsidRPr="00F93B32" w:rsidRDefault="00136504" w:rsidP="001821A1">
            <w:pPr>
              <w:pStyle w:val="Frminskadtext"/>
            </w:pPr>
            <w:r w:rsidRPr="00F93B32">
              <w:t>ÅÅMMDD</w:t>
            </w:r>
          </w:p>
          <w:p w14:paraId="45CDD010" w14:textId="77777777" w:rsidR="00136504" w:rsidRPr="00F93B32" w:rsidRDefault="00136504" w:rsidP="001821A1">
            <w:pPr>
              <w:pStyle w:val="Frminskadtext"/>
            </w:pPr>
            <w:r w:rsidRPr="00F93B32">
              <w:t>000000 om inget värde</w:t>
            </w:r>
          </w:p>
        </w:tc>
      </w:tr>
      <w:tr w:rsidR="00136504" w:rsidRPr="00F93B32" w14:paraId="51599D42" w14:textId="77777777" w:rsidTr="00F93B32">
        <w:tc>
          <w:tcPr>
            <w:tcW w:w="905" w:type="dxa"/>
            <w:shd w:val="clear" w:color="auto" w:fill="auto"/>
          </w:tcPr>
          <w:p w14:paraId="2406ED48" w14:textId="77777777" w:rsidR="00136504" w:rsidRPr="00F93B32" w:rsidRDefault="00136504" w:rsidP="001821A1">
            <w:pPr>
              <w:pStyle w:val="Frminskadtext"/>
              <w:jc w:val="center"/>
            </w:pPr>
            <w:r w:rsidRPr="00F93B32">
              <w:t>139-141</w:t>
            </w:r>
          </w:p>
        </w:tc>
        <w:tc>
          <w:tcPr>
            <w:tcW w:w="823" w:type="dxa"/>
            <w:shd w:val="clear" w:color="auto" w:fill="auto"/>
          </w:tcPr>
          <w:p w14:paraId="38C9ADA3" w14:textId="77777777" w:rsidR="00136504" w:rsidRPr="00F93B32" w:rsidRDefault="00136504" w:rsidP="001821A1">
            <w:pPr>
              <w:pStyle w:val="Frminskadtext"/>
              <w:jc w:val="center"/>
            </w:pPr>
            <w:r w:rsidRPr="00F93B32">
              <w:t>3</w:t>
            </w:r>
          </w:p>
        </w:tc>
        <w:tc>
          <w:tcPr>
            <w:tcW w:w="1080" w:type="dxa"/>
            <w:shd w:val="clear" w:color="auto" w:fill="auto"/>
          </w:tcPr>
          <w:p w14:paraId="2C170ED2" w14:textId="77777777" w:rsidR="00136504" w:rsidRPr="00F93B32" w:rsidRDefault="00136504" w:rsidP="001821A1">
            <w:pPr>
              <w:pStyle w:val="Frminskadtext"/>
              <w:jc w:val="center"/>
            </w:pPr>
            <w:r w:rsidRPr="00F93B32">
              <w:t>9</w:t>
            </w:r>
          </w:p>
        </w:tc>
        <w:tc>
          <w:tcPr>
            <w:tcW w:w="1980" w:type="dxa"/>
            <w:shd w:val="clear" w:color="auto" w:fill="auto"/>
          </w:tcPr>
          <w:p w14:paraId="0BA06882" w14:textId="77777777" w:rsidR="00136504" w:rsidRPr="00F93B32" w:rsidRDefault="00136504" w:rsidP="001821A1">
            <w:pPr>
              <w:pStyle w:val="Frminskadtext"/>
            </w:pPr>
            <w:r w:rsidRPr="00F93B32">
              <w:t>UTSL-ATERV-DOMSTOL</w:t>
            </w:r>
          </w:p>
        </w:tc>
        <w:tc>
          <w:tcPr>
            <w:tcW w:w="3420" w:type="dxa"/>
            <w:shd w:val="clear" w:color="auto" w:fill="auto"/>
          </w:tcPr>
          <w:p w14:paraId="23D5EB04" w14:textId="77777777" w:rsidR="00136504" w:rsidRPr="00F93B32" w:rsidRDefault="00136504" w:rsidP="001821A1">
            <w:pPr>
              <w:pStyle w:val="Frminskadtext"/>
            </w:pPr>
            <w:r w:rsidRPr="00F93B32">
              <w:t>Domstol vi överlämning p.g.a. återvinning</w:t>
            </w:r>
          </w:p>
          <w:p w14:paraId="60A5BD3C" w14:textId="77777777" w:rsidR="00136504" w:rsidRPr="00F93B32" w:rsidRDefault="00136504" w:rsidP="001821A1">
            <w:pPr>
              <w:pStyle w:val="Frminskadtext"/>
            </w:pPr>
            <w:r w:rsidRPr="00F93B32">
              <w:t>000 om inget värde</w:t>
            </w:r>
          </w:p>
        </w:tc>
      </w:tr>
      <w:tr w:rsidR="00136504" w:rsidRPr="00F93B32" w14:paraId="0B11A1DE" w14:textId="77777777" w:rsidTr="00F93B32">
        <w:tc>
          <w:tcPr>
            <w:tcW w:w="905" w:type="dxa"/>
            <w:shd w:val="clear" w:color="auto" w:fill="auto"/>
          </w:tcPr>
          <w:p w14:paraId="75F2CD7B" w14:textId="77777777" w:rsidR="00136504" w:rsidRPr="00F93B32" w:rsidRDefault="00136504" w:rsidP="001821A1">
            <w:pPr>
              <w:pStyle w:val="Frminskadtext"/>
              <w:jc w:val="center"/>
            </w:pPr>
            <w:r w:rsidRPr="00F93B32">
              <w:t>142-142</w:t>
            </w:r>
          </w:p>
        </w:tc>
        <w:tc>
          <w:tcPr>
            <w:tcW w:w="823" w:type="dxa"/>
            <w:shd w:val="clear" w:color="auto" w:fill="auto"/>
          </w:tcPr>
          <w:p w14:paraId="7EC1E616" w14:textId="77777777" w:rsidR="00136504" w:rsidRPr="00F93B32" w:rsidRDefault="00136504" w:rsidP="001821A1">
            <w:pPr>
              <w:pStyle w:val="Frminskadtext"/>
              <w:jc w:val="center"/>
            </w:pPr>
            <w:r w:rsidRPr="00F93B32">
              <w:t>1</w:t>
            </w:r>
          </w:p>
        </w:tc>
        <w:tc>
          <w:tcPr>
            <w:tcW w:w="1080" w:type="dxa"/>
            <w:shd w:val="clear" w:color="auto" w:fill="auto"/>
          </w:tcPr>
          <w:p w14:paraId="6FA4C450" w14:textId="77777777" w:rsidR="00136504" w:rsidRPr="00F93B32" w:rsidRDefault="00136504" w:rsidP="001821A1">
            <w:pPr>
              <w:pStyle w:val="Frminskadtext"/>
              <w:jc w:val="center"/>
            </w:pPr>
            <w:r w:rsidRPr="00F93B32">
              <w:t>X</w:t>
            </w:r>
          </w:p>
        </w:tc>
        <w:tc>
          <w:tcPr>
            <w:tcW w:w="1980" w:type="dxa"/>
            <w:shd w:val="clear" w:color="auto" w:fill="auto"/>
          </w:tcPr>
          <w:p w14:paraId="1F0C27AD" w14:textId="77777777" w:rsidR="00136504" w:rsidRPr="00F93B32" w:rsidRDefault="00136504" w:rsidP="001821A1">
            <w:pPr>
              <w:pStyle w:val="Frminskadtext"/>
            </w:pPr>
            <w:r w:rsidRPr="00F93B32">
              <w:t>UTSL-OVERKL</w:t>
            </w:r>
          </w:p>
        </w:tc>
        <w:tc>
          <w:tcPr>
            <w:tcW w:w="3420" w:type="dxa"/>
            <w:shd w:val="clear" w:color="auto" w:fill="auto"/>
          </w:tcPr>
          <w:p w14:paraId="305AE001" w14:textId="77777777" w:rsidR="00136504" w:rsidRPr="00F93B32" w:rsidRDefault="00136504" w:rsidP="001821A1">
            <w:pPr>
              <w:pStyle w:val="Frminskadtext"/>
            </w:pPr>
            <w:r w:rsidRPr="00F93B32">
              <w:t>1 = Utslag överlämnat till domstol p.g.a. överklagande</w:t>
            </w:r>
          </w:p>
          <w:p w14:paraId="29505D22" w14:textId="77777777" w:rsidR="00136504" w:rsidRPr="00F93B32" w:rsidRDefault="00136504" w:rsidP="001821A1">
            <w:pPr>
              <w:pStyle w:val="Frminskadtext"/>
            </w:pPr>
            <w:r w:rsidRPr="00F93B32">
              <w:t>Lämnas blankt om inget värde</w:t>
            </w:r>
          </w:p>
        </w:tc>
      </w:tr>
      <w:tr w:rsidR="00136504" w:rsidRPr="00F93B32" w14:paraId="32846EBA" w14:textId="77777777" w:rsidTr="00F93B32">
        <w:tc>
          <w:tcPr>
            <w:tcW w:w="905" w:type="dxa"/>
            <w:shd w:val="clear" w:color="auto" w:fill="auto"/>
          </w:tcPr>
          <w:p w14:paraId="3E7B842F" w14:textId="77777777" w:rsidR="00136504" w:rsidRPr="00F93B32" w:rsidRDefault="00136504" w:rsidP="001821A1">
            <w:pPr>
              <w:pStyle w:val="Frminskadtext"/>
              <w:jc w:val="center"/>
            </w:pPr>
            <w:r w:rsidRPr="00F93B32">
              <w:t>143-148</w:t>
            </w:r>
          </w:p>
        </w:tc>
        <w:tc>
          <w:tcPr>
            <w:tcW w:w="823" w:type="dxa"/>
            <w:shd w:val="clear" w:color="auto" w:fill="auto"/>
          </w:tcPr>
          <w:p w14:paraId="238AE44E" w14:textId="77777777" w:rsidR="00136504" w:rsidRPr="00F93B32" w:rsidRDefault="00136504" w:rsidP="001821A1">
            <w:pPr>
              <w:pStyle w:val="Frminskadtext"/>
              <w:jc w:val="center"/>
            </w:pPr>
            <w:r w:rsidRPr="00F93B32">
              <w:t>6</w:t>
            </w:r>
          </w:p>
        </w:tc>
        <w:tc>
          <w:tcPr>
            <w:tcW w:w="1080" w:type="dxa"/>
            <w:shd w:val="clear" w:color="auto" w:fill="auto"/>
          </w:tcPr>
          <w:p w14:paraId="22654706" w14:textId="77777777" w:rsidR="00136504" w:rsidRPr="00F93B32" w:rsidRDefault="00136504" w:rsidP="001821A1">
            <w:pPr>
              <w:pStyle w:val="Frminskadtext"/>
              <w:jc w:val="center"/>
            </w:pPr>
            <w:r w:rsidRPr="00F93B32">
              <w:t>9</w:t>
            </w:r>
          </w:p>
        </w:tc>
        <w:tc>
          <w:tcPr>
            <w:tcW w:w="1980" w:type="dxa"/>
            <w:shd w:val="clear" w:color="auto" w:fill="auto"/>
          </w:tcPr>
          <w:p w14:paraId="22627DFC" w14:textId="77777777" w:rsidR="00136504" w:rsidRPr="00F93B32" w:rsidRDefault="00136504" w:rsidP="001821A1">
            <w:pPr>
              <w:pStyle w:val="Frminskadtext"/>
            </w:pPr>
            <w:r w:rsidRPr="00F93B32">
              <w:t>UTSL-OVERKL-</w:t>
            </w:r>
            <w:r w:rsidRPr="00F93B32">
              <w:lastRenderedPageBreak/>
              <w:t>DAT</w:t>
            </w:r>
          </w:p>
        </w:tc>
        <w:tc>
          <w:tcPr>
            <w:tcW w:w="3420" w:type="dxa"/>
            <w:shd w:val="clear" w:color="auto" w:fill="auto"/>
          </w:tcPr>
          <w:p w14:paraId="3787E6FE" w14:textId="77777777" w:rsidR="00136504" w:rsidRPr="00F93B32" w:rsidRDefault="00136504" w:rsidP="001821A1">
            <w:pPr>
              <w:pStyle w:val="Frminskadtext"/>
            </w:pPr>
            <w:r w:rsidRPr="00F93B32">
              <w:lastRenderedPageBreak/>
              <w:t xml:space="preserve">Datum för överlämning till domstol </w:t>
            </w:r>
            <w:r w:rsidRPr="00F93B32">
              <w:lastRenderedPageBreak/>
              <w:t>p.g.a. överklagande</w:t>
            </w:r>
          </w:p>
          <w:p w14:paraId="73B56BD2" w14:textId="77777777" w:rsidR="00136504" w:rsidRPr="00F93B32" w:rsidRDefault="00136504" w:rsidP="001821A1">
            <w:pPr>
              <w:pStyle w:val="Frminskadtext"/>
            </w:pPr>
            <w:r w:rsidRPr="00F93B32">
              <w:t>ÅÅMMDD</w:t>
            </w:r>
          </w:p>
          <w:p w14:paraId="11F6576B" w14:textId="77777777" w:rsidR="00136504" w:rsidRPr="00F93B32" w:rsidRDefault="00136504" w:rsidP="001821A1">
            <w:pPr>
              <w:pStyle w:val="Frminskadtext"/>
            </w:pPr>
            <w:r w:rsidRPr="00F93B32">
              <w:t>000000 om inget värde</w:t>
            </w:r>
          </w:p>
        </w:tc>
      </w:tr>
      <w:tr w:rsidR="00136504" w:rsidRPr="00F93B32" w14:paraId="7CCB8B25" w14:textId="77777777" w:rsidTr="00F93B32">
        <w:tc>
          <w:tcPr>
            <w:tcW w:w="905" w:type="dxa"/>
            <w:shd w:val="clear" w:color="auto" w:fill="auto"/>
          </w:tcPr>
          <w:p w14:paraId="1D989AA8" w14:textId="77777777" w:rsidR="00136504" w:rsidRPr="00F93B32" w:rsidRDefault="00136504" w:rsidP="001821A1">
            <w:pPr>
              <w:pStyle w:val="Frminskadtext"/>
              <w:jc w:val="center"/>
            </w:pPr>
            <w:r w:rsidRPr="00F93B32">
              <w:lastRenderedPageBreak/>
              <w:t>149-151</w:t>
            </w:r>
          </w:p>
        </w:tc>
        <w:tc>
          <w:tcPr>
            <w:tcW w:w="823" w:type="dxa"/>
            <w:shd w:val="clear" w:color="auto" w:fill="auto"/>
          </w:tcPr>
          <w:p w14:paraId="0271E4A5" w14:textId="77777777" w:rsidR="00136504" w:rsidRPr="00F93B32" w:rsidRDefault="00136504" w:rsidP="001821A1">
            <w:pPr>
              <w:pStyle w:val="Frminskadtext"/>
              <w:jc w:val="center"/>
            </w:pPr>
            <w:r w:rsidRPr="00F93B32">
              <w:t>3</w:t>
            </w:r>
          </w:p>
        </w:tc>
        <w:tc>
          <w:tcPr>
            <w:tcW w:w="1080" w:type="dxa"/>
            <w:shd w:val="clear" w:color="auto" w:fill="auto"/>
          </w:tcPr>
          <w:p w14:paraId="665D3799" w14:textId="77777777" w:rsidR="00136504" w:rsidRPr="00F93B32" w:rsidRDefault="00136504" w:rsidP="001821A1">
            <w:pPr>
              <w:pStyle w:val="Frminskadtext"/>
              <w:jc w:val="center"/>
            </w:pPr>
            <w:r w:rsidRPr="00F93B32">
              <w:t>9</w:t>
            </w:r>
          </w:p>
        </w:tc>
        <w:tc>
          <w:tcPr>
            <w:tcW w:w="1980" w:type="dxa"/>
            <w:shd w:val="clear" w:color="auto" w:fill="auto"/>
          </w:tcPr>
          <w:p w14:paraId="212AE87D" w14:textId="77777777" w:rsidR="00136504" w:rsidRPr="00F93B32" w:rsidRDefault="00136504" w:rsidP="001821A1">
            <w:pPr>
              <w:pStyle w:val="Frminskadtext"/>
            </w:pPr>
            <w:r w:rsidRPr="00F93B32">
              <w:t>UTSL-OVERKL-DOMSTOL</w:t>
            </w:r>
          </w:p>
        </w:tc>
        <w:tc>
          <w:tcPr>
            <w:tcW w:w="3420" w:type="dxa"/>
            <w:shd w:val="clear" w:color="auto" w:fill="auto"/>
          </w:tcPr>
          <w:p w14:paraId="0625D037" w14:textId="77777777" w:rsidR="00136504" w:rsidRPr="00F93B32" w:rsidRDefault="00136504" w:rsidP="001821A1">
            <w:pPr>
              <w:pStyle w:val="Frminskadtext"/>
            </w:pPr>
            <w:r w:rsidRPr="00F93B32">
              <w:t>Domstol vi överlämning p.g.a. överklagande</w:t>
            </w:r>
          </w:p>
          <w:p w14:paraId="73B1886C" w14:textId="77777777" w:rsidR="00136504" w:rsidRPr="00F93B32" w:rsidRDefault="00136504" w:rsidP="001821A1">
            <w:pPr>
              <w:pStyle w:val="Frminskadtext"/>
            </w:pPr>
            <w:r w:rsidRPr="00F93B32">
              <w:t>000 om inget värde</w:t>
            </w:r>
          </w:p>
        </w:tc>
      </w:tr>
      <w:tr w:rsidR="00136504" w:rsidRPr="00F93B32" w14:paraId="29ABD321" w14:textId="77777777" w:rsidTr="00F93B32">
        <w:tc>
          <w:tcPr>
            <w:tcW w:w="905" w:type="dxa"/>
            <w:shd w:val="clear" w:color="auto" w:fill="auto"/>
          </w:tcPr>
          <w:p w14:paraId="27A60AA5" w14:textId="77777777" w:rsidR="00136504" w:rsidRPr="00F93B32" w:rsidRDefault="00136504" w:rsidP="001821A1">
            <w:pPr>
              <w:pStyle w:val="Frminskadtext"/>
              <w:jc w:val="center"/>
            </w:pPr>
            <w:r w:rsidRPr="00F93B32">
              <w:t>152-250</w:t>
            </w:r>
          </w:p>
        </w:tc>
        <w:tc>
          <w:tcPr>
            <w:tcW w:w="823" w:type="dxa"/>
            <w:shd w:val="clear" w:color="auto" w:fill="auto"/>
          </w:tcPr>
          <w:p w14:paraId="27F32DB1" w14:textId="77777777" w:rsidR="00136504" w:rsidRPr="00F93B32" w:rsidRDefault="00136504" w:rsidP="001821A1">
            <w:pPr>
              <w:pStyle w:val="Frminskadtext"/>
              <w:jc w:val="center"/>
            </w:pPr>
            <w:r w:rsidRPr="00F93B32">
              <w:t>99</w:t>
            </w:r>
          </w:p>
        </w:tc>
        <w:tc>
          <w:tcPr>
            <w:tcW w:w="1080" w:type="dxa"/>
            <w:shd w:val="clear" w:color="auto" w:fill="auto"/>
          </w:tcPr>
          <w:p w14:paraId="372C994C" w14:textId="77777777" w:rsidR="00136504" w:rsidRPr="00F93B32" w:rsidRDefault="00136504" w:rsidP="001821A1">
            <w:pPr>
              <w:pStyle w:val="Frminskadtext"/>
              <w:jc w:val="center"/>
            </w:pPr>
            <w:r w:rsidRPr="00F93B32">
              <w:t>Blankt</w:t>
            </w:r>
          </w:p>
        </w:tc>
        <w:tc>
          <w:tcPr>
            <w:tcW w:w="1980" w:type="dxa"/>
            <w:shd w:val="clear" w:color="auto" w:fill="auto"/>
          </w:tcPr>
          <w:p w14:paraId="4501C2B7" w14:textId="77777777" w:rsidR="00136504" w:rsidRPr="00F93B32" w:rsidRDefault="00136504" w:rsidP="001821A1">
            <w:pPr>
              <w:pStyle w:val="Frminskadtext"/>
            </w:pPr>
            <w:r w:rsidRPr="00F93B32">
              <w:t>FILLER</w:t>
            </w:r>
          </w:p>
        </w:tc>
        <w:tc>
          <w:tcPr>
            <w:tcW w:w="3420" w:type="dxa"/>
            <w:shd w:val="clear" w:color="auto" w:fill="auto"/>
          </w:tcPr>
          <w:p w14:paraId="6F97B29B" w14:textId="77777777" w:rsidR="00136504" w:rsidRPr="00F93B32" w:rsidRDefault="00136504" w:rsidP="001821A1">
            <w:pPr>
              <w:pStyle w:val="Frminskadtext"/>
            </w:pPr>
            <w:r w:rsidRPr="00F93B32">
              <w:t>Reserv, blank.</w:t>
            </w:r>
          </w:p>
        </w:tc>
      </w:tr>
    </w:tbl>
    <w:p w14:paraId="3FCF6557" w14:textId="77777777" w:rsidR="00136504" w:rsidRPr="00F93B32" w:rsidRDefault="00136504" w:rsidP="00136504">
      <w:pPr>
        <w:pStyle w:val="Brdtext"/>
      </w:pPr>
    </w:p>
    <w:p w14:paraId="126F97F8" w14:textId="77777777" w:rsidR="00136504" w:rsidRPr="00F93B32" w:rsidRDefault="00136504" w:rsidP="00136504">
      <w:pPr>
        <w:pStyle w:val="Rubrik3"/>
        <w:keepLines w:val="0"/>
        <w:widowControl/>
        <w:numPr>
          <w:ilvl w:val="2"/>
          <w:numId w:val="28"/>
        </w:numPr>
        <w:tabs>
          <w:tab w:val="clear" w:pos="720"/>
          <w:tab w:val="num" w:pos="1260"/>
        </w:tabs>
        <w:autoSpaceDE/>
        <w:autoSpaceDN/>
        <w:adjustRightInd/>
        <w:ind w:left="1260" w:hanging="1260"/>
      </w:pPr>
      <w:bookmarkStart w:id="44" w:name="_Toc340835314"/>
      <w:bookmarkStart w:id="45" w:name="_Toc6396890"/>
      <w:r w:rsidRPr="00F93B32">
        <w:t>Slutpost (30)</w:t>
      </w:r>
      <w:bookmarkEnd w:id="44"/>
      <w:bookmarkEnd w:id="45"/>
    </w:p>
    <w:p w14:paraId="5E25C502" w14:textId="77777777" w:rsidR="00136504" w:rsidRPr="00F93B32" w:rsidRDefault="00136504" w:rsidP="00136504">
      <w:pPr>
        <w:pStyle w:val="Brdtext"/>
      </w:pPr>
      <w:r w:rsidRPr="00F93B32">
        <w:t>Posten anger slutet på filen och innehåller uppgift om totala antalet poster i filen som kontroll att filen är intakt.</w:t>
      </w:r>
    </w:p>
    <w:p w14:paraId="6A03B53E" w14:textId="77777777" w:rsidR="00136504" w:rsidRPr="00F93B32" w:rsidRDefault="00136504" w:rsidP="00136504">
      <w:pPr>
        <w:pStyle w:val="Brdtext"/>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882"/>
        <w:gridCol w:w="988"/>
        <w:gridCol w:w="1970"/>
        <w:gridCol w:w="3462"/>
      </w:tblGrid>
      <w:tr w:rsidR="00136504" w:rsidRPr="00F93B32" w14:paraId="0E2797A0" w14:textId="77777777" w:rsidTr="001821A1">
        <w:trPr>
          <w:cantSplit/>
        </w:trPr>
        <w:tc>
          <w:tcPr>
            <w:tcW w:w="906" w:type="dxa"/>
            <w:shd w:val="clear" w:color="auto" w:fill="auto"/>
          </w:tcPr>
          <w:p w14:paraId="2B4CEB5C" w14:textId="77777777" w:rsidR="00136504" w:rsidRPr="00F93B32" w:rsidRDefault="00136504" w:rsidP="001821A1">
            <w:pPr>
              <w:pStyle w:val="Frminskadtext"/>
              <w:jc w:val="center"/>
              <w:rPr>
                <w:b/>
              </w:rPr>
            </w:pPr>
            <w:r w:rsidRPr="00F93B32">
              <w:rPr>
                <w:b/>
              </w:rPr>
              <w:t>Position</w:t>
            </w:r>
          </w:p>
        </w:tc>
        <w:tc>
          <w:tcPr>
            <w:tcW w:w="882" w:type="dxa"/>
            <w:shd w:val="clear" w:color="auto" w:fill="auto"/>
          </w:tcPr>
          <w:p w14:paraId="40EDE81C" w14:textId="77777777" w:rsidR="00136504" w:rsidRPr="00F93B32" w:rsidRDefault="00136504" w:rsidP="001821A1">
            <w:pPr>
              <w:pStyle w:val="Frminskadtext"/>
              <w:jc w:val="center"/>
              <w:rPr>
                <w:b/>
              </w:rPr>
            </w:pPr>
            <w:r w:rsidRPr="00F93B32">
              <w:rPr>
                <w:b/>
              </w:rPr>
              <w:t>Antal</w:t>
            </w:r>
            <w:r w:rsidRPr="00F93B32">
              <w:rPr>
                <w:b/>
              </w:rPr>
              <w:br/>
              <w:t>tecken</w:t>
            </w:r>
          </w:p>
        </w:tc>
        <w:tc>
          <w:tcPr>
            <w:tcW w:w="988" w:type="dxa"/>
            <w:shd w:val="clear" w:color="auto" w:fill="auto"/>
          </w:tcPr>
          <w:p w14:paraId="01EE6327" w14:textId="77777777" w:rsidR="00136504" w:rsidRPr="00F93B32" w:rsidRDefault="00136504" w:rsidP="001821A1">
            <w:pPr>
              <w:pStyle w:val="Frminskadtext"/>
              <w:jc w:val="center"/>
              <w:rPr>
                <w:b/>
              </w:rPr>
            </w:pPr>
            <w:r w:rsidRPr="00F93B32">
              <w:rPr>
                <w:b/>
              </w:rPr>
              <w:t>Format</w:t>
            </w:r>
          </w:p>
        </w:tc>
        <w:tc>
          <w:tcPr>
            <w:tcW w:w="1970" w:type="dxa"/>
            <w:shd w:val="clear" w:color="auto" w:fill="auto"/>
          </w:tcPr>
          <w:p w14:paraId="315E6EA4" w14:textId="77777777" w:rsidR="00136504" w:rsidRPr="00F93B32" w:rsidRDefault="00136504" w:rsidP="001821A1">
            <w:pPr>
              <w:pStyle w:val="Frminskadtext"/>
              <w:rPr>
                <w:b/>
              </w:rPr>
            </w:pPr>
            <w:r w:rsidRPr="00F93B32">
              <w:rPr>
                <w:b/>
              </w:rPr>
              <w:t>Fält</w:t>
            </w:r>
          </w:p>
        </w:tc>
        <w:tc>
          <w:tcPr>
            <w:tcW w:w="3462" w:type="dxa"/>
            <w:shd w:val="clear" w:color="auto" w:fill="auto"/>
          </w:tcPr>
          <w:p w14:paraId="0EC74826" w14:textId="77777777" w:rsidR="00136504" w:rsidRPr="00F93B32" w:rsidRDefault="00136504" w:rsidP="001821A1">
            <w:pPr>
              <w:pStyle w:val="Frminskadtext"/>
              <w:rPr>
                <w:b/>
              </w:rPr>
            </w:pPr>
            <w:r w:rsidRPr="00F93B32">
              <w:rPr>
                <w:b/>
              </w:rPr>
              <w:t>Beskrivning</w:t>
            </w:r>
          </w:p>
        </w:tc>
      </w:tr>
      <w:tr w:rsidR="00136504" w:rsidRPr="00F93B32" w14:paraId="5011E997" w14:textId="77777777" w:rsidTr="001821A1">
        <w:trPr>
          <w:cantSplit/>
        </w:trPr>
        <w:tc>
          <w:tcPr>
            <w:tcW w:w="906" w:type="dxa"/>
            <w:shd w:val="clear" w:color="auto" w:fill="auto"/>
          </w:tcPr>
          <w:p w14:paraId="1FF082FC" w14:textId="77777777" w:rsidR="00136504" w:rsidRPr="00F93B32" w:rsidRDefault="00136504" w:rsidP="001821A1">
            <w:pPr>
              <w:pStyle w:val="Frminskadtext"/>
              <w:jc w:val="center"/>
            </w:pPr>
            <w:r w:rsidRPr="00F93B32">
              <w:t>1-2</w:t>
            </w:r>
          </w:p>
        </w:tc>
        <w:tc>
          <w:tcPr>
            <w:tcW w:w="882" w:type="dxa"/>
            <w:shd w:val="clear" w:color="auto" w:fill="auto"/>
          </w:tcPr>
          <w:p w14:paraId="68DDB750" w14:textId="77777777" w:rsidR="00136504" w:rsidRPr="00F93B32" w:rsidRDefault="00136504" w:rsidP="001821A1">
            <w:pPr>
              <w:pStyle w:val="Frminskadtext"/>
              <w:jc w:val="center"/>
            </w:pPr>
            <w:r w:rsidRPr="00F93B32">
              <w:t>2</w:t>
            </w:r>
          </w:p>
        </w:tc>
        <w:tc>
          <w:tcPr>
            <w:tcW w:w="988" w:type="dxa"/>
            <w:shd w:val="clear" w:color="auto" w:fill="auto"/>
          </w:tcPr>
          <w:p w14:paraId="1CCE79FE" w14:textId="77777777" w:rsidR="00136504" w:rsidRPr="00F93B32" w:rsidRDefault="00136504" w:rsidP="001821A1">
            <w:pPr>
              <w:pStyle w:val="Frminskadtext"/>
              <w:jc w:val="center"/>
            </w:pPr>
            <w:r w:rsidRPr="00F93B32">
              <w:t>9</w:t>
            </w:r>
          </w:p>
        </w:tc>
        <w:tc>
          <w:tcPr>
            <w:tcW w:w="1970" w:type="dxa"/>
            <w:shd w:val="clear" w:color="auto" w:fill="auto"/>
          </w:tcPr>
          <w:p w14:paraId="382AB767" w14:textId="77777777" w:rsidR="00136504" w:rsidRPr="00F93B32" w:rsidRDefault="00136504" w:rsidP="001821A1">
            <w:pPr>
              <w:pStyle w:val="Frminskadtext"/>
            </w:pPr>
            <w:r w:rsidRPr="00F93B32">
              <w:t>POSTTYP-30</w:t>
            </w:r>
          </w:p>
        </w:tc>
        <w:tc>
          <w:tcPr>
            <w:tcW w:w="3462" w:type="dxa"/>
            <w:shd w:val="clear" w:color="auto" w:fill="auto"/>
          </w:tcPr>
          <w:p w14:paraId="59CAB1C0" w14:textId="77777777" w:rsidR="00136504" w:rsidRPr="00F93B32" w:rsidRDefault="00136504" w:rsidP="001821A1">
            <w:pPr>
              <w:pStyle w:val="Frminskadtext"/>
            </w:pPr>
            <w:r w:rsidRPr="00F93B32">
              <w:t>Slutpost = ”</w:t>
            </w:r>
            <w:smartTag w:uri="urn:schemas-microsoft-com:office:smarttags" w:element="metricconverter">
              <w:smartTagPr>
                <w:attr w:name="ProductID" w:val="30”"/>
              </w:smartTagPr>
              <w:r w:rsidRPr="00F93B32">
                <w:t>30”</w:t>
              </w:r>
            </w:smartTag>
          </w:p>
        </w:tc>
      </w:tr>
      <w:tr w:rsidR="00136504" w:rsidRPr="00F93B32" w14:paraId="1105ACB0" w14:textId="77777777" w:rsidTr="001821A1">
        <w:trPr>
          <w:cantSplit/>
        </w:trPr>
        <w:tc>
          <w:tcPr>
            <w:tcW w:w="906" w:type="dxa"/>
            <w:shd w:val="clear" w:color="auto" w:fill="auto"/>
          </w:tcPr>
          <w:p w14:paraId="5A3B33B3" w14:textId="77777777" w:rsidR="00136504" w:rsidRPr="00F93B32" w:rsidRDefault="00136504" w:rsidP="001821A1">
            <w:pPr>
              <w:pStyle w:val="Frminskadtext"/>
              <w:jc w:val="center"/>
            </w:pPr>
            <w:r w:rsidRPr="00F93B32">
              <w:t>3-15</w:t>
            </w:r>
          </w:p>
        </w:tc>
        <w:tc>
          <w:tcPr>
            <w:tcW w:w="882" w:type="dxa"/>
            <w:shd w:val="clear" w:color="auto" w:fill="auto"/>
          </w:tcPr>
          <w:p w14:paraId="2C3B3ECF" w14:textId="77777777" w:rsidR="00136504" w:rsidRPr="00F93B32" w:rsidRDefault="00136504" w:rsidP="001821A1">
            <w:pPr>
              <w:pStyle w:val="Frminskadtext"/>
              <w:jc w:val="center"/>
            </w:pPr>
            <w:r w:rsidRPr="00F93B32">
              <w:t>13</w:t>
            </w:r>
          </w:p>
        </w:tc>
        <w:tc>
          <w:tcPr>
            <w:tcW w:w="988" w:type="dxa"/>
            <w:shd w:val="clear" w:color="auto" w:fill="auto"/>
          </w:tcPr>
          <w:p w14:paraId="77E54A70" w14:textId="77777777" w:rsidR="00136504" w:rsidRPr="00F93B32" w:rsidRDefault="00136504" w:rsidP="001821A1">
            <w:pPr>
              <w:pStyle w:val="Frminskadtext"/>
              <w:jc w:val="center"/>
            </w:pPr>
            <w:r w:rsidRPr="00F93B32">
              <w:t>X</w:t>
            </w:r>
          </w:p>
        </w:tc>
        <w:tc>
          <w:tcPr>
            <w:tcW w:w="1970" w:type="dxa"/>
            <w:shd w:val="clear" w:color="auto" w:fill="auto"/>
          </w:tcPr>
          <w:p w14:paraId="32659037" w14:textId="77777777" w:rsidR="00136504" w:rsidRPr="00F93B32" w:rsidRDefault="00136504" w:rsidP="001821A1">
            <w:pPr>
              <w:pStyle w:val="Frminskadtext"/>
            </w:pPr>
            <w:r w:rsidRPr="00F93B32">
              <w:t>FILLER</w:t>
            </w:r>
          </w:p>
        </w:tc>
        <w:tc>
          <w:tcPr>
            <w:tcW w:w="3462" w:type="dxa"/>
            <w:shd w:val="clear" w:color="auto" w:fill="auto"/>
          </w:tcPr>
          <w:p w14:paraId="7D5A6C9D" w14:textId="77777777" w:rsidR="00136504" w:rsidRPr="00F93B32" w:rsidRDefault="00136504" w:rsidP="001821A1">
            <w:pPr>
              <w:pStyle w:val="Frminskadtext"/>
            </w:pPr>
            <w:r w:rsidRPr="00F93B32">
              <w:t>Ledtext = ”ANTAL POSTER ”.</w:t>
            </w:r>
          </w:p>
        </w:tc>
      </w:tr>
      <w:tr w:rsidR="00136504" w:rsidRPr="00F93B32" w14:paraId="1EE43304" w14:textId="77777777" w:rsidTr="001821A1">
        <w:trPr>
          <w:cantSplit/>
        </w:trPr>
        <w:tc>
          <w:tcPr>
            <w:tcW w:w="906" w:type="dxa"/>
            <w:shd w:val="clear" w:color="auto" w:fill="auto"/>
          </w:tcPr>
          <w:p w14:paraId="21BE93E9" w14:textId="77777777" w:rsidR="00136504" w:rsidRPr="00F93B32" w:rsidRDefault="00136504" w:rsidP="001821A1">
            <w:pPr>
              <w:pStyle w:val="Frminskadtext"/>
              <w:jc w:val="center"/>
            </w:pPr>
            <w:r w:rsidRPr="00F93B32">
              <w:t>16-21</w:t>
            </w:r>
          </w:p>
        </w:tc>
        <w:tc>
          <w:tcPr>
            <w:tcW w:w="882" w:type="dxa"/>
            <w:shd w:val="clear" w:color="auto" w:fill="auto"/>
          </w:tcPr>
          <w:p w14:paraId="273D1F6C" w14:textId="77777777" w:rsidR="00136504" w:rsidRPr="00F93B32" w:rsidRDefault="00136504" w:rsidP="001821A1">
            <w:pPr>
              <w:pStyle w:val="Frminskadtext"/>
              <w:jc w:val="center"/>
            </w:pPr>
            <w:r w:rsidRPr="00F93B32">
              <w:t>6</w:t>
            </w:r>
          </w:p>
        </w:tc>
        <w:tc>
          <w:tcPr>
            <w:tcW w:w="988" w:type="dxa"/>
            <w:shd w:val="clear" w:color="auto" w:fill="auto"/>
          </w:tcPr>
          <w:p w14:paraId="6EEB3A8A" w14:textId="77777777" w:rsidR="00136504" w:rsidRPr="00F93B32" w:rsidRDefault="00136504" w:rsidP="001821A1">
            <w:pPr>
              <w:pStyle w:val="Frminskadtext"/>
              <w:jc w:val="center"/>
            </w:pPr>
            <w:r w:rsidRPr="00F93B32">
              <w:t>9</w:t>
            </w:r>
          </w:p>
        </w:tc>
        <w:tc>
          <w:tcPr>
            <w:tcW w:w="1970" w:type="dxa"/>
            <w:shd w:val="clear" w:color="auto" w:fill="auto"/>
          </w:tcPr>
          <w:p w14:paraId="5131A4D6" w14:textId="77777777" w:rsidR="00136504" w:rsidRPr="00F93B32" w:rsidRDefault="00136504" w:rsidP="001821A1">
            <w:pPr>
              <w:pStyle w:val="Frminskadtext"/>
            </w:pPr>
            <w:r w:rsidRPr="00F93B32">
              <w:t>ANTAL</w:t>
            </w:r>
          </w:p>
        </w:tc>
        <w:tc>
          <w:tcPr>
            <w:tcW w:w="3462" w:type="dxa"/>
            <w:shd w:val="clear" w:color="auto" w:fill="auto"/>
          </w:tcPr>
          <w:p w14:paraId="788D8460" w14:textId="48C4DB00" w:rsidR="00136504" w:rsidRPr="00F93B32" w:rsidRDefault="00136504" w:rsidP="001821A1">
            <w:pPr>
              <w:pStyle w:val="Frminskadtext"/>
            </w:pPr>
            <w:r w:rsidRPr="00F93B32">
              <w:t xml:space="preserve">Antal poster på filen </w:t>
            </w:r>
            <w:r w:rsidR="006F2F32" w:rsidRPr="00F93B32">
              <w:t>inkl.</w:t>
            </w:r>
            <w:r w:rsidRPr="00F93B32">
              <w:t xml:space="preserve"> start- och slutposterna.</w:t>
            </w:r>
          </w:p>
          <w:p w14:paraId="681C4086" w14:textId="77777777" w:rsidR="00136504" w:rsidRPr="00F93B32" w:rsidRDefault="00136504" w:rsidP="001821A1">
            <w:pPr>
              <w:pStyle w:val="Frminskadtext"/>
            </w:pPr>
            <w:r w:rsidRPr="00F93B32">
              <w:t>Högerjusterad, fylls ut med inledande nollor</w:t>
            </w:r>
          </w:p>
        </w:tc>
      </w:tr>
      <w:tr w:rsidR="00136504" w:rsidRPr="00F93B32" w14:paraId="15DDAC81" w14:textId="77777777" w:rsidTr="001821A1">
        <w:trPr>
          <w:cantSplit/>
        </w:trPr>
        <w:tc>
          <w:tcPr>
            <w:tcW w:w="906" w:type="dxa"/>
            <w:shd w:val="clear" w:color="auto" w:fill="auto"/>
          </w:tcPr>
          <w:p w14:paraId="3385EE3B" w14:textId="77777777" w:rsidR="00136504" w:rsidRPr="00F93B32" w:rsidRDefault="00136504" w:rsidP="001821A1">
            <w:pPr>
              <w:pStyle w:val="Frminskadtext"/>
              <w:jc w:val="center"/>
            </w:pPr>
            <w:r w:rsidRPr="00F93B32">
              <w:t>22-250</w:t>
            </w:r>
          </w:p>
        </w:tc>
        <w:tc>
          <w:tcPr>
            <w:tcW w:w="882" w:type="dxa"/>
            <w:shd w:val="clear" w:color="auto" w:fill="auto"/>
          </w:tcPr>
          <w:p w14:paraId="341115BE" w14:textId="77777777" w:rsidR="00136504" w:rsidRPr="00F93B32" w:rsidRDefault="00136504" w:rsidP="001821A1">
            <w:pPr>
              <w:pStyle w:val="Frminskadtext"/>
              <w:jc w:val="center"/>
            </w:pPr>
            <w:r w:rsidRPr="00F93B32">
              <w:t>229</w:t>
            </w:r>
          </w:p>
        </w:tc>
        <w:tc>
          <w:tcPr>
            <w:tcW w:w="988" w:type="dxa"/>
            <w:shd w:val="clear" w:color="auto" w:fill="auto"/>
          </w:tcPr>
          <w:p w14:paraId="0E7BD85E" w14:textId="77777777" w:rsidR="00136504" w:rsidRPr="00F93B32" w:rsidRDefault="00136504" w:rsidP="001821A1">
            <w:pPr>
              <w:pStyle w:val="Frminskadtext"/>
              <w:jc w:val="center"/>
            </w:pPr>
            <w:r w:rsidRPr="00F93B32">
              <w:t>Blankt</w:t>
            </w:r>
          </w:p>
        </w:tc>
        <w:tc>
          <w:tcPr>
            <w:tcW w:w="1970" w:type="dxa"/>
            <w:shd w:val="clear" w:color="auto" w:fill="auto"/>
          </w:tcPr>
          <w:p w14:paraId="4028466B" w14:textId="77777777" w:rsidR="00136504" w:rsidRPr="00F93B32" w:rsidRDefault="00136504" w:rsidP="001821A1">
            <w:pPr>
              <w:pStyle w:val="Frminskadtext"/>
            </w:pPr>
            <w:r w:rsidRPr="00F93B32">
              <w:t>FILLER</w:t>
            </w:r>
          </w:p>
        </w:tc>
        <w:tc>
          <w:tcPr>
            <w:tcW w:w="3462" w:type="dxa"/>
            <w:shd w:val="clear" w:color="auto" w:fill="auto"/>
          </w:tcPr>
          <w:p w14:paraId="64226085" w14:textId="77777777" w:rsidR="00136504" w:rsidRPr="00F93B32" w:rsidRDefault="00136504" w:rsidP="001821A1">
            <w:pPr>
              <w:pStyle w:val="Frminskadtext"/>
            </w:pPr>
            <w:r w:rsidRPr="00F93B32">
              <w:t>Reserv, blank.</w:t>
            </w:r>
          </w:p>
        </w:tc>
      </w:tr>
    </w:tbl>
    <w:p w14:paraId="742F90B3" w14:textId="77777777" w:rsidR="00136504" w:rsidRPr="00F93B32" w:rsidRDefault="00136504" w:rsidP="00136504">
      <w:pPr>
        <w:pStyle w:val="Brdtext"/>
      </w:pPr>
    </w:p>
    <w:p w14:paraId="5FCF19F0" w14:textId="77777777" w:rsidR="00136504" w:rsidRPr="00F93B32" w:rsidRDefault="00136504" w:rsidP="00136504">
      <w:pPr>
        <w:pStyle w:val="Rubrik1"/>
        <w:keepLines w:val="0"/>
        <w:widowControl/>
        <w:numPr>
          <w:ilvl w:val="0"/>
          <w:numId w:val="28"/>
        </w:numPr>
        <w:tabs>
          <w:tab w:val="clear" w:pos="432"/>
          <w:tab w:val="num" w:pos="1260"/>
        </w:tabs>
        <w:autoSpaceDE/>
        <w:autoSpaceDN/>
        <w:adjustRightInd/>
        <w:ind w:left="1259" w:hanging="1259"/>
      </w:pPr>
      <w:r w:rsidRPr="00F93B32">
        <w:br w:type="page"/>
      </w:r>
      <w:bookmarkStart w:id="46" w:name="_Toc340835315"/>
      <w:bookmarkStart w:id="47" w:name="_Toc6396891"/>
      <w:r w:rsidRPr="00F93B32">
        <w:lastRenderedPageBreak/>
        <w:t>Kontroll och kvitten</w:t>
      </w:r>
      <w:bookmarkEnd w:id="46"/>
      <w:r w:rsidRPr="00F93B32">
        <w:t>s</w:t>
      </w:r>
      <w:bookmarkEnd w:id="47"/>
    </w:p>
    <w:p w14:paraId="2722F038" w14:textId="0647C87F" w:rsidR="00136504" w:rsidRPr="00F93B32" w:rsidRDefault="00136504" w:rsidP="00136504">
      <w:pPr>
        <w:pStyle w:val="Brdtext"/>
      </w:pPr>
      <w:r w:rsidRPr="00F93B32">
        <w:t>Transaktionsfilen Kreditupplysning betalningsföreläggande överförs från Kronofogden till kunden varje dag. Kunden ansvarar för kontroll av filen men ska inte skicka kvittensfil. Finns ingen information att skicka på transaktionsfilen så skickas ingen fil.</w:t>
      </w:r>
    </w:p>
    <w:p w14:paraId="02665AA1" w14:textId="77777777" w:rsidR="00136504" w:rsidRPr="00F93B32" w:rsidRDefault="00136504" w:rsidP="00136504">
      <w:pPr>
        <w:pStyle w:val="Rubrik1"/>
        <w:keepLines w:val="0"/>
        <w:widowControl/>
        <w:numPr>
          <w:ilvl w:val="0"/>
          <w:numId w:val="28"/>
        </w:numPr>
        <w:tabs>
          <w:tab w:val="clear" w:pos="432"/>
          <w:tab w:val="num" w:pos="1260"/>
        </w:tabs>
        <w:autoSpaceDE/>
        <w:autoSpaceDN/>
        <w:adjustRightInd/>
        <w:ind w:left="1259" w:hanging="1259"/>
      </w:pPr>
      <w:bookmarkStart w:id="48" w:name="_Toc340835316"/>
      <w:bookmarkStart w:id="49" w:name="_Toc6396892"/>
      <w:r w:rsidRPr="00F93B32">
        <w:t>Namnsättning</w:t>
      </w:r>
      <w:bookmarkEnd w:id="48"/>
      <w:bookmarkEnd w:id="49"/>
    </w:p>
    <w:p w14:paraId="2BAF9480" w14:textId="77777777" w:rsidR="00136504" w:rsidRPr="00F93B32" w:rsidRDefault="00136504" w:rsidP="00136504">
      <w:pPr>
        <w:pStyle w:val="Brdtext"/>
      </w:pPr>
      <w:r w:rsidRPr="00F93B32">
        <w:t>Transaktionsfilens namn sätts enligt nedan, i syfte att tydligt identifiera vilket innehåll filen har.</w:t>
      </w:r>
    </w:p>
    <w:p w14:paraId="09E0CD52" w14:textId="77777777" w:rsidR="00136504" w:rsidRPr="00F93B32" w:rsidRDefault="00136504" w:rsidP="00136504">
      <w:pPr>
        <w:pStyle w:val="Brdtex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4427"/>
      </w:tblGrid>
      <w:tr w:rsidR="00136504" w:rsidRPr="00F93B32" w14:paraId="103B405F" w14:textId="77777777" w:rsidTr="00F93B32">
        <w:tc>
          <w:tcPr>
            <w:tcW w:w="3967" w:type="dxa"/>
            <w:shd w:val="clear" w:color="auto" w:fill="auto"/>
          </w:tcPr>
          <w:p w14:paraId="10316C9A" w14:textId="26F90442" w:rsidR="00136504" w:rsidRPr="00F93B32" w:rsidRDefault="00F93B32" w:rsidP="001821A1">
            <w:pPr>
              <w:pStyle w:val="Brdtext"/>
              <w:rPr>
                <w:b/>
              </w:rPr>
            </w:pPr>
            <w:r>
              <w:rPr>
                <w:b/>
              </w:rPr>
              <w:t>Fil</w:t>
            </w:r>
          </w:p>
        </w:tc>
        <w:tc>
          <w:tcPr>
            <w:tcW w:w="3959" w:type="dxa"/>
            <w:shd w:val="clear" w:color="auto" w:fill="auto"/>
          </w:tcPr>
          <w:p w14:paraId="5320110F" w14:textId="77777777" w:rsidR="00136504" w:rsidRPr="00F93B32" w:rsidRDefault="00136504" w:rsidP="001821A1">
            <w:pPr>
              <w:pStyle w:val="Brdtext"/>
              <w:rPr>
                <w:b/>
              </w:rPr>
            </w:pPr>
            <w:r w:rsidRPr="00F93B32">
              <w:rPr>
                <w:b/>
              </w:rPr>
              <w:t>Filnamn</w:t>
            </w:r>
          </w:p>
        </w:tc>
      </w:tr>
      <w:tr w:rsidR="00136504" w14:paraId="58B0AB07" w14:textId="77777777" w:rsidTr="00F93B32">
        <w:tc>
          <w:tcPr>
            <w:tcW w:w="3967" w:type="dxa"/>
            <w:shd w:val="clear" w:color="auto" w:fill="auto"/>
          </w:tcPr>
          <w:p w14:paraId="4C2140C5" w14:textId="77777777" w:rsidR="00136504" w:rsidRPr="00F93B32" w:rsidRDefault="00136504" w:rsidP="001821A1">
            <w:pPr>
              <w:pStyle w:val="Brdtext"/>
            </w:pPr>
            <w:r w:rsidRPr="00F93B32">
              <w:t>Transaktionsfil</w:t>
            </w:r>
          </w:p>
        </w:tc>
        <w:tc>
          <w:tcPr>
            <w:tcW w:w="3959" w:type="dxa"/>
            <w:shd w:val="clear" w:color="auto" w:fill="auto"/>
          </w:tcPr>
          <w:p w14:paraId="32BEB19D" w14:textId="004C3617" w:rsidR="00136504" w:rsidRPr="00360280" w:rsidRDefault="00CB1623" w:rsidP="001821A1">
            <w:pPr>
              <w:pStyle w:val="Brdtext"/>
            </w:pPr>
            <w:r w:rsidRPr="005B230A">
              <w:t>sxrs001x8_&lt;löpnr&gt;_XXX.kreditupplysning</w:t>
            </w:r>
          </w:p>
        </w:tc>
      </w:tr>
    </w:tbl>
    <w:p w14:paraId="0C9E00F7" w14:textId="77777777" w:rsidR="00136504" w:rsidRDefault="00136504" w:rsidP="00136504">
      <w:pPr>
        <w:pStyle w:val="Brdtext"/>
      </w:pPr>
    </w:p>
    <w:p w14:paraId="19588854" w14:textId="77777777" w:rsidR="00CB1623" w:rsidRPr="00E11A9C" w:rsidRDefault="00CB1623" w:rsidP="00CB1623">
      <w:pPr>
        <w:pStyle w:val="Brdtext"/>
      </w:pPr>
      <w:r w:rsidRPr="005B230A">
        <w:t>XXX ersätts med koden för det kreditupplysningsföretagets som erhåller filen. Koden  anges med versaler.</w:t>
      </w:r>
    </w:p>
    <w:p w14:paraId="2497B9E8" w14:textId="77777777" w:rsidR="00136504" w:rsidRPr="00E328A5" w:rsidRDefault="00136504" w:rsidP="00136504">
      <w:pPr>
        <w:pStyle w:val="Brdtext"/>
      </w:pPr>
    </w:p>
    <w:p w14:paraId="4C8550A6" w14:textId="1234792C" w:rsidR="00136504" w:rsidRDefault="00136504" w:rsidP="00136504"/>
    <w:sectPr w:rsidR="00136504" w:rsidSect="00F80AE0">
      <w:headerReference w:type="default" r:id="rId17"/>
      <w:headerReference w:type="first" r:id="rId18"/>
      <w:footerReference w:type="first" r:id="rId19"/>
      <w:pgSz w:w="11906" w:h="16838"/>
      <w:pgMar w:top="1985" w:right="1985" w:bottom="1797" w:left="1985"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66BA7" w14:textId="77777777" w:rsidR="00AB6B1D" w:rsidRDefault="00AB6B1D" w:rsidP="00A419A4">
      <w:r>
        <w:separator/>
      </w:r>
    </w:p>
  </w:endnote>
  <w:endnote w:type="continuationSeparator" w:id="0">
    <w:p w14:paraId="05C21162" w14:textId="77777777" w:rsidR="00AB6B1D" w:rsidRDefault="00AB6B1D" w:rsidP="00A419A4">
      <w:r>
        <w:continuationSeparator/>
      </w:r>
    </w:p>
  </w:endnote>
  <w:endnote w:type="continuationNotice" w:id="1">
    <w:p w14:paraId="7D8A78FD" w14:textId="77777777" w:rsidR="00AB6B1D" w:rsidRDefault="00AB6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20B0506030303020204"/>
    <w:charset w:val="00"/>
    <w:family w:val="swiss"/>
    <w:pitch w:val="variable"/>
    <w:sig w:usb0="00000003" w:usb1="00000000" w:usb2="00000000" w:usb3="00000000" w:csb0="00000001" w:csb1="00000000"/>
  </w:font>
  <w:font w:name="Frutiger 45 Light">
    <w:altName w:val="Calibri"/>
    <w:panose1 w:val="020B0306030404030207"/>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tblpX="-850" w:tblpY="15679"/>
      <w:tblOverlap w:val="never"/>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27"/>
      <w:gridCol w:w="959"/>
      <w:gridCol w:w="708"/>
      <w:gridCol w:w="16"/>
      <w:gridCol w:w="1905"/>
      <w:gridCol w:w="1905"/>
      <w:gridCol w:w="1906"/>
    </w:tblGrid>
    <w:tr w:rsidR="00C67A04" w14:paraId="2FF6181C" w14:textId="77777777" w:rsidTr="00057FBF">
      <w:trPr>
        <w:trHeight w:val="20"/>
      </w:trPr>
      <w:tc>
        <w:tcPr>
          <w:tcW w:w="3086" w:type="dxa"/>
          <w:gridSpan w:val="2"/>
          <w:tcBorders>
            <w:bottom w:val="single" w:sz="4" w:space="0" w:color="auto"/>
          </w:tcBorders>
          <w:vAlign w:val="center"/>
        </w:tcPr>
        <w:sdt>
          <w:sdtPr>
            <w:alias w:val="MyndighetWebbadress"/>
            <w:tag w:val="MyndighetWebbadress"/>
            <w:id w:val="-954244534"/>
            <w:text/>
          </w:sdtPr>
          <w:sdtEndPr/>
          <w:sdtContent>
            <w:p w14:paraId="5C62BB25" w14:textId="77777777" w:rsidR="00C67A04" w:rsidRDefault="00C67A04" w:rsidP="00057FBF">
              <w:pPr>
                <w:pStyle w:val="Sidfot"/>
                <w:tabs>
                  <w:tab w:val="clear" w:pos="4536"/>
                  <w:tab w:val="clear" w:pos="9072"/>
                  <w:tab w:val="center" w:pos="4037"/>
                  <w:tab w:val="right" w:pos="8074"/>
                </w:tabs>
              </w:pPr>
              <w:r>
                <w:t>www.kronofogden.se</w:t>
              </w:r>
            </w:p>
          </w:sdtContent>
        </w:sdt>
      </w:tc>
      <w:tc>
        <w:tcPr>
          <w:tcW w:w="708" w:type="dxa"/>
          <w:tcBorders>
            <w:bottom w:val="single" w:sz="4" w:space="0" w:color="auto"/>
          </w:tcBorders>
          <w:vAlign w:val="center"/>
        </w:tcPr>
        <w:p w14:paraId="52B2510F" w14:textId="77777777" w:rsidR="00C67A04" w:rsidRDefault="00C67A04" w:rsidP="00057FBF">
          <w:pPr>
            <w:pStyle w:val="Sidfot"/>
            <w:tabs>
              <w:tab w:val="clear" w:pos="4536"/>
              <w:tab w:val="clear" w:pos="9072"/>
              <w:tab w:val="center" w:pos="4037"/>
              <w:tab w:val="right" w:pos="8074"/>
            </w:tabs>
          </w:pPr>
        </w:p>
      </w:tc>
      <w:tc>
        <w:tcPr>
          <w:tcW w:w="5732" w:type="dxa"/>
          <w:gridSpan w:val="4"/>
          <w:tcBorders>
            <w:bottom w:val="single" w:sz="4" w:space="0" w:color="auto"/>
          </w:tcBorders>
          <w:vAlign w:val="center"/>
        </w:tcPr>
        <w:p w14:paraId="1DDC8564" w14:textId="4458004C" w:rsidR="00C67A04" w:rsidRPr="00616284" w:rsidRDefault="00AB6B1D" w:rsidP="00057FBF">
          <w:pPr>
            <w:pStyle w:val="Sidfot"/>
            <w:tabs>
              <w:tab w:val="clear" w:pos="4536"/>
              <w:tab w:val="clear" w:pos="9072"/>
              <w:tab w:val="center" w:pos="4037"/>
              <w:tab w:val="right" w:pos="8074"/>
            </w:tabs>
            <w:jc w:val="right"/>
          </w:pPr>
          <w:sdt>
            <w:sdtPr>
              <w:rPr>
                <w:b w:val="0"/>
              </w:rPr>
              <w:alias w:val="ccEnglish"/>
              <w:tag w:val="ccEnglish"/>
              <w:id w:val="-1145882149"/>
              <w:comboBox>
                <w:listItem w:displayText="E-postadress: " w:value="E-postadress: "/>
                <w:listItem w:displayText=" " w:value=" "/>
                <w:listItem w:displayText="E-mail Address: " w:value="E-mail Address: "/>
              </w:comboBox>
            </w:sdtPr>
            <w:sdtEndPr/>
            <w:sdtContent>
              <w:r w:rsidR="00C67A04">
                <w:rPr>
                  <w:b w:val="0"/>
                </w:rPr>
                <w:t xml:space="preserve">E-postadress: </w:t>
              </w:r>
            </w:sdtContent>
          </w:sdt>
          <w:r w:rsidR="00C67A04">
            <w:rPr>
              <w:b w:val="0"/>
            </w:rPr>
            <w:t xml:space="preserve"> </w:t>
          </w:r>
          <w:sdt>
            <w:sdtPr>
              <w:alias w:val="MyndighetEpost"/>
              <w:id w:val="-800154473"/>
              <w:text/>
            </w:sdtPr>
            <w:sdtEndPr/>
            <w:sdtContent>
              <w:r w:rsidR="00C67A04" w:rsidRPr="00B514A0">
                <w:t>kronofogdemyndigheten@kronofogden.se</w:t>
              </w:r>
            </w:sdtContent>
          </w:sdt>
        </w:p>
      </w:tc>
    </w:tr>
    <w:tr w:rsidR="00C67A04" w14:paraId="54BBEC66" w14:textId="77777777" w:rsidTr="006F2F32">
      <w:trPr>
        <w:trHeight w:val="20"/>
      </w:trPr>
      <w:tc>
        <w:tcPr>
          <w:tcW w:w="2127" w:type="dxa"/>
          <w:tcBorders>
            <w:top w:val="single" w:sz="4" w:space="0" w:color="auto"/>
          </w:tcBorders>
          <w:vAlign w:val="bottom"/>
        </w:tcPr>
        <w:sdt>
          <w:sdtPr>
            <w:rPr>
              <w:b w:val="0"/>
              <w:sz w:val="14"/>
              <w:szCs w:val="14"/>
            </w:rPr>
            <w:alias w:val="ccEnglish"/>
            <w:tag w:val="ccEnglish"/>
            <w:id w:val="-249974295"/>
            <w:comboBox>
              <w:listItem w:displayText="Postadress" w:value="Postadress"/>
              <w:listItem w:displayText=" " w:value=" "/>
              <w:listItem w:displayText="Postal address" w:value="Postal address"/>
            </w:comboBox>
          </w:sdtPr>
          <w:sdtEndPr/>
          <w:sdtContent>
            <w:p w14:paraId="0F07A84A" w14:textId="2B68C997" w:rsidR="00C67A04" w:rsidRPr="00CC31D1" w:rsidRDefault="00C67A04" w:rsidP="00057FBF">
              <w:pPr>
                <w:pStyle w:val="Sidfot"/>
                <w:tabs>
                  <w:tab w:val="clear" w:pos="4536"/>
                  <w:tab w:val="clear" w:pos="9072"/>
                  <w:tab w:val="center" w:pos="4037"/>
                  <w:tab w:val="right" w:pos="8074"/>
                </w:tabs>
                <w:rPr>
                  <w:b w:val="0"/>
                  <w:sz w:val="14"/>
                  <w:szCs w:val="14"/>
                </w:rPr>
              </w:pPr>
              <w:r>
                <w:rPr>
                  <w:b w:val="0"/>
                  <w:sz w:val="14"/>
                  <w:szCs w:val="14"/>
                </w:rPr>
                <w:t>Postadress</w:t>
              </w:r>
            </w:p>
          </w:sdtContent>
        </w:sdt>
      </w:tc>
      <w:tc>
        <w:tcPr>
          <w:tcW w:w="1683" w:type="dxa"/>
          <w:gridSpan w:val="3"/>
          <w:tcBorders>
            <w:top w:val="single" w:sz="4" w:space="0" w:color="auto"/>
          </w:tcBorders>
          <w:vAlign w:val="bottom"/>
        </w:tcPr>
        <w:sdt>
          <w:sdtPr>
            <w:rPr>
              <w:b w:val="0"/>
              <w:sz w:val="14"/>
              <w:szCs w:val="14"/>
            </w:rPr>
            <w:alias w:val="ccEnglish"/>
            <w:tag w:val="ccEnglish"/>
            <w:id w:val="2016571490"/>
            <w:comboBox>
              <w:listItem w:displayText="Besöksadress" w:value="Besöksadress"/>
              <w:listItem w:displayText=" " w:value=" "/>
              <w:listItem w:displayText="Street Address" w:value="Street Address"/>
            </w:comboBox>
          </w:sdtPr>
          <w:sdtEndPr/>
          <w:sdtContent>
            <w:p w14:paraId="33CFE89D" w14:textId="540ED274" w:rsidR="00C67A04" w:rsidRPr="00CC31D1" w:rsidRDefault="00C67A04" w:rsidP="00057FBF">
              <w:pPr>
                <w:pStyle w:val="Sidfot"/>
                <w:tabs>
                  <w:tab w:val="clear" w:pos="4536"/>
                  <w:tab w:val="clear" w:pos="9072"/>
                  <w:tab w:val="center" w:pos="4037"/>
                  <w:tab w:val="right" w:pos="8074"/>
                </w:tabs>
                <w:rPr>
                  <w:b w:val="0"/>
                  <w:sz w:val="14"/>
                  <w:szCs w:val="14"/>
                </w:rPr>
              </w:pPr>
              <w:r>
                <w:rPr>
                  <w:b w:val="0"/>
                  <w:sz w:val="14"/>
                  <w:szCs w:val="14"/>
                </w:rPr>
                <w:t>Besöksadress</w:t>
              </w:r>
            </w:p>
          </w:sdtContent>
        </w:sdt>
      </w:tc>
      <w:tc>
        <w:tcPr>
          <w:tcW w:w="1905" w:type="dxa"/>
          <w:tcBorders>
            <w:top w:val="single" w:sz="4" w:space="0" w:color="auto"/>
          </w:tcBorders>
          <w:vAlign w:val="bottom"/>
        </w:tcPr>
        <w:sdt>
          <w:sdtPr>
            <w:rPr>
              <w:b w:val="0"/>
              <w:sz w:val="14"/>
              <w:szCs w:val="14"/>
            </w:rPr>
            <w:alias w:val="ccEnglish"/>
            <w:tag w:val="ccEnglish"/>
            <w:id w:val="-1714873417"/>
            <w:comboBox>
              <w:listItem w:displayText="Telefon" w:value="Telefon"/>
              <w:listItem w:displayText=" " w:value=" "/>
              <w:listItem w:displayText="Telephone" w:value="Telephone"/>
            </w:comboBox>
          </w:sdtPr>
          <w:sdtEndPr/>
          <w:sdtContent>
            <w:p w14:paraId="4A1B9EAF" w14:textId="13432156" w:rsidR="00C67A04" w:rsidRPr="00CC31D1" w:rsidRDefault="00C67A04" w:rsidP="00057FBF">
              <w:pPr>
                <w:pStyle w:val="Sidfot"/>
                <w:tabs>
                  <w:tab w:val="clear" w:pos="4536"/>
                  <w:tab w:val="clear" w:pos="9072"/>
                  <w:tab w:val="center" w:pos="4037"/>
                  <w:tab w:val="right" w:pos="8074"/>
                </w:tabs>
                <w:rPr>
                  <w:b w:val="0"/>
                  <w:sz w:val="14"/>
                  <w:szCs w:val="14"/>
                </w:rPr>
              </w:pPr>
              <w:r>
                <w:rPr>
                  <w:b w:val="0"/>
                  <w:sz w:val="14"/>
                  <w:szCs w:val="14"/>
                </w:rPr>
                <w:t>Telefon</w:t>
              </w:r>
            </w:p>
          </w:sdtContent>
        </w:sdt>
      </w:tc>
      <w:tc>
        <w:tcPr>
          <w:tcW w:w="1905" w:type="dxa"/>
          <w:tcBorders>
            <w:top w:val="single" w:sz="4" w:space="0" w:color="auto"/>
          </w:tcBorders>
          <w:vAlign w:val="bottom"/>
        </w:tcPr>
        <w:p w14:paraId="20A37CA3" w14:textId="1AB375E3" w:rsidR="00C67A04" w:rsidRPr="00CC31D1" w:rsidRDefault="00AB6B1D" w:rsidP="00057FBF">
          <w:pPr>
            <w:pStyle w:val="Sidfot"/>
            <w:tabs>
              <w:tab w:val="clear" w:pos="4536"/>
              <w:tab w:val="clear" w:pos="9072"/>
              <w:tab w:val="center" w:pos="4037"/>
              <w:tab w:val="right" w:pos="8074"/>
            </w:tabs>
            <w:rPr>
              <w:b w:val="0"/>
              <w:sz w:val="14"/>
              <w:szCs w:val="14"/>
            </w:rPr>
          </w:pPr>
          <w:sdt>
            <w:sdtPr>
              <w:rPr>
                <w:b w:val="0"/>
                <w:sz w:val="14"/>
                <w:szCs w:val="14"/>
              </w:rPr>
              <w:alias w:val="ccForeignNumber"/>
              <w:tag w:val="ccForeignNumber"/>
              <w:id w:val="134451849"/>
              <w:dropDownList>
                <w:listItem w:displayText=" " w:value=" "/>
                <w:listItem w:displayText="Telefon från utlandet" w:value="Telefon från utlandet"/>
                <w:listItem w:displayText="Telephone from abroad" w:value="Telephone from abroad"/>
              </w:dropDownList>
            </w:sdtPr>
            <w:sdtEndPr/>
            <w:sdtContent>
              <w:r w:rsidR="00C67A04">
                <w:rPr>
                  <w:b w:val="0"/>
                  <w:sz w:val="14"/>
                  <w:szCs w:val="14"/>
                </w:rPr>
                <w:t xml:space="preserve"> </w:t>
              </w:r>
            </w:sdtContent>
          </w:sdt>
        </w:p>
      </w:tc>
      <w:tc>
        <w:tcPr>
          <w:tcW w:w="1906" w:type="dxa"/>
          <w:tcBorders>
            <w:top w:val="single" w:sz="4" w:space="0" w:color="auto"/>
          </w:tcBorders>
          <w:vAlign w:val="bottom"/>
        </w:tcPr>
        <w:sdt>
          <w:sdtPr>
            <w:rPr>
              <w:b w:val="0"/>
              <w:sz w:val="14"/>
              <w:szCs w:val="14"/>
            </w:rPr>
            <w:alias w:val="ccTelefaxT"/>
            <w:tag w:val="ccTelefaxT"/>
            <w:id w:val="82493381"/>
            <w:text/>
          </w:sdtPr>
          <w:sdtEndPr/>
          <w:sdtContent>
            <w:p w14:paraId="3AF1439F" w14:textId="77777777" w:rsidR="00C67A04" w:rsidRPr="00CC31D1" w:rsidRDefault="00C67A04" w:rsidP="00057FBF">
              <w:pPr>
                <w:pStyle w:val="Sidfot"/>
                <w:tabs>
                  <w:tab w:val="clear" w:pos="4536"/>
                  <w:tab w:val="clear" w:pos="9072"/>
                  <w:tab w:val="center" w:pos="4037"/>
                  <w:tab w:val="right" w:pos="8074"/>
                </w:tabs>
                <w:rPr>
                  <w:b w:val="0"/>
                  <w:sz w:val="14"/>
                  <w:szCs w:val="14"/>
                </w:rPr>
              </w:pPr>
              <w:r w:rsidRPr="00CC31D1">
                <w:rPr>
                  <w:b w:val="0"/>
                  <w:sz w:val="14"/>
                  <w:szCs w:val="14"/>
                </w:rPr>
                <w:t>Telefax</w:t>
              </w:r>
            </w:p>
          </w:sdtContent>
        </w:sdt>
      </w:tc>
    </w:tr>
    <w:tr w:rsidR="00C67A04" w14:paraId="75069348" w14:textId="77777777" w:rsidTr="006F2F32">
      <w:trPr>
        <w:trHeight w:val="20"/>
      </w:trPr>
      <w:tc>
        <w:tcPr>
          <w:tcW w:w="2127" w:type="dxa"/>
          <w:vAlign w:val="bottom"/>
        </w:tcPr>
        <w:p w14:paraId="4868E364" w14:textId="30E1E789" w:rsidR="00C67A04" w:rsidRDefault="00AB6B1D" w:rsidP="006F2F32">
          <w:pPr>
            <w:pStyle w:val="Sidfot"/>
            <w:tabs>
              <w:tab w:val="clear" w:pos="4536"/>
              <w:tab w:val="clear" w:pos="9072"/>
              <w:tab w:val="center" w:pos="4037"/>
              <w:tab w:val="right" w:pos="8074"/>
            </w:tabs>
          </w:pPr>
          <w:sdt>
            <w:sdtPr>
              <w:alias w:val="MyndighetPostadress1"/>
              <w:id w:val="1034077226"/>
              <w:text/>
            </w:sdtPr>
            <w:sdtEndPr/>
            <w:sdtContent>
              <w:r w:rsidR="00C67A04">
                <w:t>Box 1050</w:t>
              </w:r>
            </w:sdtContent>
          </w:sdt>
        </w:p>
      </w:tc>
      <w:tc>
        <w:tcPr>
          <w:tcW w:w="1683" w:type="dxa"/>
          <w:gridSpan w:val="3"/>
          <w:vAlign w:val="bottom"/>
        </w:tcPr>
        <w:p w14:paraId="7AE8411A" w14:textId="77777777" w:rsidR="00C67A04" w:rsidRDefault="00AB6B1D" w:rsidP="00057FBF">
          <w:pPr>
            <w:pStyle w:val="Sidfot"/>
            <w:tabs>
              <w:tab w:val="clear" w:pos="4536"/>
              <w:tab w:val="clear" w:pos="9072"/>
              <w:tab w:val="center" w:pos="4037"/>
              <w:tab w:val="right" w:pos="8074"/>
            </w:tabs>
          </w:pPr>
          <w:sdt>
            <w:sdtPr>
              <w:alias w:val="MyndighetBesoksadress1"/>
              <w:tag w:val="MyndighetBesoksadress1"/>
              <w:id w:val="-2086368658"/>
              <w:text/>
            </w:sdtPr>
            <w:sdtEndPr/>
            <w:sdtContent>
              <w:r w:rsidR="00C67A04">
                <w:t xml:space="preserve"> </w:t>
              </w:r>
            </w:sdtContent>
          </w:sdt>
        </w:p>
      </w:tc>
      <w:tc>
        <w:tcPr>
          <w:tcW w:w="1905" w:type="dxa"/>
          <w:vAlign w:val="bottom"/>
        </w:tcPr>
        <w:p w14:paraId="3B16711D" w14:textId="6D5A2253" w:rsidR="00C67A04" w:rsidRDefault="00AB6B1D" w:rsidP="006F2F32">
          <w:pPr>
            <w:pStyle w:val="Sidfot"/>
            <w:tabs>
              <w:tab w:val="clear" w:pos="4536"/>
              <w:tab w:val="clear" w:pos="9072"/>
              <w:tab w:val="center" w:pos="4037"/>
              <w:tab w:val="right" w:pos="8074"/>
            </w:tabs>
          </w:pPr>
          <w:sdt>
            <w:sdtPr>
              <w:alias w:val="MyndighetTelefon"/>
              <w:id w:val="-1141110302"/>
              <w:text/>
            </w:sdtPr>
            <w:sdtEndPr/>
            <w:sdtContent>
              <w:r w:rsidR="00C67A04">
                <w:t>0771-737300</w:t>
              </w:r>
            </w:sdtContent>
          </w:sdt>
        </w:p>
      </w:tc>
      <w:tc>
        <w:tcPr>
          <w:tcW w:w="1905" w:type="dxa"/>
          <w:vAlign w:val="bottom"/>
        </w:tcPr>
        <w:p w14:paraId="66FE4A50" w14:textId="41F3D9F3" w:rsidR="00C67A04" w:rsidRPr="00B514A0" w:rsidRDefault="00AB6B1D" w:rsidP="00057FBF">
          <w:pPr>
            <w:pStyle w:val="Sidfot"/>
            <w:tabs>
              <w:tab w:val="clear" w:pos="4536"/>
              <w:tab w:val="clear" w:pos="9072"/>
              <w:tab w:val="center" w:pos="4037"/>
              <w:tab w:val="right" w:pos="8074"/>
            </w:tabs>
            <w:rPr>
              <w:szCs w:val="16"/>
            </w:rPr>
          </w:pPr>
          <w:sdt>
            <w:sdtPr>
              <w:rPr>
                <w:szCs w:val="16"/>
              </w:rPr>
              <w:tag w:val="MyndighetUtlandstelefon"/>
              <w:id w:val="-1835294621"/>
              <w:text/>
            </w:sdtPr>
            <w:sdtEndPr/>
            <w:sdtContent>
              <w:r w:rsidR="00C67A04">
                <w:rPr>
                  <w:szCs w:val="16"/>
                </w:rPr>
                <w:t xml:space="preserve"> </w:t>
              </w:r>
            </w:sdtContent>
          </w:sdt>
        </w:p>
      </w:tc>
      <w:tc>
        <w:tcPr>
          <w:tcW w:w="1906" w:type="dxa"/>
          <w:vAlign w:val="bottom"/>
        </w:tcPr>
        <w:p w14:paraId="4475C4AA" w14:textId="497A8E81" w:rsidR="00C67A04" w:rsidRDefault="00AB6B1D" w:rsidP="006F2F32">
          <w:pPr>
            <w:pStyle w:val="Sidfot"/>
            <w:tabs>
              <w:tab w:val="clear" w:pos="4536"/>
              <w:tab w:val="clear" w:pos="9072"/>
              <w:tab w:val="center" w:pos="4037"/>
              <w:tab w:val="right" w:pos="8074"/>
            </w:tabs>
          </w:pPr>
          <w:sdt>
            <w:sdtPr>
              <w:alias w:val="MyndighetFax"/>
              <w:tag w:val="MyndighetFax"/>
              <w:id w:val="-937910715"/>
              <w:text/>
            </w:sdtPr>
            <w:sdtEndPr/>
            <w:sdtContent>
              <w:r w:rsidR="00C67A04">
                <w:t>08-292614</w:t>
              </w:r>
            </w:sdtContent>
          </w:sdt>
        </w:p>
      </w:tc>
    </w:tr>
    <w:tr w:rsidR="00C67A04" w14:paraId="54065D05" w14:textId="77777777" w:rsidTr="006F2F32">
      <w:trPr>
        <w:trHeight w:val="20"/>
      </w:trPr>
      <w:tc>
        <w:tcPr>
          <w:tcW w:w="2127" w:type="dxa"/>
          <w:vAlign w:val="bottom"/>
        </w:tcPr>
        <w:p w14:paraId="184D3615" w14:textId="2174D5B6" w:rsidR="00C67A04" w:rsidRDefault="00AB6B1D" w:rsidP="00057FBF">
          <w:pPr>
            <w:pStyle w:val="Sidfot"/>
            <w:tabs>
              <w:tab w:val="clear" w:pos="4536"/>
              <w:tab w:val="clear" w:pos="9072"/>
              <w:tab w:val="center" w:pos="4037"/>
              <w:tab w:val="right" w:pos="8074"/>
            </w:tabs>
          </w:pPr>
          <w:sdt>
            <w:sdtPr>
              <w:alias w:val="MyndighetPostadress2"/>
              <w:id w:val="-152843520"/>
              <w:text/>
            </w:sdtPr>
            <w:sdtEndPr/>
            <w:sdtContent>
              <w:r w:rsidR="00C67A04">
                <w:t xml:space="preserve">172 21  SUNDBYBERG </w:t>
              </w:r>
            </w:sdtContent>
          </w:sdt>
        </w:p>
      </w:tc>
      <w:tc>
        <w:tcPr>
          <w:tcW w:w="1683" w:type="dxa"/>
          <w:gridSpan w:val="3"/>
          <w:vAlign w:val="bottom"/>
        </w:tcPr>
        <w:p w14:paraId="65208018" w14:textId="77777777" w:rsidR="00C67A04" w:rsidRDefault="00AB6B1D" w:rsidP="00057FBF">
          <w:pPr>
            <w:pStyle w:val="Sidfot"/>
            <w:tabs>
              <w:tab w:val="clear" w:pos="4536"/>
              <w:tab w:val="clear" w:pos="9072"/>
              <w:tab w:val="center" w:pos="4037"/>
              <w:tab w:val="right" w:pos="8074"/>
            </w:tabs>
          </w:pPr>
          <w:sdt>
            <w:sdtPr>
              <w:alias w:val="MyndighetBesoksadress2"/>
              <w:tag w:val="MyndighetBesoksadress2"/>
              <w:id w:val="1406731607"/>
              <w:text/>
            </w:sdtPr>
            <w:sdtEndPr/>
            <w:sdtContent>
              <w:r w:rsidR="00C67A04">
                <w:t xml:space="preserve"> </w:t>
              </w:r>
            </w:sdtContent>
          </w:sdt>
        </w:p>
      </w:tc>
      <w:tc>
        <w:tcPr>
          <w:tcW w:w="1905" w:type="dxa"/>
          <w:vAlign w:val="bottom"/>
        </w:tcPr>
        <w:p w14:paraId="2ADF08F7" w14:textId="77777777" w:rsidR="00C67A04" w:rsidRDefault="00C67A04" w:rsidP="00057FBF">
          <w:pPr>
            <w:pStyle w:val="Sidfot"/>
            <w:tabs>
              <w:tab w:val="clear" w:pos="4536"/>
              <w:tab w:val="clear" w:pos="9072"/>
              <w:tab w:val="center" w:pos="4037"/>
              <w:tab w:val="right" w:pos="8074"/>
            </w:tabs>
          </w:pPr>
        </w:p>
      </w:tc>
      <w:tc>
        <w:tcPr>
          <w:tcW w:w="1905" w:type="dxa"/>
          <w:vAlign w:val="bottom"/>
        </w:tcPr>
        <w:p w14:paraId="4967A2F4" w14:textId="77777777" w:rsidR="00C67A04" w:rsidRDefault="00C67A04" w:rsidP="00057FBF">
          <w:pPr>
            <w:pStyle w:val="Sidfot"/>
            <w:tabs>
              <w:tab w:val="clear" w:pos="4536"/>
              <w:tab w:val="clear" w:pos="9072"/>
              <w:tab w:val="center" w:pos="4037"/>
              <w:tab w:val="right" w:pos="8074"/>
            </w:tabs>
          </w:pPr>
        </w:p>
      </w:tc>
      <w:tc>
        <w:tcPr>
          <w:tcW w:w="1906" w:type="dxa"/>
          <w:vAlign w:val="bottom"/>
        </w:tcPr>
        <w:p w14:paraId="27E33F76" w14:textId="77777777" w:rsidR="00C67A04" w:rsidRDefault="00C67A04" w:rsidP="00057FBF">
          <w:pPr>
            <w:pStyle w:val="Sidfot"/>
            <w:tabs>
              <w:tab w:val="clear" w:pos="4536"/>
              <w:tab w:val="clear" w:pos="9072"/>
              <w:tab w:val="center" w:pos="4037"/>
              <w:tab w:val="right" w:pos="8074"/>
            </w:tabs>
          </w:pPr>
        </w:p>
      </w:tc>
    </w:tr>
  </w:tbl>
  <w:p w14:paraId="01B398C7" w14:textId="77777777" w:rsidR="00C67A04" w:rsidRPr="00526523" w:rsidRDefault="00C67A04" w:rsidP="005265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A95B3" w14:textId="77777777" w:rsidR="00AB6B1D" w:rsidRDefault="00AB6B1D" w:rsidP="00A419A4">
      <w:r>
        <w:separator/>
      </w:r>
    </w:p>
  </w:footnote>
  <w:footnote w:type="continuationSeparator" w:id="0">
    <w:p w14:paraId="40E1F8F7" w14:textId="77777777" w:rsidR="00AB6B1D" w:rsidRDefault="00AB6B1D" w:rsidP="00A419A4">
      <w:r>
        <w:continuationSeparator/>
      </w:r>
    </w:p>
  </w:footnote>
  <w:footnote w:type="continuationNotice" w:id="1">
    <w:p w14:paraId="2E24CFA6" w14:textId="77777777" w:rsidR="00AB6B1D" w:rsidRDefault="00AB6B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01"/>
      <w:gridCol w:w="2225"/>
      <w:gridCol w:w="1897"/>
      <w:gridCol w:w="883"/>
    </w:tblGrid>
    <w:tr w:rsidR="00C67A04" w14:paraId="2C205FE2" w14:textId="77777777" w:rsidTr="006F2F32">
      <w:tc>
        <w:tcPr>
          <w:tcW w:w="7426" w:type="dxa"/>
          <w:gridSpan w:val="2"/>
        </w:tcPr>
        <w:p w14:paraId="6AC987A8" w14:textId="5092D6CF" w:rsidR="00C67A04" w:rsidRDefault="00C67A04">
          <w:pPr>
            <w:pStyle w:val="Sidhuvud"/>
            <w:tabs>
              <w:tab w:val="clear" w:pos="4256"/>
              <w:tab w:val="clear" w:pos="5949"/>
              <w:tab w:val="clear" w:pos="9015"/>
              <w:tab w:val="left" w:pos="3787"/>
              <w:tab w:val="left" w:pos="5294"/>
              <w:tab w:val="right" w:pos="8023"/>
            </w:tabs>
          </w:pPr>
          <w:r>
            <w:rPr>
              <w:rFonts w:ascii="Frutiger 45 Light" w:hAnsi="Frutiger 45 Light"/>
              <w:b/>
              <w:noProof/>
              <w:sz w:val="32"/>
            </w:rPr>
            <w:drawing>
              <wp:anchor distT="0" distB="0" distL="114300" distR="114300" simplePos="0" relativeHeight="251664896" behindDoc="0" locked="0" layoutInCell="0" allowOverlap="1" wp14:anchorId="31339498" wp14:editId="77B93DB4">
                <wp:simplePos x="0" y="0"/>
                <wp:positionH relativeFrom="page">
                  <wp:posOffset>10795</wp:posOffset>
                </wp:positionH>
                <wp:positionV relativeFrom="page">
                  <wp:posOffset>23572</wp:posOffset>
                </wp:positionV>
                <wp:extent cx="1609200" cy="248400"/>
                <wp:effectExtent l="0" t="0" r="0" b="0"/>
                <wp:wrapNone/>
                <wp:docPr id="2" name="Bildobjekt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2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7" w:type="dxa"/>
          <w:vAlign w:val="bottom"/>
        </w:tcPr>
        <w:p w14:paraId="50662FFE" w14:textId="329FB716" w:rsidR="00C67A04" w:rsidRDefault="00AB6B1D" w:rsidP="00653ACB">
          <w:pPr>
            <w:pStyle w:val="Sidhuvud"/>
            <w:tabs>
              <w:tab w:val="clear" w:pos="4256"/>
              <w:tab w:val="clear" w:pos="5949"/>
              <w:tab w:val="clear" w:pos="9015"/>
              <w:tab w:val="left" w:pos="3787"/>
              <w:tab w:val="left" w:pos="5294"/>
              <w:tab w:val="right" w:pos="8023"/>
            </w:tabs>
          </w:pPr>
          <w:sdt>
            <w:sdtPr>
              <w:alias w:val="ccAppendix"/>
              <w:tag w:val="extra5"/>
              <w:id w:val="1888287609"/>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C67A04">
                <w:t xml:space="preserve"> </w:t>
              </w:r>
            </w:sdtContent>
          </w:sdt>
          <w:r w:rsidR="00C67A04">
            <w:t xml:space="preserve"> </w:t>
          </w:r>
          <w:sdt>
            <w:sdtPr>
              <w:alias w:val="ccAppendNum"/>
              <w:tag w:val="extra6"/>
              <w:id w:val="-1030178515"/>
              <w:dataBinding w:prefixMappings="xmlns:ns0='LPXML' " w:xpath="/ns0:root[1]/ns0:extra6[1]" w:storeItemID="{3E196E62-2B8E-4290-8C38-F79E12CB9FEA}"/>
              <w:text/>
            </w:sdtPr>
            <w:sdtEndPr/>
            <w:sdtContent>
              <w:r w:rsidR="00C67A04">
                <w:t xml:space="preserve"> </w:t>
              </w:r>
            </w:sdtContent>
          </w:sdt>
        </w:p>
      </w:tc>
      <w:tc>
        <w:tcPr>
          <w:tcW w:w="883" w:type="dxa"/>
          <w:vAlign w:val="bottom"/>
        </w:tcPr>
        <w:p w14:paraId="7B4BF5C4" w14:textId="593B6AE1" w:rsidR="00C67A04" w:rsidRDefault="00C67A04" w:rsidP="00526523">
          <w:pPr>
            <w:pStyle w:val="Sidhuvud"/>
            <w:tabs>
              <w:tab w:val="clear" w:pos="4256"/>
              <w:tab w:val="clear" w:pos="5949"/>
              <w:tab w:val="clear" w:pos="9015"/>
              <w:tab w:val="left" w:pos="3787"/>
              <w:tab w:val="left" w:pos="5294"/>
              <w:tab w:val="right" w:pos="8023"/>
            </w:tabs>
            <w:jc w:val="right"/>
          </w:pPr>
          <w:r>
            <w:fldChar w:fldCharType="begin"/>
          </w:r>
          <w:r>
            <w:instrText xml:space="preserve"> PAGE  \* MERGEFORMAT </w:instrText>
          </w:r>
          <w:r>
            <w:fldChar w:fldCharType="separate"/>
          </w:r>
          <w:r w:rsidR="00B2430B">
            <w:rPr>
              <w:noProof/>
            </w:rPr>
            <w:t>10</w:t>
          </w:r>
          <w:r>
            <w:fldChar w:fldCharType="end"/>
          </w:r>
          <w:r>
            <w:t>(</w:t>
          </w:r>
          <w:r>
            <w:rPr>
              <w:noProof/>
            </w:rPr>
            <w:fldChar w:fldCharType="begin"/>
          </w:r>
          <w:r>
            <w:rPr>
              <w:noProof/>
            </w:rPr>
            <w:instrText xml:space="preserve"> NUMPAGES  \* MERGEFORMAT </w:instrText>
          </w:r>
          <w:r>
            <w:rPr>
              <w:noProof/>
            </w:rPr>
            <w:fldChar w:fldCharType="separate"/>
          </w:r>
          <w:r w:rsidR="00B2430B">
            <w:rPr>
              <w:noProof/>
            </w:rPr>
            <w:t>10</w:t>
          </w:r>
          <w:r>
            <w:rPr>
              <w:noProof/>
            </w:rPr>
            <w:fldChar w:fldCharType="end"/>
          </w:r>
          <w:r>
            <w:t>)</w:t>
          </w:r>
        </w:p>
      </w:tc>
    </w:tr>
    <w:tr w:rsidR="00C67A04" w14:paraId="3CC22C5D" w14:textId="77777777" w:rsidTr="006F2F32">
      <w:trPr>
        <w:trHeight w:val="454"/>
      </w:trPr>
      <w:tc>
        <w:tcPr>
          <w:tcW w:w="5201" w:type="dxa"/>
          <w:vAlign w:val="bottom"/>
        </w:tcPr>
        <w:p w14:paraId="710B285B" w14:textId="3D571379" w:rsidR="00C67A04" w:rsidRDefault="00C67A04" w:rsidP="00117233">
          <w:pPr>
            <w:pStyle w:val="Sidhuvud"/>
            <w:tabs>
              <w:tab w:val="clear" w:pos="4256"/>
              <w:tab w:val="clear" w:pos="5949"/>
              <w:tab w:val="clear" w:pos="9015"/>
              <w:tab w:val="left" w:pos="3787"/>
              <w:tab w:val="left" w:pos="5294"/>
              <w:tab w:val="right" w:pos="8023"/>
            </w:tabs>
          </w:pPr>
          <w:r>
            <w:t>Utvecklingsavdelningen</w:t>
          </w:r>
        </w:p>
      </w:tc>
      <w:tc>
        <w:tcPr>
          <w:tcW w:w="5005" w:type="dxa"/>
          <w:gridSpan w:val="3"/>
          <w:vAlign w:val="bottom"/>
        </w:tcPr>
        <w:p w14:paraId="5418214B" w14:textId="0F2EFE77" w:rsidR="00C67A04" w:rsidRPr="00DF08F0" w:rsidRDefault="00AB6B1D" w:rsidP="00B17118">
          <w:pPr>
            <w:pStyle w:val="Sidhuvud"/>
            <w:tabs>
              <w:tab w:val="clear" w:pos="4256"/>
              <w:tab w:val="clear" w:pos="5949"/>
              <w:tab w:val="clear" w:pos="9015"/>
              <w:tab w:val="left" w:pos="3787"/>
              <w:tab w:val="left" w:pos="5294"/>
              <w:tab w:val="right" w:pos="8023"/>
            </w:tabs>
            <w:spacing w:after="35"/>
            <w:rPr>
              <w:b/>
            </w:rPr>
          </w:pPr>
          <w:sdt>
            <w:sdtPr>
              <w:rPr>
                <w:b/>
              </w:rPr>
              <w:alias w:val="ccDocname"/>
              <w:tag w:val="extra4"/>
              <w:id w:val="1415045152"/>
              <w:dataBinding w:prefixMappings="xmlns:ns0='LPXML' " w:xpath="/ns0:root[1]/ns0:extra4[1]" w:storeItemID="{3E196E62-2B8E-4290-8C38-F79E12CB9FEA}"/>
              <w:text/>
            </w:sdtPr>
            <w:sdtEndPr/>
            <w:sdtContent>
              <w:r w:rsidR="00C67A04">
                <w:rPr>
                  <w:b/>
                </w:rPr>
                <w:t>TEKNISK BESKRIVNING</w:t>
              </w:r>
            </w:sdtContent>
          </w:sdt>
        </w:p>
      </w:tc>
    </w:tr>
    <w:tr w:rsidR="00C67A04" w14:paraId="522C3099" w14:textId="77777777" w:rsidTr="006F2F32">
      <w:tc>
        <w:tcPr>
          <w:tcW w:w="5201" w:type="dxa"/>
          <w:vAlign w:val="bottom"/>
        </w:tcPr>
        <w:p w14:paraId="002CB7C4" w14:textId="6A73591E" w:rsidR="00C67A04" w:rsidRDefault="00AB6B1D" w:rsidP="00666113">
          <w:pPr>
            <w:pStyle w:val="Sidhuvud"/>
            <w:tabs>
              <w:tab w:val="clear" w:pos="4256"/>
              <w:tab w:val="clear" w:pos="5949"/>
              <w:tab w:val="clear" w:pos="9015"/>
              <w:tab w:val="left" w:pos="3787"/>
              <w:tab w:val="left" w:pos="5294"/>
              <w:tab w:val="right" w:pos="8023"/>
            </w:tabs>
          </w:pPr>
          <w:sdt>
            <w:sdtPr>
              <w:alias w:val="cDepartment"/>
              <w:tag w:val="avdelning"/>
              <w:id w:val="-1517231108"/>
              <w:showingPlcHdr/>
              <w:dataBinding w:prefixMappings="xmlns:ns0='LPXML' " w:xpath="/ns0:root[1]/ns0:avdelning[1]" w:storeItemID="{3E196E62-2B8E-4290-8C38-F79E12CB9FEA}"/>
              <w:text/>
            </w:sdtPr>
            <w:sdtEndPr/>
            <w:sdtContent>
              <w:r w:rsidR="00C67A04">
                <w:t xml:space="preserve">     </w:t>
              </w:r>
            </w:sdtContent>
          </w:sdt>
        </w:p>
      </w:tc>
      <w:sdt>
        <w:sdtPr>
          <w:rPr>
            <w:rFonts w:ascii="Arial" w:hAnsi="Arial" w:cs="Arial"/>
            <w:sz w:val="14"/>
            <w:szCs w:val="14"/>
          </w:rPr>
          <w:alias w:val="ccEnglish"/>
          <w:tag w:val="extra9"/>
          <w:id w:val="-1429647951"/>
          <w:dataBinding w:prefixMappings="xmlns:ns0='LPXML' " w:xpath="/ns0:root[1]/ns0:extra9[1]" w:storeItemID="{3E196E62-2B8E-4290-8C38-F79E12CB9FEA}"/>
          <w:dropDownList w:lastValue="Datum">
            <w:listItem w:displayText="Datum" w:value="Datum"/>
            <w:listItem w:displayText=" " w:value=" "/>
            <w:listItem w:displayText="Date" w:value="Date"/>
          </w:dropDownList>
        </w:sdtPr>
        <w:sdtEndPr/>
        <w:sdtContent>
          <w:tc>
            <w:tcPr>
              <w:tcW w:w="2225" w:type="dxa"/>
              <w:vAlign w:val="bottom"/>
            </w:tcPr>
            <w:p w14:paraId="4E9294B9" w14:textId="1172E15C" w:rsidR="00C67A04" w:rsidRPr="00D94BC0" w:rsidRDefault="00C67A04" w:rsidP="00B70047">
              <w:pPr>
                <w:pStyle w:val="Sidhuvud"/>
                <w:tabs>
                  <w:tab w:val="clear" w:pos="4256"/>
                  <w:tab w:val="clear" w:pos="5949"/>
                  <w:tab w:val="clear" w:pos="9015"/>
                  <w:tab w:val="left" w:pos="3787"/>
                  <w:tab w:val="left" w:pos="5294"/>
                  <w:tab w:val="right" w:pos="8023"/>
                </w:tabs>
                <w:rPr>
                  <w:rFonts w:ascii="Arial" w:hAnsi="Arial" w:cs="Arial"/>
                  <w:sz w:val="14"/>
                  <w:szCs w:val="14"/>
                </w:rPr>
              </w:pPr>
              <w:r>
                <w:rPr>
                  <w:rFonts w:ascii="Arial" w:hAnsi="Arial" w:cs="Arial"/>
                  <w:sz w:val="14"/>
                  <w:szCs w:val="14"/>
                </w:rPr>
                <w:t>Datum</w:t>
              </w:r>
            </w:p>
          </w:tc>
        </w:sdtContent>
      </w:sdt>
      <w:sdt>
        <w:sdtPr>
          <w:rPr>
            <w:rFonts w:asciiTheme="majorHAnsi" w:hAnsiTheme="majorHAnsi"/>
            <w:sz w:val="14"/>
            <w:szCs w:val="14"/>
          </w:rPr>
          <w:alias w:val="ccPnr"/>
          <w:tag w:val="extra8"/>
          <w:id w:val="-586534878"/>
          <w:dataBinding w:prefixMappings="xmlns:ns0='LPXML' " w:xpath="/ns0:root[1]/ns0:extra8[1]" w:storeItemID="{3E196E62-2B8E-4290-8C38-F79E12CB9FEA}"/>
          <w:text/>
        </w:sdtPr>
        <w:sdtEndPr/>
        <w:sdtContent>
          <w:tc>
            <w:tcPr>
              <w:tcW w:w="2780" w:type="dxa"/>
              <w:gridSpan w:val="2"/>
              <w:vAlign w:val="bottom"/>
            </w:tcPr>
            <w:p w14:paraId="686051BA" w14:textId="4740FDD0" w:rsidR="00C67A04" w:rsidRPr="00D94BC0" w:rsidRDefault="00C67A04" w:rsidP="00B70047">
              <w:pPr>
                <w:pStyle w:val="Sidhuvud"/>
                <w:tabs>
                  <w:tab w:val="clear" w:pos="4256"/>
                  <w:tab w:val="clear" w:pos="5949"/>
                  <w:tab w:val="clear" w:pos="9015"/>
                  <w:tab w:val="left" w:pos="3787"/>
                  <w:tab w:val="left" w:pos="5294"/>
                  <w:tab w:val="right" w:pos="8023"/>
                </w:tabs>
                <w:rPr>
                  <w:rFonts w:asciiTheme="majorHAnsi" w:hAnsiTheme="majorHAnsi"/>
                  <w:sz w:val="14"/>
                  <w:szCs w:val="14"/>
                </w:rPr>
              </w:pPr>
              <w:r>
                <w:rPr>
                  <w:rFonts w:asciiTheme="majorHAnsi" w:hAnsiTheme="majorHAnsi"/>
                  <w:sz w:val="14"/>
                  <w:szCs w:val="14"/>
                </w:rPr>
                <w:t>Dnr</w:t>
              </w:r>
            </w:p>
          </w:tc>
        </w:sdtContent>
      </w:sdt>
    </w:tr>
    <w:tr w:rsidR="00C67A04" w14:paraId="58E6539A" w14:textId="77777777" w:rsidTr="006F2F32">
      <w:sdt>
        <w:sdtPr>
          <w:alias w:val="cName"/>
          <w:tag w:val="namn"/>
          <w:id w:val="-727294182"/>
          <w:showingPlcHdr/>
          <w:dataBinding w:prefixMappings="xmlns:ns0='LPXML' " w:xpath="/ns0:root[1]/ns0:namn[1]" w:storeItemID="{3E196E62-2B8E-4290-8C38-F79E12CB9FEA}"/>
          <w:text w:multiLine="1"/>
        </w:sdtPr>
        <w:sdtEndPr/>
        <w:sdtContent>
          <w:tc>
            <w:tcPr>
              <w:tcW w:w="5201" w:type="dxa"/>
              <w:vAlign w:val="bottom"/>
            </w:tcPr>
            <w:p w14:paraId="04514A3B" w14:textId="7A73F3CC" w:rsidR="00C67A04" w:rsidRDefault="00C67A04" w:rsidP="006F2F32">
              <w:pPr>
                <w:pStyle w:val="Sidhuvud"/>
                <w:tabs>
                  <w:tab w:val="clear" w:pos="4256"/>
                  <w:tab w:val="clear" w:pos="5949"/>
                  <w:tab w:val="clear" w:pos="9015"/>
                  <w:tab w:val="left" w:pos="3787"/>
                  <w:tab w:val="left" w:pos="5294"/>
                  <w:tab w:val="right" w:pos="8023"/>
                </w:tabs>
              </w:pPr>
              <w:r>
                <w:t xml:space="preserve">     </w:t>
              </w:r>
            </w:p>
          </w:tc>
        </w:sdtContent>
      </w:sdt>
      <w:tc>
        <w:tcPr>
          <w:tcW w:w="2225" w:type="dxa"/>
        </w:tcPr>
        <w:p w14:paraId="3D997B72" w14:textId="067744D1" w:rsidR="00C67A04" w:rsidRDefault="00393B55" w:rsidP="00A45551">
          <w:pPr>
            <w:pStyle w:val="Sidhuvud"/>
            <w:tabs>
              <w:tab w:val="clear" w:pos="4256"/>
              <w:tab w:val="clear" w:pos="5949"/>
              <w:tab w:val="clear" w:pos="9015"/>
              <w:tab w:val="left" w:pos="3787"/>
              <w:tab w:val="left" w:pos="5294"/>
              <w:tab w:val="right" w:pos="8023"/>
            </w:tabs>
          </w:pPr>
          <w:r>
            <w:t>2019-08-13</w:t>
          </w:r>
        </w:p>
      </w:tc>
      <w:sdt>
        <w:sdtPr>
          <w:alias w:val="ccPnrOrgnrDnr"/>
          <w:tag w:val="Dnr"/>
          <w:id w:val="1239516225"/>
          <w:dataBinding w:prefixMappings="xmlns:ns0='LPXML' " w:xpath="/ns0:root[1]/ns0:extra3[1]" w:storeItemID="{3E196E62-2B8E-4290-8C38-F79E12CB9FEA}"/>
          <w:text w:multiLine="1"/>
        </w:sdtPr>
        <w:sdtEndPr/>
        <w:sdtContent>
          <w:tc>
            <w:tcPr>
              <w:tcW w:w="2780" w:type="dxa"/>
              <w:gridSpan w:val="2"/>
              <w:vMerge w:val="restart"/>
            </w:tcPr>
            <w:p w14:paraId="44219F3A" w14:textId="33822D43" w:rsidR="00C67A04" w:rsidRDefault="00C67A04" w:rsidP="00A45551">
              <w:pPr>
                <w:pStyle w:val="Sidhuvud"/>
                <w:tabs>
                  <w:tab w:val="clear" w:pos="4256"/>
                  <w:tab w:val="clear" w:pos="5949"/>
                  <w:tab w:val="clear" w:pos="9015"/>
                  <w:tab w:val="left" w:pos="3787"/>
                  <w:tab w:val="left" w:pos="5294"/>
                  <w:tab w:val="right" w:pos="8023"/>
                </w:tabs>
              </w:pPr>
              <w:r>
                <w:t>830 14340-16/111</w:t>
              </w:r>
            </w:p>
          </w:tc>
        </w:sdtContent>
      </w:sdt>
    </w:tr>
    <w:tr w:rsidR="00C67A04" w14:paraId="5F1298F6" w14:textId="77777777" w:rsidTr="006F2F32">
      <w:sdt>
        <w:sdtPr>
          <w:alias w:val="cPhone"/>
          <w:tag w:val="telefon"/>
          <w:id w:val="87434474"/>
          <w:dataBinding w:prefixMappings="xmlns:ns0='LPXML' " w:xpath="/ns0:root[1]/ns0:kontakt[1]/ns0:telefon[1]" w:storeItemID="{3E196E62-2B8E-4290-8C38-F79E12CB9FEA}"/>
          <w:text/>
        </w:sdtPr>
        <w:sdtEndPr/>
        <w:sdtContent>
          <w:tc>
            <w:tcPr>
              <w:tcW w:w="5201" w:type="dxa"/>
              <w:vAlign w:val="bottom"/>
            </w:tcPr>
            <w:p w14:paraId="17222B7E" w14:textId="0B0F1343" w:rsidR="00C67A04" w:rsidRDefault="00C67A04" w:rsidP="00B70047">
              <w:pPr>
                <w:pStyle w:val="Sidhuvud"/>
                <w:tabs>
                  <w:tab w:val="clear" w:pos="4256"/>
                  <w:tab w:val="clear" w:pos="5949"/>
                  <w:tab w:val="clear" w:pos="9015"/>
                  <w:tab w:val="left" w:pos="3787"/>
                  <w:tab w:val="left" w:pos="5294"/>
                  <w:tab w:val="right" w:pos="8023"/>
                </w:tabs>
              </w:pPr>
              <w:r>
                <w:t xml:space="preserve"> </w:t>
              </w:r>
            </w:p>
          </w:tc>
        </w:sdtContent>
      </w:sdt>
      <w:tc>
        <w:tcPr>
          <w:tcW w:w="2225" w:type="dxa"/>
          <w:vAlign w:val="bottom"/>
        </w:tcPr>
        <w:p w14:paraId="14EB2D82" w14:textId="77777777" w:rsidR="00C67A04" w:rsidRDefault="00C67A04" w:rsidP="00B70047">
          <w:pPr>
            <w:pStyle w:val="Sidhuvud"/>
            <w:tabs>
              <w:tab w:val="clear" w:pos="4256"/>
              <w:tab w:val="clear" w:pos="5949"/>
              <w:tab w:val="clear" w:pos="9015"/>
              <w:tab w:val="left" w:pos="3787"/>
              <w:tab w:val="left" w:pos="5294"/>
              <w:tab w:val="right" w:pos="8023"/>
            </w:tabs>
          </w:pPr>
        </w:p>
      </w:tc>
      <w:tc>
        <w:tcPr>
          <w:tcW w:w="2780" w:type="dxa"/>
          <w:gridSpan w:val="2"/>
          <w:vMerge/>
          <w:vAlign w:val="bottom"/>
        </w:tcPr>
        <w:p w14:paraId="1D3D9890" w14:textId="77777777" w:rsidR="00C67A04" w:rsidRDefault="00C67A04" w:rsidP="00B70047">
          <w:pPr>
            <w:pStyle w:val="Sidhuvud"/>
            <w:tabs>
              <w:tab w:val="clear" w:pos="4256"/>
              <w:tab w:val="clear" w:pos="5949"/>
              <w:tab w:val="clear" w:pos="9015"/>
              <w:tab w:val="left" w:pos="3787"/>
              <w:tab w:val="left" w:pos="5294"/>
              <w:tab w:val="right" w:pos="8023"/>
            </w:tabs>
          </w:pPr>
        </w:p>
      </w:tc>
    </w:tr>
  </w:tbl>
  <w:p w14:paraId="67830E99" w14:textId="70BC3558" w:rsidR="00C67A04" w:rsidRDefault="00C67A04" w:rsidP="001962C5">
    <w:pPr>
      <w:pStyle w:val="Brdtext"/>
    </w:pPr>
  </w:p>
  <w:sdt>
    <w:sdtPr>
      <w:alias w:val="ccAddress"/>
      <w:tag w:val="extra2"/>
      <w:id w:val="2143998992"/>
      <w:showingPlcHdr/>
      <w:dataBinding w:prefixMappings="xmlns:ns0='LPXML' " w:xpath="/ns0:root[1]/ns0:extra2[1]" w:storeItemID="{3E196E62-2B8E-4290-8C38-F79E12CB9FEA}"/>
      <w:text w:multiLine="1"/>
    </w:sdtPr>
    <w:sdtEndPr/>
    <w:sdtContent>
      <w:p w14:paraId="0BD4BC5C" w14:textId="77777777" w:rsidR="00C67A04" w:rsidRDefault="00C67A04" w:rsidP="001962C5">
        <w:pPr>
          <w:pStyle w:val="Brdtext"/>
        </w:pPr>
        <w:r>
          <w:rPr>
            <w:rStyle w:val="Platshllartext"/>
            <w:rFonts w:eastAsiaTheme="majorEastAsia"/>
          </w:rPr>
          <w:t xml:space="preserve"> </w:t>
        </w:r>
      </w:p>
    </w:sdtContent>
  </w:sdt>
  <w:p w14:paraId="29D3FFBD" w14:textId="77777777" w:rsidR="00C67A04" w:rsidRDefault="00C67A04" w:rsidP="001962C5">
    <w:pPr>
      <w:pStyle w:val="Brdtext"/>
    </w:pPr>
  </w:p>
  <w:p w14:paraId="4506CEAD" w14:textId="77777777" w:rsidR="00C67A04" w:rsidRPr="00542BFC" w:rsidRDefault="00C67A04" w:rsidP="001962C5">
    <w:pPr>
      <w:pStyle w:val="Brdtext"/>
    </w:pPr>
  </w:p>
  <w:p w14:paraId="01B39899" w14:textId="1E88951A" w:rsidR="00C67A04" w:rsidRPr="00526523" w:rsidRDefault="00C67A04" w:rsidP="005265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6" w:type="dxa"/>
      <w:tblInd w:w="-1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01"/>
      <w:gridCol w:w="2225"/>
      <w:gridCol w:w="1897"/>
      <w:gridCol w:w="883"/>
    </w:tblGrid>
    <w:tr w:rsidR="00C67A04" w14:paraId="27C4B3D9" w14:textId="77777777" w:rsidTr="006F2F32">
      <w:tc>
        <w:tcPr>
          <w:tcW w:w="7426" w:type="dxa"/>
          <w:gridSpan w:val="2"/>
        </w:tcPr>
        <w:p w14:paraId="4B1383F5" w14:textId="5429DB0E" w:rsidR="00C67A04" w:rsidRDefault="00C67A04">
          <w:pPr>
            <w:pStyle w:val="Sidhuvud"/>
            <w:tabs>
              <w:tab w:val="clear" w:pos="4256"/>
              <w:tab w:val="clear" w:pos="5949"/>
              <w:tab w:val="clear" w:pos="9015"/>
              <w:tab w:val="left" w:pos="3787"/>
              <w:tab w:val="left" w:pos="5294"/>
              <w:tab w:val="right" w:pos="8023"/>
            </w:tabs>
          </w:pPr>
        </w:p>
      </w:tc>
      <w:tc>
        <w:tcPr>
          <w:tcW w:w="1897" w:type="dxa"/>
          <w:vAlign w:val="bottom"/>
        </w:tcPr>
        <w:p w14:paraId="46BA2E70" w14:textId="05ACC847" w:rsidR="00C67A04" w:rsidRDefault="00AB6B1D" w:rsidP="00653ACB">
          <w:pPr>
            <w:pStyle w:val="Sidhuvud"/>
            <w:tabs>
              <w:tab w:val="clear" w:pos="4256"/>
              <w:tab w:val="clear" w:pos="5949"/>
              <w:tab w:val="clear" w:pos="9015"/>
              <w:tab w:val="left" w:pos="3787"/>
              <w:tab w:val="left" w:pos="5294"/>
              <w:tab w:val="right" w:pos="8023"/>
            </w:tabs>
          </w:pPr>
          <w:sdt>
            <w:sdtPr>
              <w:alias w:val="ccAppendix"/>
              <w:tag w:val="extra5"/>
              <w:id w:val="2032300509"/>
              <w:dataBinding w:prefixMappings="xmlns:ns0='LPXML' " w:xpath="/ns0:root[1]/ns0:extra5[1]" w:storeItemID="{3E196E62-2B8E-4290-8C38-F79E12CB9FEA}"/>
              <w:comboBox w:lastValue=" ">
                <w:listItem w:displayText=" " w:value=" "/>
                <w:listItem w:displayText="Bilaga" w:value="Bilaga"/>
                <w:listItem w:displayText="Appendix" w:value="Appendix"/>
              </w:comboBox>
            </w:sdtPr>
            <w:sdtEndPr/>
            <w:sdtContent>
              <w:r w:rsidR="00C67A04">
                <w:t xml:space="preserve"> </w:t>
              </w:r>
            </w:sdtContent>
          </w:sdt>
          <w:r w:rsidR="00C67A04">
            <w:t xml:space="preserve"> </w:t>
          </w:r>
          <w:sdt>
            <w:sdtPr>
              <w:alias w:val="ccAppendNum"/>
              <w:tag w:val="extra6"/>
              <w:id w:val="-106977377"/>
              <w:dataBinding w:prefixMappings="xmlns:ns0='LPXML' " w:xpath="/ns0:root[1]/ns0:extra6[1]" w:storeItemID="{3E196E62-2B8E-4290-8C38-F79E12CB9FEA}"/>
              <w:text/>
            </w:sdtPr>
            <w:sdtEndPr/>
            <w:sdtContent>
              <w:r w:rsidR="00C67A04">
                <w:t xml:space="preserve"> </w:t>
              </w:r>
            </w:sdtContent>
          </w:sdt>
        </w:p>
      </w:tc>
      <w:tc>
        <w:tcPr>
          <w:tcW w:w="883" w:type="dxa"/>
          <w:vAlign w:val="bottom"/>
        </w:tcPr>
        <w:p w14:paraId="6F944FC2" w14:textId="383758F6" w:rsidR="00C67A04" w:rsidRDefault="00C67A04" w:rsidP="00526523">
          <w:pPr>
            <w:pStyle w:val="Sidhuvud"/>
            <w:tabs>
              <w:tab w:val="clear" w:pos="4256"/>
              <w:tab w:val="clear" w:pos="5949"/>
              <w:tab w:val="clear" w:pos="9015"/>
              <w:tab w:val="left" w:pos="3787"/>
              <w:tab w:val="left" w:pos="5294"/>
              <w:tab w:val="right" w:pos="8023"/>
            </w:tabs>
            <w:jc w:val="right"/>
          </w:pPr>
          <w:r>
            <w:fldChar w:fldCharType="begin"/>
          </w:r>
          <w:r>
            <w:instrText xml:space="preserve"> PAGE  \* MERGEFORMAT </w:instrText>
          </w:r>
          <w:r>
            <w:fldChar w:fldCharType="separate"/>
          </w:r>
          <w:r w:rsidR="00B2430B">
            <w:rPr>
              <w:noProof/>
            </w:rPr>
            <w:t>1</w:t>
          </w:r>
          <w:r>
            <w:fldChar w:fldCharType="end"/>
          </w:r>
          <w:r>
            <w:t>(</w:t>
          </w:r>
          <w:r>
            <w:rPr>
              <w:noProof/>
            </w:rPr>
            <w:fldChar w:fldCharType="begin"/>
          </w:r>
          <w:r>
            <w:rPr>
              <w:noProof/>
            </w:rPr>
            <w:instrText xml:space="preserve"> NUMPAGES  \* MERGEFORMAT </w:instrText>
          </w:r>
          <w:r>
            <w:rPr>
              <w:noProof/>
            </w:rPr>
            <w:fldChar w:fldCharType="separate"/>
          </w:r>
          <w:r w:rsidR="00B2430B">
            <w:rPr>
              <w:noProof/>
            </w:rPr>
            <w:t>10</w:t>
          </w:r>
          <w:r>
            <w:rPr>
              <w:noProof/>
            </w:rPr>
            <w:fldChar w:fldCharType="end"/>
          </w:r>
          <w:r>
            <w:t>)</w:t>
          </w:r>
        </w:p>
      </w:tc>
    </w:tr>
    <w:tr w:rsidR="00C67A04" w14:paraId="68363EB5" w14:textId="77777777" w:rsidTr="006F2F32">
      <w:tc>
        <w:tcPr>
          <w:tcW w:w="7426" w:type="dxa"/>
          <w:gridSpan w:val="2"/>
        </w:tcPr>
        <w:p w14:paraId="201030E4" w14:textId="4A538F8D" w:rsidR="00C67A04" w:rsidRDefault="00C67A04">
          <w:pPr>
            <w:pStyle w:val="Sidhuvud"/>
            <w:tabs>
              <w:tab w:val="clear" w:pos="4256"/>
              <w:tab w:val="clear" w:pos="5949"/>
              <w:tab w:val="clear" w:pos="9015"/>
              <w:tab w:val="left" w:pos="3787"/>
              <w:tab w:val="left" w:pos="5294"/>
              <w:tab w:val="right" w:pos="8023"/>
            </w:tabs>
          </w:pPr>
          <w:r>
            <w:rPr>
              <w:rFonts w:ascii="Frutiger 45 Light" w:hAnsi="Frutiger 45 Light"/>
              <w:b/>
              <w:noProof/>
              <w:sz w:val="32"/>
            </w:rPr>
            <w:drawing>
              <wp:anchor distT="0" distB="0" distL="114300" distR="114300" simplePos="0" relativeHeight="251656704" behindDoc="0" locked="0" layoutInCell="0" allowOverlap="1" wp14:anchorId="2E6416B9" wp14:editId="3319F598">
                <wp:simplePos x="0" y="0"/>
                <wp:positionH relativeFrom="page">
                  <wp:posOffset>40082</wp:posOffset>
                </wp:positionH>
                <wp:positionV relativeFrom="page">
                  <wp:posOffset>10683</wp:posOffset>
                </wp:positionV>
                <wp:extent cx="1609090" cy="248285"/>
                <wp:effectExtent l="0" t="0" r="0" b="0"/>
                <wp:wrapNone/>
                <wp:docPr id="1" name="Bildobjekt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ning: Kronofogden_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090"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97" w:type="dxa"/>
          <w:vAlign w:val="bottom"/>
        </w:tcPr>
        <w:p w14:paraId="28304B29" w14:textId="77777777" w:rsidR="00C67A04" w:rsidRDefault="00C67A04" w:rsidP="00653ACB">
          <w:pPr>
            <w:pStyle w:val="Sidhuvud"/>
            <w:tabs>
              <w:tab w:val="clear" w:pos="4256"/>
              <w:tab w:val="clear" w:pos="5949"/>
              <w:tab w:val="clear" w:pos="9015"/>
              <w:tab w:val="left" w:pos="3787"/>
              <w:tab w:val="left" w:pos="5294"/>
              <w:tab w:val="right" w:pos="8023"/>
            </w:tabs>
          </w:pPr>
        </w:p>
      </w:tc>
      <w:tc>
        <w:tcPr>
          <w:tcW w:w="883" w:type="dxa"/>
          <w:vAlign w:val="bottom"/>
        </w:tcPr>
        <w:p w14:paraId="5FC01D70" w14:textId="77777777" w:rsidR="00C67A04" w:rsidRDefault="00C67A04" w:rsidP="00526523">
          <w:pPr>
            <w:pStyle w:val="Sidhuvud"/>
            <w:tabs>
              <w:tab w:val="clear" w:pos="4256"/>
              <w:tab w:val="clear" w:pos="5949"/>
              <w:tab w:val="clear" w:pos="9015"/>
              <w:tab w:val="left" w:pos="3787"/>
              <w:tab w:val="left" w:pos="5294"/>
              <w:tab w:val="right" w:pos="8023"/>
            </w:tabs>
            <w:jc w:val="right"/>
          </w:pPr>
        </w:p>
      </w:tc>
    </w:tr>
    <w:tr w:rsidR="00C67A04" w14:paraId="4B32E1A1" w14:textId="77777777" w:rsidTr="006F2F32">
      <w:trPr>
        <w:trHeight w:val="454"/>
      </w:trPr>
      <w:tc>
        <w:tcPr>
          <w:tcW w:w="5201" w:type="dxa"/>
          <w:vAlign w:val="bottom"/>
        </w:tcPr>
        <w:p w14:paraId="403454BD" w14:textId="0867AB82" w:rsidR="00C67A04" w:rsidRDefault="00C67A04" w:rsidP="00117233">
          <w:pPr>
            <w:pStyle w:val="Sidhuvud"/>
            <w:tabs>
              <w:tab w:val="clear" w:pos="4256"/>
              <w:tab w:val="clear" w:pos="5949"/>
              <w:tab w:val="clear" w:pos="9015"/>
              <w:tab w:val="left" w:pos="3787"/>
              <w:tab w:val="left" w:pos="5294"/>
              <w:tab w:val="right" w:pos="8023"/>
            </w:tabs>
          </w:pPr>
          <w:r>
            <w:t>Utvecklingsavdelningen</w:t>
          </w:r>
        </w:p>
      </w:tc>
      <w:tc>
        <w:tcPr>
          <w:tcW w:w="5005" w:type="dxa"/>
          <w:gridSpan w:val="3"/>
          <w:vAlign w:val="bottom"/>
        </w:tcPr>
        <w:p w14:paraId="32A3A663" w14:textId="2330A895" w:rsidR="00C67A04" w:rsidRPr="00DF08F0" w:rsidRDefault="00AB6B1D" w:rsidP="00B17118">
          <w:pPr>
            <w:pStyle w:val="Sidhuvud"/>
            <w:tabs>
              <w:tab w:val="clear" w:pos="4256"/>
              <w:tab w:val="clear" w:pos="5949"/>
              <w:tab w:val="clear" w:pos="9015"/>
              <w:tab w:val="left" w:pos="3787"/>
              <w:tab w:val="left" w:pos="5294"/>
              <w:tab w:val="right" w:pos="8023"/>
            </w:tabs>
            <w:spacing w:after="35"/>
            <w:rPr>
              <w:b/>
            </w:rPr>
          </w:pPr>
          <w:sdt>
            <w:sdtPr>
              <w:rPr>
                <w:b/>
              </w:rPr>
              <w:alias w:val="ccDocname"/>
              <w:tag w:val="extra4"/>
              <w:id w:val="918908468"/>
              <w:dataBinding w:prefixMappings="xmlns:ns0='LPXML' " w:xpath="/ns0:root[1]/ns0:extra4[1]" w:storeItemID="{3E196E62-2B8E-4290-8C38-F79E12CB9FEA}"/>
              <w:text/>
            </w:sdtPr>
            <w:sdtEndPr/>
            <w:sdtContent>
              <w:r w:rsidR="00C67A04">
                <w:rPr>
                  <w:b/>
                </w:rPr>
                <w:t>TEKNISK BESKRIVNING</w:t>
              </w:r>
            </w:sdtContent>
          </w:sdt>
        </w:p>
      </w:tc>
    </w:tr>
    <w:tr w:rsidR="00C67A04" w14:paraId="3D99F315" w14:textId="77777777" w:rsidTr="006F2F32">
      <w:tc>
        <w:tcPr>
          <w:tcW w:w="5201" w:type="dxa"/>
          <w:vAlign w:val="bottom"/>
        </w:tcPr>
        <w:p w14:paraId="7A06CA22" w14:textId="4B672FB0" w:rsidR="00C67A04" w:rsidRDefault="00AB6B1D" w:rsidP="006F2F32">
          <w:pPr>
            <w:pStyle w:val="Sidhuvud"/>
            <w:tabs>
              <w:tab w:val="clear" w:pos="4256"/>
              <w:tab w:val="clear" w:pos="5949"/>
              <w:tab w:val="clear" w:pos="9015"/>
              <w:tab w:val="left" w:pos="3787"/>
              <w:tab w:val="left" w:pos="5294"/>
              <w:tab w:val="right" w:pos="8023"/>
            </w:tabs>
          </w:pPr>
          <w:sdt>
            <w:sdtPr>
              <w:alias w:val="cDepartment"/>
              <w:tag w:val="avdelning"/>
              <w:id w:val="432178226"/>
              <w:showingPlcHdr/>
              <w:dataBinding w:prefixMappings="xmlns:ns0='LPXML' " w:xpath="/ns0:root[1]/ns0:avdelning[1]" w:storeItemID="{3E196E62-2B8E-4290-8C38-F79E12CB9FEA}"/>
              <w:text/>
            </w:sdtPr>
            <w:sdtEndPr/>
            <w:sdtContent>
              <w:r w:rsidR="00C67A04">
                <w:t xml:space="preserve">     </w:t>
              </w:r>
            </w:sdtContent>
          </w:sdt>
        </w:p>
      </w:tc>
      <w:sdt>
        <w:sdtPr>
          <w:rPr>
            <w:rFonts w:ascii="Arial" w:hAnsi="Arial" w:cs="Arial"/>
            <w:sz w:val="14"/>
            <w:szCs w:val="14"/>
          </w:rPr>
          <w:alias w:val="ccEnglish"/>
          <w:tag w:val="extra9"/>
          <w:id w:val="1866017239"/>
          <w:dataBinding w:prefixMappings="xmlns:ns0='LPXML' " w:xpath="/ns0:root[1]/ns0:extra9[1]" w:storeItemID="{3E196E62-2B8E-4290-8C38-F79E12CB9FEA}"/>
          <w:dropDownList w:lastValue="Datum">
            <w:listItem w:displayText="Datum" w:value="Datum"/>
            <w:listItem w:displayText=" " w:value=" "/>
            <w:listItem w:displayText="Date" w:value="Date"/>
          </w:dropDownList>
        </w:sdtPr>
        <w:sdtEndPr/>
        <w:sdtContent>
          <w:tc>
            <w:tcPr>
              <w:tcW w:w="2225" w:type="dxa"/>
              <w:vAlign w:val="bottom"/>
            </w:tcPr>
            <w:p w14:paraId="718562B9" w14:textId="2660D514" w:rsidR="00C67A04" w:rsidRPr="00D94BC0" w:rsidRDefault="00C67A04" w:rsidP="00B70047">
              <w:pPr>
                <w:pStyle w:val="Sidhuvud"/>
                <w:tabs>
                  <w:tab w:val="clear" w:pos="4256"/>
                  <w:tab w:val="clear" w:pos="5949"/>
                  <w:tab w:val="clear" w:pos="9015"/>
                  <w:tab w:val="left" w:pos="3787"/>
                  <w:tab w:val="left" w:pos="5294"/>
                  <w:tab w:val="right" w:pos="8023"/>
                </w:tabs>
                <w:rPr>
                  <w:rFonts w:ascii="Arial" w:hAnsi="Arial" w:cs="Arial"/>
                  <w:sz w:val="14"/>
                  <w:szCs w:val="14"/>
                </w:rPr>
              </w:pPr>
              <w:r>
                <w:rPr>
                  <w:rFonts w:ascii="Arial" w:hAnsi="Arial" w:cs="Arial"/>
                  <w:sz w:val="14"/>
                  <w:szCs w:val="14"/>
                </w:rPr>
                <w:t>Datum</w:t>
              </w:r>
            </w:p>
          </w:tc>
        </w:sdtContent>
      </w:sdt>
      <w:sdt>
        <w:sdtPr>
          <w:rPr>
            <w:rFonts w:asciiTheme="majorHAnsi" w:hAnsiTheme="majorHAnsi"/>
            <w:sz w:val="14"/>
            <w:szCs w:val="14"/>
          </w:rPr>
          <w:alias w:val="ccPnr"/>
          <w:tag w:val="extra8"/>
          <w:id w:val="1293941327"/>
          <w:dataBinding w:prefixMappings="xmlns:ns0='LPXML' " w:xpath="/ns0:root[1]/ns0:extra8[1]" w:storeItemID="{3E196E62-2B8E-4290-8C38-F79E12CB9FEA}"/>
          <w:text/>
        </w:sdtPr>
        <w:sdtEndPr/>
        <w:sdtContent>
          <w:tc>
            <w:tcPr>
              <w:tcW w:w="2780" w:type="dxa"/>
              <w:gridSpan w:val="2"/>
              <w:vAlign w:val="bottom"/>
            </w:tcPr>
            <w:p w14:paraId="25295476" w14:textId="2010E271" w:rsidR="00C67A04" w:rsidRPr="00D94BC0" w:rsidRDefault="00C67A04" w:rsidP="00B70047">
              <w:pPr>
                <w:pStyle w:val="Sidhuvud"/>
                <w:tabs>
                  <w:tab w:val="clear" w:pos="4256"/>
                  <w:tab w:val="clear" w:pos="5949"/>
                  <w:tab w:val="clear" w:pos="9015"/>
                  <w:tab w:val="left" w:pos="3787"/>
                  <w:tab w:val="left" w:pos="5294"/>
                  <w:tab w:val="right" w:pos="8023"/>
                </w:tabs>
                <w:rPr>
                  <w:rFonts w:asciiTheme="majorHAnsi" w:hAnsiTheme="majorHAnsi"/>
                  <w:sz w:val="14"/>
                  <w:szCs w:val="14"/>
                </w:rPr>
              </w:pPr>
              <w:r>
                <w:rPr>
                  <w:rFonts w:asciiTheme="majorHAnsi" w:hAnsiTheme="majorHAnsi"/>
                  <w:sz w:val="14"/>
                  <w:szCs w:val="14"/>
                </w:rPr>
                <w:t>Dnr</w:t>
              </w:r>
            </w:p>
          </w:tc>
        </w:sdtContent>
      </w:sdt>
    </w:tr>
    <w:tr w:rsidR="00C67A04" w14:paraId="7475C945" w14:textId="77777777" w:rsidTr="006F2F32">
      <w:tc>
        <w:tcPr>
          <w:tcW w:w="5201" w:type="dxa"/>
          <w:vAlign w:val="bottom"/>
        </w:tcPr>
        <w:p w14:paraId="560F39A7" w14:textId="7555261D" w:rsidR="00C67A04" w:rsidRDefault="00C67A04" w:rsidP="00B70047">
          <w:pPr>
            <w:pStyle w:val="Sidhuvud"/>
            <w:tabs>
              <w:tab w:val="clear" w:pos="4256"/>
              <w:tab w:val="clear" w:pos="5949"/>
              <w:tab w:val="clear" w:pos="9015"/>
              <w:tab w:val="left" w:pos="3787"/>
              <w:tab w:val="left" w:pos="5294"/>
              <w:tab w:val="right" w:pos="8023"/>
            </w:tabs>
          </w:pPr>
        </w:p>
      </w:tc>
      <w:sdt>
        <w:sdtPr>
          <w:alias w:val="ccDate"/>
          <w:tag w:val="extra1"/>
          <w:id w:val="-403373219"/>
          <w:date w:fullDate="2019-04-17T00:00:00Z">
            <w:dateFormat w:val="YYYY-MM-DD"/>
            <w:lid w:val="sv-SE"/>
            <w:storeMappedDataAs w:val="dateTime"/>
            <w:calendar w:val="gregorian"/>
          </w:date>
        </w:sdtPr>
        <w:sdtEndPr/>
        <w:sdtContent>
          <w:tc>
            <w:tcPr>
              <w:tcW w:w="2225" w:type="dxa"/>
            </w:tcPr>
            <w:p w14:paraId="2123B162" w14:textId="6BA8CCE8" w:rsidR="00C67A04" w:rsidRDefault="00C67A04" w:rsidP="00A45551">
              <w:pPr>
                <w:pStyle w:val="Sidhuvud"/>
                <w:tabs>
                  <w:tab w:val="clear" w:pos="4256"/>
                  <w:tab w:val="clear" w:pos="5949"/>
                  <w:tab w:val="clear" w:pos="9015"/>
                  <w:tab w:val="left" w:pos="3787"/>
                  <w:tab w:val="left" w:pos="5294"/>
                  <w:tab w:val="right" w:pos="8023"/>
                </w:tabs>
              </w:pPr>
              <w:r>
                <w:t>2019-04-17</w:t>
              </w:r>
            </w:p>
          </w:tc>
        </w:sdtContent>
      </w:sdt>
      <w:sdt>
        <w:sdtPr>
          <w:alias w:val="ccPnrOrgnrDnr"/>
          <w:tag w:val="Dnr"/>
          <w:id w:val="-1731302169"/>
          <w:dataBinding w:prefixMappings="xmlns:ns0='LPXML' " w:xpath="/ns0:root[1]/ns0:extra3[1]" w:storeItemID="{3E196E62-2B8E-4290-8C38-F79E12CB9FEA}"/>
          <w:text w:multiLine="1"/>
        </w:sdtPr>
        <w:sdtEndPr/>
        <w:sdtContent>
          <w:tc>
            <w:tcPr>
              <w:tcW w:w="2780" w:type="dxa"/>
              <w:gridSpan w:val="2"/>
              <w:vMerge w:val="restart"/>
            </w:tcPr>
            <w:p w14:paraId="7158BDC9" w14:textId="5E5B2B53" w:rsidR="00C67A04" w:rsidRDefault="00C67A04" w:rsidP="00A45551">
              <w:pPr>
                <w:pStyle w:val="Sidhuvud"/>
                <w:tabs>
                  <w:tab w:val="clear" w:pos="4256"/>
                  <w:tab w:val="clear" w:pos="5949"/>
                  <w:tab w:val="clear" w:pos="9015"/>
                  <w:tab w:val="left" w:pos="3787"/>
                  <w:tab w:val="left" w:pos="5294"/>
                  <w:tab w:val="right" w:pos="8023"/>
                </w:tabs>
              </w:pPr>
              <w:r>
                <w:t>830 14340-16/111</w:t>
              </w:r>
            </w:p>
          </w:tc>
        </w:sdtContent>
      </w:sdt>
    </w:tr>
    <w:tr w:rsidR="00C67A04" w14:paraId="620A357E" w14:textId="77777777" w:rsidTr="006F2F32">
      <w:sdt>
        <w:sdtPr>
          <w:alias w:val="cPhone"/>
          <w:tag w:val="telefon"/>
          <w:id w:val="-2059013319"/>
          <w:dataBinding w:prefixMappings="xmlns:ns0='LPXML' " w:xpath="/ns0:root[1]/ns0:kontakt[1]/ns0:telefon[1]" w:storeItemID="{3E196E62-2B8E-4290-8C38-F79E12CB9FEA}"/>
          <w:text/>
        </w:sdtPr>
        <w:sdtEndPr/>
        <w:sdtContent>
          <w:tc>
            <w:tcPr>
              <w:tcW w:w="5201" w:type="dxa"/>
              <w:vAlign w:val="bottom"/>
            </w:tcPr>
            <w:p w14:paraId="65B742A4" w14:textId="5B4F5E7E" w:rsidR="00C67A04" w:rsidRDefault="00C67A04" w:rsidP="00B70047">
              <w:pPr>
                <w:pStyle w:val="Sidhuvud"/>
                <w:tabs>
                  <w:tab w:val="clear" w:pos="4256"/>
                  <w:tab w:val="clear" w:pos="5949"/>
                  <w:tab w:val="clear" w:pos="9015"/>
                  <w:tab w:val="left" w:pos="3787"/>
                  <w:tab w:val="left" w:pos="5294"/>
                  <w:tab w:val="right" w:pos="8023"/>
                </w:tabs>
              </w:pPr>
              <w:r>
                <w:t xml:space="preserve"> </w:t>
              </w:r>
            </w:p>
          </w:tc>
        </w:sdtContent>
      </w:sdt>
      <w:tc>
        <w:tcPr>
          <w:tcW w:w="2225" w:type="dxa"/>
          <w:vAlign w:val="bottom"/>
        </w:tcPr>
        <w:p w14:paraId="4284810B" w14:textId="77777777" w:rsidR="00C67A04" w:rsidRDefault="00C67A04" w:rsidP="00B70047">
          <w:pPr>
            <w:pStyle w:val="Sidhuvud"/>
            <w:tabs>
              <w:tab w:val="clear" w:pos="4256"/>
              <w:tab w:val="clear" w:pos="5949"/>
              <w:tab w:val="clear" w:pos="9015"/>
              <w:tab w:val="left" w:pos="3787"/>
              <w:tab w:val="left" w:pos="5294"/>
              <w:tab w:val="right" w:pos="8023"/>
            </w:tabs>
          </w:pPr>
        </w:p>
      </w:tc>
      <w:tc>
        <w:tcPr>
          <w:tcW w:w="2780" w:type="dxa"/>
          <w:gridSpan w:val="2"/>
          <w:vMerge/>
          <w:vAlign w:val="bottom"/>
        </w:tcPr>
        <w:p w14:paraId="70575950" w14:textId="77777777" w:rsidR="00C67A04" w:rsidRDefault="00C67A04" w:rsidP="00B70047">
          <w:pPr>
            <w:pStyle w:val="Sidhuvud"/>
            <w:tabs>
              <w:tab w:val="clear" w:pos="4256"/>
              <w:tab w:val="clear" w:pos="5949"/>
              <w:tab w:val="clear" w:pos="9015"/>
              <w:tab w:val="left" w:pos="3787"/>
              <w:tab w:val="left" w:pos="5294"/>
              <w:tab w:val="right" w:pos="8023"/>
            </w:tabs>
          </w:pPr>
        </w:p>
      </w:tc>
    </w:tr>
  </w:tbl>
  <w:p w14:paraId="3CB2FE1D" w14:textId="2D271BCF" w:rsidR="00C67A04" w:rsidRDefault="00AB6B1D" w:rsidP="001962C5">
    <w:pPr>
      <w:pStyle w:val="Brdtext"/>
    </w:pPr>
    <w:sdt>
      <w:sdtPr>
        <w:alias w:val="ccAddress"/>
        <w:tag w:val="extra2"/>
        <w:id w:val="-583377014"/>
        <w:showingPlcHdr/>
        <w:dataBinding w:prefixMappings="xmlns:ns0='LPXML' " w:xpath="/ns0:root[1]/ns0:extra2[1]" w:storeItemID="{3E196E62-2B8E-4290-8C38-F79E12CB9FEA}"/>
        <w:text w:multiLine="1"/>
      </w:sdtPr>
      <w:sdtEndPr/>
      <w:sdtContent>
        <w:r w:rsidR="00C67A04">
          <w:rPr>
            <w:rStyle w:val="Platshllartext"/>
            <w:rFonts w:eastAsiaTheme="majorEastAsia"/>
          </w:rPr>
          <w:t xml:space="preserve"> </w:t>
        </w:r>
      </w:sdtContent>
    </w:sdt>
  </w:p>
  <w:p w14:paraId="39CB621F" w14:textId="77777777" w:rsidR="00C67A04" w:rsidRDefault="00C67A04" w:rsidP="001962C5">
    <w:pPr>
      <w:pStyle w:val="Brdtext"/>
    </w:pPr>
  </w:p>
  <w:p w14:paraId="4A8012F5" w14:textId="77777777" w:rsidR="00C67A04" w:rsidRPr="00542BFC" w:rsidRDefault="00C67A04" w:rsidP="001962C5">
    <w:pPr>
      <w:pStyle w:val="Brdtext"/>
    </w:pPr>
  </w:p>
  <w:p w14:paraId="01B398B0" w14:textId="2B22B2DE" w:rsidR="00C67A04" w:rsidRPr="00526523" w:rsidRDefault="00C67A04" w:rsidP="005265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8CEA1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C722D4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DAEE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2E96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E8E15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FC470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7E89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7F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4442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76C4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41C6D"/>
    <w:multiLevelType w:val="hybridMultilevel"/>
    <w:tmpl w:val="381E5430"/>
    <w:lvl w:ilvl="0" w:tplc="2940ECD6">
      <w:start w:val="1"/>
      <w:numFmt w:val="bullet"/>
      <w:lvlText w:val=""/>
      <w:lvlJc w:val="left"/>
      <w:pPr>
        <w:tabs>
          <w:tab w:val="num" w:pos="1134"/>
        </w:tabs>
        <w:ind w:left="1134" w:hanging="567"/>
      </w:pPr>
      <w:rPr>
        <w:rFonts w:ascii="Symbol" w:hAnsi="Symbol" w:hint="default"/>
      </w:rPr>
    </w:lvl>
    <w:lvl w:ilvl="1" w:tplc="041D0003" w:tentative="1">
      <w:start w:val="1"/>
      <w:numFmt w:val="bullet"/>
      <w:lvlText w:val="o"/>
      <w:lvlJc w:val="left"/>
      <w:pPr>
        <w:tabs>
          <w:tab w:val="num" w:pos="3425"/>
        </w:tabs>
        <w:ind w:left="3425" w:hanging="360"/>
      </w:pPr>
      <w:rPr>
        <w:rFonts w:ascii="Courier New" w:hAnsi="Courier New"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11" w15:restartNumberingAfterBreak="0">
    <w:nsid w:val="0BED411E"/>
    <w:multiLevelType w:val="multilevel"/>
    <w:tmpl w:val="BCB64132"/>
    <w:lvl w:ilvl="0">
      <w:start w:val="1"/>
      <w:numFmt w:val="decimal"/>
      <w:suff w:val="space"/>
      <w:lvlText w:val="%1 §   "/>
      <w:lvlJc w:val="left"/>
      <w:pPr>
        <w:ind w:left="0" w:firstLine="0"/>
      </w:pPr>
      <w:rPr>
        <w:rFonts w:hint="default"/>
        <w:b/>
        <w:i w:val="0"/>
      </w:rPr>
    </w:lvl>
    <w:lvl w:ilvl="1">
      <w:start w:val="1"/>
      <w:numFmt w:val="lowerLetter"/>
      <w:suff w:val="space"/>
      <w:lvlText w:val="%1 %2 §   "/>
      <w:lvlJc w:val="left"/>
      <w:pPr>
        <w:ind w:left="0" w:firstLine="0"/>
      </w:pPr>
      <w:rPr>
        <w:rFonts w:hint="default"/>
        <w:b/>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06362C5"/>
    <w:multiLevelType w:val="multilevel"/>
    <w:tmpl w:val="80ACD786"/>
    <w:styleLink w:val="KFMNumreraderubriker"/>
    <w:lvl w:ilvl="0">
      <w:start w:val="1"/>
      <w:numFmt w:val="decimal"/>
      <w:pStyle w:val="Rubrik1"/>
      <w:lvlText w:val="%1"/>
      <w:lvlJc w:val="left"/>
      <w:pPr>
        <w:tabs>
          <w:tab w:val="num" w:pos="1259"/>
        </w:tabs>
        <w:ind w:left="1259" w:hanging="1259"/>
      </w:pPr>
      <w:rPr>
        <w:rFonts w:hint="default"/>
      </w:rPr>
    </w:lvl>
    <w:lvl w:ilvl="1">
      <w:start w:val="1"/>
      <w:numFmt w:val="decimal"/>
      <w:pStyle w:val="Rubrik2"/>
      <w:lvlText w:val="%1.%2"/>
      <w:lvlJc w:val="left"/>
      <w:pPr>
        <w:tabs>
          <w:tab w:val="num" w:pos="1259"/>
        </w:tabs>
        <w:ind w:left="1259" w:hanging="1259"/>
      </w:pPr>
      <w:rPr>
        <w:rFonts w:hint="default"/>
      </w:rPr>
    </w:lvl>
    <w:lvl w:ilvl="2">
      <w:start w:val="1"/>
      <w:numFmt w:val="decimal"/>
      <w:pStyle w:val="Rubrik3"/>
      <w:lvlText w:val="%1.%2.%3"/>
      <w:lvlJc w:val="left"/>
      <w:pPr>
        <w:tabs>
          <w:tab w:val="num" w:pos="1259"/>
        </w:tabs>
        <w:ind w:left="1259" w:hanging="125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D050C3"/>
    <w:multiLevelType w:val="hybridMultilevel"/>
    <w:tmpl w:val="288E4628"/>
    <w:lvl w:ilvl="0" w:tplc="BB005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645544"/>
    <w:multiLevelType w:val="multilevel"/>
    <w:tmpl w:val="80ACD786"/>
    <w:numStyleLink w:val="KFMNumreraderubriker"/>
  </w:abstractNum>
  <w:abstractNum w:abstractNumId="15" w15:restartNumberingAfterBreak="0">
    <w:nsid w:val="1D06252A"/>
    <w:multiLevelType w:val="hybridMultilevel"/>
    <w:tmpl w:val="00FE64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72B492E"/>
    <w:multiLevelType w:val="multilevel"/>
    <w:tmpl w:val="67FCC526"/>
    <w:numStyleLink w:val="SKVParagraf"/>
  </w:abstractNum>
  <w:abstractNum w:abstractNumId="17" w15:restartNumberingAfterBreak="0">
    <w:nsid w:val="2F976EF5"/>
    <w:multiLevelType w:val="multilevel"/>
    <w:tmpl w:val="6A70DC52"/>
    <w:styleLink w:val="SKVNumreraderubriker"/>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8B73D8"/>
    <w:multiLevelType w:val="multilevel"/>
    <w:tmpl w:val="4FC824DE"/>
    <w:lvl w:ilvl="0">
      <w:start w:val="1"/>
      <w:numFmt w:val="lowerLetter"/>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BA601C4"/>
    <w:multiLevelType w:val="multilevel"/>
    <w:tmpl w:val="791CB1F2"/>
    <w:styleLink w:val="KFMListor"/>
    <w:lvl w:ilvl="0">
      <w:start w:val="1"/>
      <w:numFmt w:val="decimal"/>
      <w:pStyle w:val="Numreradlista"/>
      <w:lvlText w:val="%1."/>
      <w:lvlJc w:val="left"/>
      <w:pPr>
        <w:tabs>
          <w:tab w:val="num" w:pos="567"/>
        </w:tabs>
        <w:ind w:left="567" w:hanging="567"/>
      </w:pPr>
      <w:rPr>
        <w:rFonts w:hint="default"/>
      </w:rPr>
    </w:lvl>
    <w:lvl w:ilvl="1">
      <w:start w:val="1"/>
      <w:numFmt w:val="decimal"/>
      <w:lvlRestart w:val="0"/>
      <w:pStyle w:val="Numreradlista2"/>
      <w:lvlText w:val="%2."/>
      <w:lvlJc w:val="left"/>
      <w:pPr>
        <w:tabs>
          <w:tab w:val="num" w:pos="1134"/>
        </w:tabs>
        <w:ind w:left="1134" w:hanging="567"/>
      </w:pPr>
      <w:rPr>
        <w:rFonts w:hint="default"/>
      </w:rPr>
    </w:lvl>
    <w:lvl w:ilvl="2">
      <w:start w:val="1"/>
      <w:numFmt w:val="decimal"/>
      <w:lvlRestart w:val="0"/>
      <w:pStyle w:val="Numreradlista3"/>
      <w:lvlText w:val="%3."/>
      <w:lvlJc w:val="left"/>
      <w:pPr>
        <w:tabs>
          <w:tab w:val="num" w:pos="1701"/>
        </w:tabs>
        <w:ind w:left="1701" w:hanging="567"/>
      </w:pPr>
      <w:rPr>
        <w:rFonts w:hint="default"/>
      </w:rPr>
    </w:lvl>
    <w:lvl w:ilvl="3">
      <w:start w:val="1"/>
      <w:numFmt w:val="bullet"/>
      <w:lvlRestart w:val="0"/>
      <w:pStyle w:val="Tankstreckslista"/>
      <w:lvlText w:val="–"/>
      <w:lvlJc w:val="left"/>
      <w:pPr>
        <w:tabs>
          <w:tab w:val="num" w:pos="567"/>
        </w:tabs>
        <w:ind w:left="567" w:hanging="567"/>
      </w:pPr>
      <w:rPr>
        <w:rFonts w:ascii="Times New Roman" w:hAnsi="Times New Roman" w:cs="Times New Roman" w:hint="default"/>
      </w:rPr>
    </w:lvl>
    <w:lvl w:ilvl="4">
      <w:start w:val="1"/>
      <w:numFmt w:val="bullet"/>
      <w:lvlRestart w:val="0"/>
      <w:pStyle w:val="Tankstreckslista2"/>
      <w:lvlText w:val="–"/>
      <w:lvlJc w:val="left"/>
      <w:pPr>
        <w:tabs>
          <w:tab w:val="num" w:pos="1134"/>
        </w:tabs>
        <w:ind w:left="1134" w:hanging="567"/>
      </w:pPr>
      <w:rPr>
        <w:rFonts w:ascii="Times New Roman" w:hAnsi="Times New Roman" w:cs="Times New Roman" w:hint="default"/>
      </w:rPr>
    </w:lvl>
    <w:lvl w:ilvl="5">
      <w:start w:val="1"/>
      <w:numFmt w:val="bullet"/>
      <w:lvlRestart w:val="0"/>
      <w:pStyle w:val="Tankstreckslista3"/>
      <w:lvlText w:val="–"/>
      <w:lvlJc w:val="left"/>
      <w:pPr>
        <w:tabs>
          <w:tab w:val="num" w:pos="1701"/>
        </w:tabs>
        <w:ind w:left="1701" w:hanging="567"/>
      </w:pPr>
      <w:rPr>
        <w:rFonts w:ascii="Times New Roman" w:hAnsi="Times New Roman" w:cs="Times New Roman" w:hint="default"/>
      </w:rPr>
    </w:lvl>
    <w:lvl w:ilvl="6">
      <w:start w:val="1"/>
      <w:numFmt w:val="lowerLetter"/>
      <w:lvlRestart w:val="0"/>
      <w:pStyle w:val="Alfanumerisklista"/>
      <w:lvlText w:val="%7."/>
      <w:lvlJc w:val="left"/>
      <w:pPr>
        <w:tabs>
          <w:tab w:val="num" w:pos="567"/>
        </w:tabs>
        <w:ind w:left="567" w:hanging="567"/>
      </w:pPr>
      <w:rPr>
        <w:rFonts w:hint="default"/>
      </w:rPr>
    </w:lvl>
    <w:lvl w:ilvl="7">
      <w:start w:val="1"/>
      <w:numFmt w:val="lowerLetter"/>
      <w:lvlRestart w:val="0"/>
      <w:pStyle w:val="Alfanumerisklista2"/>
      <w:lvlText w:val="%8."/>
      <w:lvlJc w:val="left"/>
      <w:pPr>
        <w:tabs>
          <w:tab w:val="num" w:pos="1134"/>
        </w:tabs>
        <w:ind w:left="1134" w:hanging="567"/>
      </w:pPr>
      <w:rPr>
        <w:rFonts w:hint="default"/>
      </w:rPr>
    </w:lvl>
    <w:lvl w:ilvl="8">
      <w:start w:val="1"/>
      <w:numFmt w:val="lowerLetter"/>
      <w:lvlRestart w:val="0"/>
      <w:pStyle w:val="Alfanumerisklista3"/>
      <w:lvlText w:val="%9."/>
      <w:lvlJc w:val="left"/>
      <w:pPr>
        <w:tabs>
          <w:tab w:val="num" w:pos="1701"/>
        </w:tabs>
        <w:ind w:left="1701" w:hanging="567"/>
      </w:pPr>
      <w:rPr>
        <w:rFonts w:hint="default"/>
      </w:rPr>
    </w:lvl>
  </w:abstractNum>
  <w:abstractNum w:abstractNumId="20" w15:restartNumberingAfterBreak="0">
    <w:nsid w:val="41366CA4"/>
    <w:multiLevelType w:val="hybridMultilevel"/>
    <w:tmpl w:val="46D6F716"/>
    <w:lvl w:ilvl="0" w:tplc="E864DFA6">
      <w:start w:val="1"/>
      <w:numFmt w:val="bullet"/>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02CBB"/>
    <w:multiLevelType w:val="multilevel"/>
    <w:tmpl w:val="791CB1F2"/>
    <w:numStyleLink w:val="KFMListor"/>
  </w:abstractNum>
  <w:abstractNum w:abstractNumId="22" w15:restartNumberingAfterBreak="0">
    <w:nsid w:val="4ABB3C83"/>
    <w:multiLevelType w:val="multilevel"/>
    <w:tmpl w:val="0B700E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BCD4335"/>
    <w:multiLevelType w:val="hybridMultilevel"/>
    <w:tmpl w:val="FB50F9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51D6FDF"/>
    <w:multiLevelType w:val="multilevel"/>
    <w:tmpl w:val="67FCC526"/>
    <w:numStyleLink w:val="SKVParagraf"/>
  </w:abstractNum>
  <w:abstractNum w:abstractNumId="25" w15:restartNumberingAfterBreak="0">
    <w:nsid w:val="561945DF"/>
    <w:multiLevelType w:val="multilevel"/>
    <w:tmpl w:val="791CB1F2"/>
    <w:numStyleLink w:val="KFMListor"/>
  </w:abstractNum>
  <w:abstractNum w:abstractNumId="26" w15:restartNumberingAfterBreak="0">
    <w:nsid w:val="5FC83984"/>
    <w:multiLevelType w:val="hybridMultilevel"/>
    <w:tmpl w:val="7570BF96"/>
    <w:lvl w:ilvl="0" w:tplc="B78AA1DA">
      <w:start w:val="1"/>
      <w:numFmt w:val="lowerLetter"/>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631D0864"/>
    <w:multiLevelType w:val="multilevel"/>
    <w:tmpl w:val="80ACD786"/>
    <w:numStyleLink w:val="KFMNumreraderubriker"/>
  </w:abstractNum>
  <w:abstractNum w:abstractNumId="28" w15:restartNumberingAfterBreak="0">
    <w:nsid w:val="643807D1"/>
    <w:multiLevelType w:val="multilevel"/>
    <w:tmpl w:val="67FCC526"/>
    <w:styleLink w:val="SKVParagraf"/>
    <w:lvl w:ilvl="0">
      <w:start w:val="1"/>
      <w:numFmt w:val="decimal"/>
      <w:pStyle w:val="Paragraf"/>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6F52C3"/>
    <w:multiLevelType w:val="hybridMultilevel"/>
    <w:tmpl w:val="B0E0FDE8"/>
    <w:lvl w:ilvl="0" w:tplc="E2C67944">
      <w:start w:val="1"/>
      <w:numFmt w:val="bullet"/>
      <w:lvlText w:val=""/>
      <w:lvlJc w:val="left"/>
      <w:pPr>
        <w:tabs>
          <w:tab w:val="num" w:pos="1701"/>
        </w:tabs>
        <w:ind w:left="1701"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249B7"/>
    <w:multiLevelType w:val="multilevel"/>
    <w:tmpl w:val="6A70DC52"/>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9B1367"/>
    <w:multiLevelType w:val="hybridMultilevel"/>
    <w:tmpl w:val="32CE58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EA74BE4"/>
    <w:multiLevelType w:val="multilevel"/>
    <w:tmpl w:val="67FCC526"/>
    <w:numStyleLink w:val="SKVParagraf"/>
  </w:abstractNum>
  <w:abstractNum w:abstractNumId="34" w15:restartNumberingAfterBreak="0">
    <w:nsid w:val="79D061F5"/>
    <w:multiLevelType w:val="singleLevel"/>
    <w:tmpl w:val="4DCAC6F2"/>
    <w:lvl w:ilvl="0">
      <w:start w:val="1"/>
      <w:numFmt w:val="decimal"/>
      <w:lvlText w:val="%1."/>
      <w:lvlJc w:val="left"/>
      <w:pPr>
        <w:tabs>
          <w:tab w:val="num" w:pos="567"/>
        </w:tabs>
        <w:ind w:left="567" w:hanging="567"/>
      </w:pPr>
      <w:rPr>
        <w:rFonts w:hint="default"/>
      </w:rPr>
    </w:lvl>
  </w:abstractNum>
  <w:abstractNum w:abstractNumId="35" w15:restartNumberingAfterBreak="0">
    <w:nsid w:val="7C7D1813"/>
    <w:multiLevelType w:val="hybridMultilevel"/>
    <w:tmpl w:val="7C9E15FA"/>
    <w:lvl w:ilvl="0" w:tplc="70DC1E84">
      <w:start w:val="1"/>
      <w:numFmt w:val="lowerLetter"/>
      <w:lvlText w:val="%1."/>
      <w:lvlJc w:val="left"/>
      <w:pPr>
        <w:tabs>
          <w:tab w:val="num" w:pos="1701"/>
        </w:tabs>
        <w:ind w:left="1701"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30"/>
  </w:num>
  <w:num w:numId="2">
    <w:abstractNumId w:val="13"/>
  </w:num>
  <w:num w:numId="3">
    <w:abstractNumId w:val="28"/>
  </w:num>
  <w:num w:numId="4">
    <w:abstractNumId w:val="16"/>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21"/>
  </w:num>
  <w:num w:numId="17">
    <w:abstractNumId w:val="27"/>
  </w:num>
  <w:num w:numId="18">
    <w:abstractNumId w:val="8"/>
  </w:num>
  <w:num w:numId="19">
    <w:abstractNumId w:val="3"/>
  </w:num>
  <w:num w:numId="20">
    <w:abstractNumId w:val="2"/>
  </w:num>
  <w:num w:numId="21">
    <w:abstractNumId w:val="14"/>
  </w:num>
  <w:num w:numId="22">
    <w:abstractNumId w:val="24"/>
  </w:num>
  <w:num w:numId="23">
    <w:abstractNumId w:val="33"/>
  </w:num>
  <w:num w:numId="24">
    <w:abstractNumId w:val="9"/>
  </w:num>
  <w:num w:numId="25">
    <w:abstractNumId w:val="7"/>
  </w:num>
  <w:num w:numId="26">
    <w:abstractNumId w:val="6"/>
  </w:num>
  <w:num w:numId="27">
    <w:abstractNumId w:val="18"/>
  </w:num>
  <w:num w:numId="28">
    <w:abstractNumId w:val="22"/>
  </w:num>
  <w:num w:numId="29">
    <w:abstractNumId w:val="34"/>
  </w:num>
  <w:num w:numId="30">
    <w:abstractNumId w:val="11"/>
  </w:num>
  <w:num w:numId="31">
    <w:abstractNumId w:val="10"/>
  </w:num>
  <w:num w:numId="32">
    <w:abstractNumId w:val="35"/>
  </w:num>
  <w:num w:numId="33">
    <w:abstractNumId w:val="26"/>
  </w:num>
  <w:num w:numId="34">
    <w:abstractNumId w:val="29"/>
  </w:num>
  <w:num w:numId="35">
    <w:abstractNumId w:val="20"/>
  </w:num>
  <w:num w:numId="36">
    <w:abstractNumId w:val="1"/>
  </w:num>
  <w:num w:numId="37">
    <w:abstractNumId w:val="0"/>
  </w:num>
  <w:num w:numId="38">
    <w:abstractNumId w:val="5"/>
  </w:num>
  <w:num w:numId="39">
    <w:abstractNumId w:val="4"/>
  </w:num>
  <w:num w:numId="40">
    <w:abstractNumId w:val="23"/>
  </w:num>
  <w:num w:numId="41">
    <w:abstractNumId w:val="32"/>
  </w:num>
  <w:num w:numId="42">
    <w:abstractNumId w:val="15"/>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aDatum" w:val="0"/>
    <w:docVar w:name="Created" w:val="True"/>
    <w:docVar w:name="Department" w:val=" "/>
    <w:docVar w:name="Docname" w:val=" "/>
    <w:docVar w:name="FilenameInDoc" w:val="0"/>
    <w:docVar w:name="ForeignNumber" w:val="0"/>
    <w:docVar w:name="Lang" w:val="0"/>
    <w:docVar w:name="Name" w:val=" "/>
    <w:docVar w:name="OtherUser" w:val="0"/>
    <w:docVar w:name="Pagenum" w:val="-1"/>
    <w:docVar w:name="Phone" w:val=" "/>
    <w:docVar w:name="ShowFax" w:val="0"/>
    <w:docVar w:name="Sidhuvud" w:val="-1"/>
    <w:docVar w:name="StaticDate" w:val="-1"/>
    <w:docVar w:name="Type" w:val="Tomt dokument"/>
  </w:docVars>
  <w:rsids>
    <w:rsidRoot w:val="00745C18"/>
    <w:rsid w:val="0000280A"/>
    <w:rsid w:val="000046AB"/>
    <w:rsid w:val="00010682"/>
    <w:rsid w:val="00012C4D"/>
    <w:rsid w:val="00013BD8"/>
    <w:rsid w:val="00016D14"/>
    <w:rsid w:val="000230F8"/>
    <w:rsid w:val="00027E25"/>
    <w:rsid w:val="0003321F"/>
    <w:rsid w:val="000368BC"/>
    <w:rsid w:val="00036989"/>
    <w:rsid w:val="000414D9"/>
    <w:rsid w:val="00043D17"/>
    <w:rsid w:val="00044A8B"/>
    <w:rsid w:val="00045B76"/>
    <w:rsid w:val="00045DB1"/>
    <w:rsid w:val="00057FBF"/>
    <w:rsid w:val="00072121"/>
    <w:rsid w:val="00076DA3"/>
    <w:rsid w:val="0008082F"/>
    <w:rsid w:val="00081B67"/>
    <w:rsid w:val="00084720"/>
    <w:rsid w:val="00085074"/>
    <w:rsid w:val="00087A68"/>
    <w:rsid w:val="00087B57"/>
    <w:rsid w:val="000955FB"/>
    <w:rsid w:val="00096120"/>
    <w:rsid w:val="00096E22"/>
    <w:rsid w:val="000971FB"/>
    <w:rsid w:val="000A18CE"/>
    <w:rsid w:val="000A4D17"/>
    <w:rsid w:val="000A7299"/>
    <w:rsid w:val="000A7EF5"/>
    <w:rsid w:val="000B44F0"/>
    <w:rsid w:val="000C483F"/>
    <w:rsid w:val="000C66A9"/>
    <w:rsid w:val="000C6AA5"/>
    <w:rsid w:val="000D0F27"/>
    <w:rsid w:val="000D4D98"/>
    <w:rsid w:val="000D7EDB"/>
    <w:rsid w:val="000E2CAB"/>
    <w:rsid w:val="000E350A"/>
    <w:rsid w:val="000F4E4F"/>
    <w:rsid w:val="0010248F"/>
    <w:rsid w:val="00103E53"/>
    <w:rsid w:val="0010483E"/>
    <w:rsid w:val="0011011B"/>
    <w:rsid w:val="00113CF5"/>
    <w:rsid w:val="00115074"/>
    <w:rsid w:val="00117233"/>
    <w:rsid w:val="001332C6"/>
    <w:rsid w:val="00136504"/>
    <w:rsid w:val="0013753A"/>
    <w:rsid w:val="00141AF9"/>
    <w:rsid w:val="00142DCA"/>
    <w:rsid w:val="001431D5"/>
    <w:rsid w:val="001452D8"/>
    <w:rsid w:val="00151060"/>
    <w:rsid w:val="00155BE3"/>
    <w:rsid w:val="00155DBC"/>
    <w:rsid w:val="00161034"/>
    <w:rsid w:val="00163645"/>
    <w:rsid w:val="00165187"/>
    <w:rsid w:val="00170B8A"/>
    <w:rsid w:val="00176749"/>
    <w:rsid w:val="001821A1"/>
    <w:rsid w:val="0018395F"/>
    <w:rsid w:val="0018435C"/>
    <w:rsid w:val="001920D3"/>
    <w:rsid w:val="00192D95"/>
    <w:rsid w:val="00192DF7"/>
    <w:rsid w:val="001962C5"/>
    <w:rsid w:val="001A2109"/>
    <w:rsid w:val="001A5403"/>
    <w:rsid w:val="001A6416"/>
    <w:rsid w:val="001B00C6"/>
    <w:rsid w:val="001B0E0F"/>
    <w:rsid w:val="001B7203"/>
    <w:rsid w:val="001C07C9"/>
    <w:rsid w:val="001C1BC0"/>
    <w:rsid w:val="001C6F80"/>
    <w:rsid w:val="001D1D34"/>
    <w:rsid w:val="001D2B29"/>
    <w:rsid w:val="001D435E"/>
    <w:rsid w:val="001D598C"/>
    <w:rsid w:val="001E1B85"/>
    <w:rsid w:val="001E7E55"/>
    <w:rsid w:val="001F1A1E"/>
    <w:rsid w:val="001F639F"/>
    <w:rsid w:val="001F75CC"/>
    <w:rsid w:val="002047DA"/>
    <w:rsid w:val="0020624F"/>
    <w:rsid w:val="00206E4E"/>
    <w:rsid w:val="00207BAD"/>
    <w:rsid w:val="00213746"/>
    <w:rsid w:val="00214731"/>
    <w:rsid w:val="002151A2"/>
    <w:rsid w:val="00215B8E"/>
    <w:rsid w:val="00217129"/>
    <w:rsid w:val="00221031"/>
    <w:rsid w:val="002330D3"/>
    <w:rsid w:val="0023456B"/>
    <w:rsid w:val="002440FD"/>
    <w:rsid w:val="00245495"/>
    <w:rsid w:val="002461F5"/>
    <w:rsid w:val="00246F46"/>
    <w:rsid w:val="00247ED4"/>
    <w:rsid w:val="002601C9"/>
    <w:rsid w:val="00261CD8"/>
    <w:rsid w:val="0026288B"/>
    <w:rsid w:val="00271558"/>
    <w:rsid w:val="00272046"/>
    <w:rsid w:val="00274E95"/>
    <w:rsid w:val="0027787D"/>
    <w:rsid w:val="00290E07"/>
    <w:rsid w:val="0029192B"/>
    <w:rsid w:val="0029232F"/>
    <w:rsid w:val="002A0C3F"/>
    <w:rsid w:val="002A13BE"/>
    <w:rsid w:val="002A5ED5"/>
    <w:rsid w:val="002A6A56"/>
    <w:rsid w:val="002B02B2"/>
    <w:rsid w:val="002B2A94"/>
    <w:rsid w:val="002B4C74"/>
    <w:rsid w:val="002B4C90"/>
    <w:rsid w:val="002B5E47"/>
    <w:rsid w:val="002C0032"/>
    <w:rsid w:val="002C2659"/>
    <w:rsid w:val="002C7C1D"/>
    <w:rsid w:val="002D2DC8"/>
    <w:rsid w:val="002D314A"/>
    <w:rsid w:val="002E08C6"/>
    <w:rsid w:val="002E0E2D"/>
    <w:rsid w:val="002E0FD0"/>
    <w:rsid w:val="002E7F80"/>
    <w:rsid w:val="002F03AA"/>
    <w:rsid w:val="002F77F5"/>
    <w:rsid w:val="002F7D6F"/>
    <w:rsid w:val="002F7E2C"/>
    <w:rsid w:val="00300F98"/>
    <w:rsid w:val="00304BDF"/>
    <w:rsid w:val="003134D6"/>
    <w:rsid w:val="00313D64"/>
    <w:rsid w:val="0031550C"/>
    <w:rsid w:val="003210AB"/>
    <w:rsid w:val="0033061E"/>
    <w:rsid w:val="00331C63"/>
    <w:rsid w:val="00343EF3"/>
    <w:rsid w:val="003456C6"/>
    <w:rsid w:val="003461E4"/>
    <w:rsid w:val="00346464"/>
    <w:rsid w:val="00351907"/>
    <w:rsid w:val="00352EAC"/>
    <w:rsid w:val="003570CA"/>
    <w:rsid w:val="003576A1"/>
    <w:rsid w:val="00360DF9"/>
    <w:rsid w:val="003613A4"/>
    <w:rsid w:val="0036253B"/>
    <w:rsid w:val="00362FE8"/>
    <w:rsid w:val="00371850"/>
    <w:rsid w:val="0037276D"/>
    <w:rsid w:val="003838A1"/>
    <w:rsid w:val="00391987"/>
    <w:rsid w:val="00392E65"/>
    <w:rsid w:val="00393B55"/>
    <w:rsid w:val="003964E0"/>
    <w:rsid w:val="00396E80"/>
    <w:rsid w:val="00396F43"/>
    <w:rsid w:val="00397038"/>
    <w:rsid w:val="00397672"/>
    <w:rsid w:val="00397AD7"/>
    <w:rsid w:val="003A223C"/>
    <w:rsid w:val="003A254D"/>
    <w:rsid w:val="003A5BF2"/>
    <w:rsid w:val="003A6F34"/>
    <w:rsid w:val="003B1146"/>
    <w:rsid w:val="003B1EA9"/>
    <w:rsid w:val="003B4521"/>
    <w:rsid w:val="003C0E39"/>
    <w:rsid w:val="003C7DE5"/>
    <w:rsid w:val="003D1CBE"/>
    <w:rsid w:val="003D391F"/>
    <w:rsid w:val="003E047E"/>
    <w:rsid w:val="003E32E4"/>
    <w:rsid w:val="003E3BE6"/>
    <w:rsid w:val="003E4AE2"/>
    <w:rsid w:val="003E6107"/>
    <w:rsid w:val="003E73B3"/>
    <w:rsid w:val="003E7B55"/>
    <w:rsid w:val="003F101C"/>
    <w:rsid w:val="003F10AC"/>
    <w:rsid w:val="003F2013"/>
    <w:rsid w:val="003F6A55"/>
    <w:rsid w:val="003F7192"/>
    <w:rsid w:val="004029D9"/>
    <w:rsid w:val="00405285"/>
    <w:rsid w:val="004062F6"/>
    <w:rsid w:val="00406F81"/>
    <w:rsid w:val="004073F6"/>
    <w:rsid w:val="00410CAA"/>
    <w:rsid w:val="004118C7"/>
    <w:rsid w:val="00412C82"/>
    <w:rsid w:val="004135B1"/>
    <w:rsid w:val="0041378E"/>
    <w:rsid w:val="004141BA"/>
    <w:rsid w:val="00414379"/>
    <w:rsid w:val="0041459E"/>
    <w:rsid w:val="0041541C"/>
    <w:rsid w:val="00435822"/>
    <w:rsid w:val="00442930"/>
    <w:rsid w:val="004454B9"/>
    <w:rsid w:val="00451861"/>
    <w:rsid w:val="00452402"/>
    <w:rsid w:val="00463446"/>
    <w:rsid w:val="00463A55"/>
    <w:rsid w:val="00464159"/>
    <w:rsid w:val="004653B9"/>
    <w:rsid w:val="00473335"/>
    <w:rsid w:val="0047335D"/>
    <w:rsid w:val="00473997"/>
    <w:rsid w:val="00474483"/>
    <w:rsid w:val="00474AA9"/>
    <w:rsid w:val="00475F8D"/>
    <w:rsid w:val="00476320"/>
    <w:rsid w:val="00483A55"/>
    <w:rsid w:val="00492DFA"/>
    <w:rsid w:val="00494FEC"/>
    <w:rsid w:val="0049649F"/>
    <w:rsid w:val="004A681B"/>
    <w:rsid w:val="004A7FA2"/>
    <w:rsid w:val="004B2E61"/>
    <w:rsid w:val="004B645B"/>
    <w:rsid w:val="004C134B"/>
    <w:rsid w:val="004C448A"/>
    <w:rsid w:val="004C4824"/>
    <w:rsid w:val="004D2ED5"/>
    <w:rsid w:val="004D5D45"/>
    <w:rsid w:val="004E1913"/>
    <w:rsid w:val="004E4D7B"/>
    <w:rsid w:val="004E7B9B"/>
    <w:rsid w:val="004F0B3F"/>
    <w:rsid w:val="004F0ED6"/>
    <w:rsid w:val="004F0EDB"/>
    <w:rsid w:val="004F2F00"/>
    <w:rsid w:val="004F3F27"/>
    <w:rsid w:val="004F4E3F"/>
    <w:rsid w:val="005005C3"/>
    <w:rsid w:val="005117EF"/>
    <w:rsid w:val="00520EC5"/>
    <w:rsid w:val="00522868"/>
    <w:rsid w:val="00522F01"/>
    <w:rsid w:val="00523843"/>
    <w:rsid w:val="0052438A"/>
    <w:rsid w:val="005261BE"/>
    <w:rsid w:val="00526523"/>
    <w:rsid w:val="00531668"/>
    <w:rsid w:val="0053278C"/>
    <w:rsid w:val="00535F04"/>
    <w:rsid w:val="0053622E"/>
    <w:rsid w:val="00536A5E"/>
    <w:rsid w:val="00537EFA"/>
    <w:rsid w:val="00540C50"/>
    <w:rsid w:val="00541E5D"/>
    <w:rsid w:val="00542BFC"/>
    <w:rsid w:val="00542E1F"/>
    <w:rsid w:val="00551034"/>
    <w:rsid w:val="005519F2"/>
    <w:rsid w:val="00553A41"/>
    <w:rsid w:val="00554ADF"/>
    <w:rsid w:val="0055646C"/>
    <w:rsid w:val="00556A27"/>
    <w:rsid w:val="00556C72"/>
    <w:rsid w:val="005579BD"/>
    <w:rsid w:val="00557BF8"/>
    <w:rsid w:val="00563EFA"/>
    <w:rsid w:val="005645FF"/>
    <w:rsid w:val="00565653"/>
    <w:rsid w:val="00565C31"/>
    <w:rsid w:val="00571C34"/>
    <w:rsid w:val="00572E57"/>
    <w:rsid w:val="00573FBD"/>
    <w:rsid w:val="005771EF"/>
    <w:rsid w:val="005821A0"/>
    <w:rsid w:val="005859C3"/>
    <w:rsid w:val="005861F4"/>
    <w:rsid w:val="0058642A"/>
    <w:rsid w:val="00586AA8"/>
    <w:rsid w:val="00594D2A"/>
    <w:rsid w:val="00595D0C"/>
    <w:rsid w:val="005A3C55"/>
    <w:rsid w:val="005A3EB5"/>
    <w:rsid w:val="005A5F0B"/>
    <w:rsid w:val="005B482C"/>
    <w:rsid w:val="005B6A8E"/>
    <w:rsid w:val="005C0903"/>
    <w:rsid w:val="005C39F4"/>
    <w:rsid w:val="005C3E6D"/>
    <w:rsid w:val="005C6CDF"/>
    <w:rsid w:val="005E5BA8"/>
    <w:rsid w:val="005F0050"/>
    <w:rsid w:val="005F23EA"/>
    <w:rsid w:val="005F3F1A"/>
    <w:rsid w:val="005F6671"/>
    <w:rsid w:val="00602176"/>
    <w:rsid w:val="00602FE9"/>
    <w:rsid w:val="0061210B"/>
    <w:rsid w:val="00612DF9"/>
    <w:rsid w:val="006150C7"/>
    <w:rsid w:val="00616284"/>
    <w:rsid w:val="00623005"/>
    <w:rsid w:val="0062414A"/>
    <w:rsid w:val="00630DE4"/>
    <w:rsid w:val="00630FEE"/>
    <w:rsid w:val="00635E03"/>
    <w:rsid w:val="00640E88"/>
    <w:rsid w:val="0064515E"/>
    <w:rsid w:val="00653ACB"/>
    <w:rsid w:val="00657CFB"/>
    <w:rsid w:val="00666113"/>
    <w:rsid w:val="0067370D"/>
    <w:rsid w:val="00681B8E"/>
    <w:rsid w:val="00682432"/>
    <w:rsid w:val="0068273F"/>
    <w:rsid w:val="00682B8F"/>
    <w:rsid w:val="00686AE6"/>
    <w:rsid w:val="006876E1"/>
    <w:rsid w:val="00692482"/>
    <w:rsid w:val="00695B21"/>
    <w:rsid w:val="006A17AA"/>
    <w:rsid w:val="006A3F8E"/>
    <w:rsid w:val="006A4B90"/>
    <w:rsid w:val="006A730B"/>
    <w:rsid w:val="006B0B70"/>
    <w:rsid w:val="006C6A48"/>
    <w:rsid w:val="006C71A5"/>
    <w:rsid w:val="006D4DCD"/>
    <w:rsid w:val="006D4E45"/>
    <w:rsid w:val="006D5590"/>
    <w:rsid w:val="006D585F"/>
    <w:rsid w:val="006D5FA5"/>
    <w:rsid w:val="006E12A7"/>
    <w:rsid w:val="006E1691"/>
    <w:rsid w:val="006F2F32"/>
    <w:rsid w:val="006F3B71"/>
    <w:rsid w:val="006F70D0"/>
    <w:rsid w:val="00700703"/>
    <w:rsid w:val="00702E61"/>
    <w:rsid w:val="00703A97"/>
    <w:rsid w:val="0070732E"/>
    <w:rsid w:val="00714292"/>
    <w:rsid w:val="00717059"/>
    <w:rsid w:val="00725E12"/>
    <w:rsid w:val="00734DA4"/>
    <w:rsid w:val="00740629"/>
    <w:rsid w:val="00740BA1"/>
    <w:rsid w:val="00741D06"/>
    <w:rsid w:val="00742880"/>
    <w:rsid w:val="00744C4E"/>
    <w:rsid w:val="00745C18"/>
    <w:rsid w:val="00751039"/>
    <w:rsid w:val="00754F6B"/>
    <w:rsid w:val="007552FE"/>
    <w:rsid w:val="00761566"/>
    <w:rsid w:val="00771AEC"/>
    <w:rsid w:val="00771D62"/>
    <w:rsid w:val="00775265"/>
    <w:rsid w:val="0077795A"/>
    <w:rsid w:val="00781A0B"/>
    <w:rsid w:val="00786335"/>
    <w:rsid w:val="007926A7"/>
    <w:rsid w:val="007A08DF"/>
    <w:rsid w:val="007A2123"/>
    <w:rsid w:val="007A3646"/>
    <w:rsid w:val="007A3726"/>
    <w:rsid w:val="007A436C"/>
    <w:rsid w:val="007A7AB9"/>
    <w:rsid w:val="007B2455"/>
    <w:rsid w:val="007B6A58"/>
    <w:rsid w:val="007D0504"/>
    <w:rsid w:val="007D23A6"/>
    <w:rsid w:val="007D2D74"/>
    <w:rsid w:val="007D7A47"/>
    <w:rsid w:val="007E2355"/>
    <w:rsid w:val="007E4857"/>
    <w:rsid w:val="007E5C4F"/>
    <w:rsid w:val="007E66F9"/>
    <w:rsid w:val="007F1BD9"/>
    <w:rsid w:val="007F502A"/>
    <w:rsid w:val="00800D25"/>
    <w:rsid w:val="00804061"/>
    <w:rsid w:val="00804CB0"/>
    <w:rsid w:val="00812507"/>
    <w:rsid w:val="0081440B"/>
    <w:rsid w:val="00814D63"/>
    <w:rsid w:val="008159A5"/>
    <w:rsid w:val="00815A88"/>
    <w:rsid w:val="00815D75"/>
    <w:rsid w:val="00816090"/>
    <w:rsid w:val="00817A16"/>
    <w:rsid w:val="008204B0"/>
    <w:rsid w:val="00821E25"/>
    <w:rsid w:val="00825E3B"/>
    <w:rsid w:val="008337F5"/>
    <w:rsid w:val="00837487"/>
    <w:rsid w:val="0084001A"/>
    <w:rsid w:val="00842E53"/>
    <w:rsid w:val="0084329C"/>
    <w:rsid w:val="00844F53"/>
    <w:rsid w:val="00845298"/>
    <w:rsid w:val="00850E95"/>
    <w:rsid w:val="0085113C"/>
    <w:rsid w:val="00852878"/>
    <w:rsid w:val="00855050"/>
    <w:rsid w:val="0085598A"/>
    <w:rsid w:val="008612B8"/>
    <w:rsid w:val="008627B1"/>
    <w:rsid w:val="008650CC"/>
    <w:rsid w:val="008732BF"/>
    <w:rsid w:val="00873AF8"/>
    <w:rsid w:val="00880D13"/>
    <w:rsid w:val="00887C71"/>
    <w:rsid w:val="0089261A"/>
    <w:rsid w:val="00893808"/>
    <w:rsid w:val="00896DDA"/>
    <w:rsid w:val="008B635C"/>
    <w:rsid w:val="008C50F2"/>
    <w:rsid w:val="008C5BDF"/>
    <w:rsid w:val="008C6FF2"/>
    <w:rsid w:val="008D2E34"/>
    <w:rsid w:val="008D40F3"/>
    <w:rsid w:val="008E79EC"/>
    <w:rsid w:val="008F154D"/>
    <w:rsid w:val="008F46A3"/>
    <w:rsid w:val="00902731"/>
    <w:rsid w:val="00913063"/>
    <w:rsid w:val="00913189"/>
    <w:rsid w:val="00915328"/>
    <w:rsid w:val="0091769E"/>
    <w:rsid w:val="009201DB"/>
    <w:rsid w:val="00926EE0"/>
    <w:rsid w:val="00927E09"/>
    <w:rsid w:val="00934B94"/>
    <w:rsid w:val="00940DF1"/>
    <w:rsid w:val="00942E3E"/>
    <w:rsid w:val="00943B09"/>
    <w:rsid w:val="009442AA"/>
    <w:rsid w:val="00945FE8"/>
    <w:rsid w:val="0095314C"/>
    <w:rsid w:val="00963B76"/>
    <w:rsid w:val="00964BD3"/>
    <w:rsid w:val="009739CB"/>
    <w:rsid w:val="00973FF5"/>
    <w:rsid w:val="00974AE0"/>
    <w:rsid w:val="00990199"/>
    <w:rsid w:val="00991CA6"/>
    <w:rsid w:val="00995ED1"/>
    <w:rsid w:val="009A38D1"/>
    <w:rsid w:val="009A50CA"/>
    <w:rsid w:val="009A6277"/>
    <w:rsid w:val="009B03C0"/>
    <w:rsid w:val="009B1AFB"/>
    <w:rsid w:val="009B1EA1"/>
    <w:rsid w:val="009B2040"/>
    <w:rsid w:val="009B2F53"/>
    <w:rsid w:val="009B77C7"/>
    <w:rsid w:val="009C00E0"/>
    <w:rsid w:val="009C522F"/>
    <w:rsid w:val="009C6345"/>
    <w:rsid w:val="009D4D17"/>
    <w:rsid w:val="009D7105"/>
    <w:rsid w:val="009F0361"/>
    <w:rsid w:val="009F1FAF"/>
    <w:rsid w:val="009F206A"/>
    <w:rsid w:val="00A00FF7"/>
    <w:rsid w:val="00A04FB7"/>
    <w:rsid w:val="00A07863"/>
    <w:rsid w:val="00A1267A"/>
    <w:rsid w:val="00A143FF"/>
    <w:rsid w:val="00A17591"/>
    <w:rsid w:val="00A17D5F"/>
    <w:rsid w:val="00A30EBB"/>
    <w:rsid w:val="00A36CED"/>
    <w:rsid w:val="00A4084D"/>
    <w:rsid w:val="00A419A4"/>
    <w:rsid w:val="00A429A1"/>
    <w:rsid w:val="00A42BA6"/>
    <w:rsid w:val="00A45551"/>
    <w:rsid w:val="00A46550"/>
    <w:rsid w:val="00A57828"/>
    <w:rsid w:val="00A57B3F"/>
    <w:rsid w:val="00A662EF"/>
    <w:rsid w:val="00A6707E"/>
    <w:rsid w:val="00A672C2"/>
    <w:rsid w:val="00A732E0"/>
    <w:rsid w:val="00A775BF"/>
    <w:rsid w:val="00A77978"/>
    <w:rsid w:val="00A81091"/>
    <w:rsid w:val="00A82127"/>
    <w:rsid w:val="00A931D6"/>
    <w:rsid w:val="00A94441"/>
    <w:rsid w:val="00A9752D"/>
    <w:rsid w:val="00AA1ADB"/>
    <w:rsid w:val="00AA6B9A"/>
    <w:rsid w:val="00AA7FB0"/>
    <w:rsid w:val="00AB14D2"/>
    <w:rsid w:val="00AB3D66"/>
    <w:rsid w:val="00AB45CB"/>
    <w:rsid w:val="00AB60C3"/>
    <w:rsid w:val="00AB6B1D"/>
    <w:rsid w:val="00AC1D66"/>
    <w:rsid w:val="00AC2E36"/>
    <w:rsid w:val="00AC5D79"/>
    <w:rsid w:val="00AD5BB7"/>
    <w:rsid w:val="00AD68D0"/>
    <w:rsid w:val="00AD7ADB"/>
    <w:rsid w:val="00AE5754"/>
    <w:rsid w:val="00AE6DD0"/>
    <w:rsid w:val="00AE7E28"/>
    <w:rsid w:val="00AF4897"/>
    <w:rsid w:val="00B05CF1"/>
    <w:rsid w:val="00B17118"/>
    <w:rsid w:val="00B2361A"/>
    <w:rsid w:val="00B2430B"/>
    <w:rsid w:val="00B24D9E"/>
    <w:rsid w:val="00B27129"/>
    <w:rsid w:val="00B31652"/>
    <w:rsid w:val="00B3214D"/>
    <w:rsid w:val="00B338DC"/>
    <w:rsid w:val="00B41B6B"/>
    <w:rsid w:val="00B426F9"/>
    <w:rsid w:val="00B44601"/>
    <w:rsid w:val="00B478E9"/>
    <w:rsid w:val="00B514A0"/>
    <w:rsid w:val="00B53B55"/>
    <w:rsid w:val="00B557D4"/>
    <w:rsid w:val="00B6557F"/>
    <w:rsid w:val="00B70047"/>
    <w:rsid w:val="00B72774"/>
    <w:rsid w:val="00B754A1"/>
    <w:rsid w:val="00B760F6"/>
    <w:rsid w:val="00B86C15"/>
    <w:rsid w:val="00B86CDB"/>
    <w:rsid w:val="00B9323F"/>
    <w:rsid w:val="00B95057"/>
    <w:rsid w:val="00BA341D"/>
    <w:rsid w:val="00BA5681"/>
    <w:rsid w:val="00BB3921"/>
    <w:rsid w:val="00BB4B70"/>
    <w:rsid w:val="00BC384E"/>
    <w:rsid w:val="00BC4BF0"/>
    <w:rsid w:val="00BC5931"/>
    <w:rsid w:val="00BD002E"/>
    <w:rsid w:val="00BD25A0"/>
    <w:rsid w:val="00BD5030"/>
    <w:rsid w:val="00BD7A2F"/>
    <w:rsid w:val="00BE01EE"/>
    <w:rsid w:val="00BF1335"/>
    <w:rsid w:val="00BF1555"/>
    <w:rsid w:val="00BF20A7"/>
    <w:rsid w:val="00BF2FE5"/>
    <w:rsid w:val="00BF3042"/>
    <w:rsid w:val="00BF4C6E"/>
    <w:rsid w:val="00BF52A6"/>
    <w:rsid w:val="00BF5499"/>
    <w:rsid w:val="00BF5F7B"/>
    <w:rsid w:val="00BF7F88"/>
    <w:rsid w:val="00C02CC1"/>
    <w:rsid w:val="00C04E97"/>
    <w:rsid w:val="00C07B76"/>
    <w:rsid w:val="00C112A8"/>
    <w:rsid w:val="00C13269"/>
    <w:rsid w:val="00C136C0"/>
    <w:rsid w:val="00C163BA"/>
    <w:rsid w:val="00C1739D"/>
    <w:rsid w:val="00C254CE"/>
    <w:rsid w:val="00C260D7"/>
    <w:rsid w:val="00C31304"/>
    <w:rsid w:val="00C32F65"/>
    <w:rsid w:val="00C3499F"/>
    <w:rsid w:val="00C3666F"/>
    <w:rsid w:val="00C3746D"/>
    <w:rsid w:val="00C40B98"/>
    <w:rsid w:val="00C4492E"/>
    <w:rsid w:val="00C476FE"/>
    <w:rsid w:val="00C503D0"/>
    <w:rsid w:val="00C535F7"/>
    <w:rsid w:val="00C543D7"/>
    <w:rsid w:val="00C63881"/>
    <w:rsid w:val="00C63EE4"/>
    <w:rsid w:val="00C676E5"/>
    <w:rsid w:val="00C67A04"/>
    <w:rsid w:val="00C71CBC"/>
    <w:rsid w:val="00C75B5E"/>
    <w:rsid w:val="00C80FCC"/>
    <w:rsid w:val="00C912BA"/>
    <w:rsid w:val="00CA006E"/>
    <w:rsid w:val="00CA0116"/>
    <w:rsid w:val="00CA3E27"/>
    <w:rsid w:val="00CA4CA5"/>
    <w:rsid w:val="00CA5D17"/>
    <w:rsid w:val="00CA6B18"/>
    <w:rsid w:val="00CB1623"/>
    <w:rsid w:val="00CB2AE3"/>
    <w:rsid w:val="00CC1108"/>
    <w:rsid w:val="00CC31D1"/>
    <w:rsid w:val="00CD7661"/>
    <w:rsid w:val="00CE6FF3"/>
    <w:rsid w:val="00CF3196"/>
    <w:rsid w:val="00CF39D9"/>
    <w:rsid w:val="00CF4B07"/>
    <w:rsid w:val="00D0186C"/>
    <w:rsid w:val="00D0200F"/>
    <w:rsid w:val="00D06A36"/>
    <w:rsid w:val="00D07D8D"/>
    <w:rsid w:val="00D13E97"/>
    <w:rsid w:val="00D17F2C"/>
    <w:rsid w:val="00D217B6"/>
    <w:rsid w:val="00D24C4E"/>
    <w:rsid w:val="00D273BA"/>
    <w:rsid w:val="00D35894"/>
    <w:rsid w:val="00D3731C"/>
    <w:rsid w:val="00D419BF"/>
    <w:rsid w:val="00D43CBD"/>
    <w:rsid w:val="00D44E36"/>
    <w:rsid w:val="00D46EE9"/>
    <w:rsid w:val="00D519AE"/>
    <w:rsid w:val="00D5507F"/>
    <w:rsid w:val="00D576D7"/>
    <w:rsid w:val="00D65EC1"/>
    <w:rsid w:val="00D65F9B"/>
    <w:rsid w:val="00D715E1"/>
    <w:rsid w:val="00D739C4"/>
    <w:rsid w:val="00D77021"/>
    <w:rsid w:val="00D81469"/>
    <w:rsid w:val="00D918E1"/>
    <w:rsid w:val="00D94BC0"/>
    <w:rsid w:val="00D960BA"/>
    <w:rsid w:val="00D967D4"/>
    <w:rsid w:val="00D96DBE"/>
    <w:rsid w:val="00DA38B7"/>
    <w:rsid w:val="00DA60C9"/>
    <w:rsid w:val="00DB089C"/>
    <w:rsid w:val="00DB260A"/>
    <w:rsid w:val="00DB6E41"/>
    <w:rsid w:val="00DB7455"/>
    <w:rsid w:val="00DC347D"/>
    <w:rsid w:val="00DC5D00"/>
    <w:rsid w:val="00DD09B5"/>
    <w:rsid w:val="00DD786B"/>
    <w:rsid w:val="00DD7B52"/>
    <w:rsid w:val="00DE7C68"/>
    <w:rsid w:val="00DF08F0"/>
    <w:rsid w:val="00DF2348"/>
    <w:rsid w:val="00DF52FD"/>
    <w:rsid w:val="00DF6628"/>
    <w:rsid w:val="00E00627"/>
    <w:rsid w:val="00E01E50"/>
    <w:rsid w:val="00E03181"/>
    <w:rsid w:val="00E0388F"/>
    <w:rsid w:val="00E12536"/>
    <w:rsid w:val="00E13CD0"/>
    <w:rsid w:val="00E20363"/>
    <w:rsid w:val="00E23291"/>
    <w:rsid w:val="00E27A18"/>
    <w:rsid w:val="00E27AF0"/>
    <w:rsid w:val="00E328A5"/>
    <w:rsid w:val="00E33330"/>
    <w:rsid w:val="00E34CF6"/>
    <w:rsid w:val="00E36903"/>
    <w:rsid w:val="00E4325E"/>
    <w:rsid w:val="00E43EF9"/>
    <w:rsid w:val="00E43FFB"/>
    <w:rsid w:val="00E50963"/>
    <w:rsid w:val="00E51A63"/>
    <w:rsid w:val="00E57CD0"/>
    <w:rsid w:val="00E6122B"/>
    <w:rsid w:val="00E6201A"/>
    <w:rsid w:val="00E656CB"/>
    <w:rsid w:val="00E71AF1"/>
    <w:rsid w:val="00E72C61"/>
    <w:rsid w:val="00E80A1D"/>
    <w:rsid w:val="00E81A23"/>
    <w:rsid w:val="00E81CD2"/>
    <w:rsid w:val="00E87187"/>
    <w:rsid w:val="00E90168"/>
    <w:rsid w:val="00E91679"/>
    <w:rsid w:val="00E92AF4"/>
    <w:rsid w:val="00E956BE"/>
    <w:rsid w:val="00EA1A56"/>
    <w:rsid w:val="00EA742E"/>
    <w:rsid w:val="00EA7E15"/>
    <w:rsid w:val="00EB0921"/>
    <w:rsid w:val="00EB3693"/>
    <w:rsid w:val="00EB4CF7"/>
    <w:rsid w:val="00EB7819"/>
    <w:rsid w:val="00EC75D1"/>
    <w:rsid w:val="00ED3A4B"/>
    <w:rsid w:val="00ED711A"/>
    <w:rsid w:val="00EE332A"/>
    <w:rsid w:val="00EF0657"/>
    <w:rsid w:val="00EF3AE3"/>
    <w:rsid w:val="00EF79B1"/>
    <w:rsid w:val="00F00AB6"/>
    <w:rsid w:val="00F015AF"/>
    <w:rsid w:val="00F0185B"/>
    <w:rsid w:val="00F079FE"/>
    <w:rsid w:val="00F10F56"/>
    <w:rsid w:val="00F12C14"/>
    <w:rsid w:val="00F13235"/>
    <w:rsid w:val="00F165C8"/>
    <w:rsid w:val="00F20B98"/>
    <w:rsid w:val="00F21D2B"/>
    <w:rsid w:val="00F337A6"/>
    <w:rsid w:val="00F33BB8"/>
    <w:rsid w:val="00F44612"/>
    <w:rsid w:val="00F50F13"/>
    <w:rsid w:val="00F52AF3"/>
    <w:rsid w:val="00F55AF7"/>
    <w:rsid w:val="00F61C5D"/>
    <w:rsid w:val="00F659A5"/>
    <w:rsid w:val="00F72C85"/>
    <w:rsid w:val="00F80AE0"/>
    <w:rsid w:val="00F83EB9"/>
    <w:rsid w:val="00F93B32"/>
    <w:rsid w:val="00F93F53"/>
    <w:rsid w:val="00F94DA7"/>
    <w:rsid w:val="00F95546"/>
    <w:rsid w:val="00F974E0"/>
    <w:rsid w:val="00FA318E"/>
    <w:rsid w:val="00FA4778"/>
    <w:rsid w:val="00FA4975"/>
    <w:rsid w:val="00FA55E4"/>
    <w:rsid w:val="00FA678A"/>
    <w:rsid w:val="00FB0E82"/>
    <w:rsid w:val="00FB1741"/>
    <w:rsid w:val="00FB74F3"/>
    <w:rsid w:val="00FC7FB8"/>
    <w:rsid w:val="00FD1462"/>
    <w:rsid w:val="00FD506C"/>
    <w:rsid w:val="00FD5459"/>
    <w:rsid w:val="00FE19C2"/>
    <w:rsid w:val="00FE1CA6"/>
    <w:rsid w:val="00FE20BD"/>
    <w:rsid w:val="00FE6A6E"/>
    <w:rsid w:val="00FE7A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B391A4"/>
  <w15:docId w15:val="{D19BDAB1-CEC9-4081-B350-406CA8CF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E0"/>
    <w:pPr>
      <w:widowControl w:val="0"/>
      <w:autoSpaceDE w:val="0"/>
      <w:autoSpaceDN w:val="0"/>
      <w:adjustRightInd w:val="0"/>
      <w:spacing w:after="0" w:line="240" w:lineRule="auto"/>
    </w:pPr>
    <w:rPr>
      <w:rFonts w:eastAsia="Times New Roman" w:cs="Courier New"/>
      <w:sz w:val="24"/>
      <w:szCs w:val="24"/>
      <w:lang w:eastAsia="sv-SE"/>
    </w:rPr>
  </w:style>
  <w:style w:type="paragraph" w:styleId="Rubrik1">
    <w:name w:val="heading 1"/>
    <w:basedOn w:val="Normal"/>
    <w:next w:val="Brdtext"/>
    <w:link w:val="Rubrik1Char"/>
    <w:qFormat/>
    <w:rsid w:val="00F80AE0"/>
    <w:pPr>
      <w:keepNext/>
      <w:keepLines/>
      <w:numPr>
        <w:numId w:val="21"/>
      </w:numPr>
      <w:spacing w:before="180" w:after="120"/>
      <w:outlineLvl w:val="0"/>
    </w:pPr>
    <w:rPr>
      <w:rFonts w:asciiTheme="majorHAnsi" w:eastAsiaTheme="majorEastAsia" w:hAnsiTheme="majorHAnsi" w:cstheme="majorBidi"/>
      <w:b/>
      <w:bCs/>
      <w:sz w:val="26"/>
      <w:szCs w:val="28"/>
    </w:rPr>
  </w:style>
  <w:style w:type="paragraph" w:styleId="Rubrik2">
    <w:name w:val="heading 2"/>
    <w:basedOn w:val="Brdtext"/>
    <w:next w:val="Normal"/>
    <w:link w:val="Rubrik2Char"/>
    <w:qFormat/>
    <w:rsid w:val="00F80AE0"/>
    <w:pPr>
      <w:keepNext/>
      <w:keepLines/>
      <w:numPr>
        <w:ilvl w:val="1"/>
        <w:numId w:val="21"/>
      </w:numPr>
      <w:spacing w:before="180" w:after="12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qFormat/>
    <w:rsid w:val="00F80AE0"/>
    <w:pPr>
      <w:keepNext/>
      <w:keepLines/>
      <w:numPr>
        <w:ilvl w:val="2"/>
        <w:numId w:val="21"/>
      </w:numPr>
      <w:spacing w:before="180" w:after="120"/>
      <w:outlineLvl w:val="2"/>
    </w:pPr>
    <w:rPr>
      <w:rFonts w:asciiTheme="majorHAnsi" w:eastAsiaTheme="majorEastAsia" w:hAnsiTheme="majorHAnsi" w:cstheme="majorBidi"/>
      <w:bCs/>
      <w:sz w:val="22"/>
    </w:rPr>
  </w:style>
  <w:style w:type="paragraph" w:styleId="Rubrik4">
    <w:name w:val="heading 4"/>
    <w:basedOn w:val="Normal"/>
    <w:next w:val="Brdtext"/>
    <w:link w:val="Rubrik4Char"/>
    <w:qFormat/>
    <w:rsid w:val="00F80AE0"/>
    <w:pPr>
      <w:keepNext/>
      <w:keepLines/>
      <w:spacing w:before="180" w:after="120"/>
      <w:outlineLvl w:val="3"/>
    </w:pPr>
    <w:rPr>
      <w:rFonts w:asciiTheme="majorHAnsi" w:eastAsiaTheme="majorEastAsia" w:hAnsiTheme="majorHAnsi" w:cstheme="majorBidi"/>
      <w:bCs/>
      <w:i/>
      <w:iCs/>
      <w:sz w:val="22"/>
    </w:rPr>
  </w:style>
  <w:style w:type="paragraph" w:styleId="Rubrik5">
    <w:name w:val="heading 5"/>
    <w:basedOn w:val="Normal"/>
    <w:next w:val="Normal"/>
    <w:link w:val="Rubrik5Char"/>
    <w:qFormat/>
    <w:rsid w:val="00F80AE0"/>
    <w:pPr>
      <w:keepNext/>
      <w:keepLines/>
      <w:spacing w:before="40"/>
      <w:outlineLvl w:val="4"/>
    </w:pPr>
    <w:rPr>
      <w:rFonts w:asciiTheme="majorHAnsi" w:eastAsiaTheme="majorEastAsia" w:hAnsiTheme="majorHAnsi" w:cstheme="majorBidi"/>
      <w:color w:val="727200" w:themeColor="accent1" w:themeShade="BF"/>
    </w:rPr>
  </w:style>
  <w:style w:type="paragraph" w:styleId="Rubrik6">
    <w:name w:val="heading 6"/>
    <w:basedOn w:val="Brdtext"/>
    <w:next w:val="Brdtext"/>
    <w:link w:val="Rubrik6Char"/>
    <w:qFormat/>
    <w:rsid w:val="00F80AE0"/>
    <w:pPr>
      <w:spacing w:before="240" w:after="60"/>
      <w:outlineLvl w:val="5"/>
    </w:pPr>
    <w:rPr>
      <w:rFonts w:ascii="Times New Roman" w:hAnsi="Times New Roman" w:cs="Times New Roman"/>
      <w:b/>
      <w:bCs/>
      <w:sz w:val="22"/>
    </w:rPr>
  </w:style>
  <w:style w:type="paragraph" w:styleId="Rubrik7">
    <w:name w:val="heading 7"/>
    <w:basedOn w:val="Brdtext"/>
    <w:next w:val="Brdtext"/>
    <w:link w:val="Rubrik7Char"/>
    <w:qFormat/>
    <w:rsid w:val="00F80AE0"/>
    <w:pPr>
      <w:spacing w:before="240" w:after="60"/>
      <w:outlineLvl w:val="6"/>
    </w:pPr>
    <w:rPr>
      <w:rFonts w:ascii="Times New Roman" w:hAnsi="Times New Roman" w:cs="Times New Roman"/>
    </w:rPr>
  </w:style>
  <w:style w:type="paragraph" w:styleId="Rubrik8">
    <w:name w:val="heading 8"/>
    <w:basedOn w:val="Brdtext"/>
    <w:next w:val="Brdtext"/>
    <w:link w:val="Rubrik8Char"/>
    <w:qFormat/>
    <w:rsid w:val="00F80AE0"/>
    <w:pPr>
      <w:spacing w:before="240" w:after="60"/>
      <w:outlineLvl w:val="7"/>
    </w:pPr>
    <w:rPr>
      <w:rFonts w:ascii="Times New Roman" w:hAnsi="Times New Roman" w:cs="Times New Roman"/>
      <w:i/>
      <w:iCs/>
    </w:rPr>
  </w:style>
  <w:style w:type="paragraph" w:styleId="Rubrik9">
    <w:name w:val="heading 9"/>
    <w:basedOn w:val="Brdtext"/>
    <w:next w:val="Brdtext"/>
    <w:link w:val="Rubrik9Char"/>
    <w:qFormat/>
    <w:rsid w:val="00F80AE0"/>
    <w:pPr>
      <w:spacing w:before="240" w:after="60"/>
      <w:outlineLvl w:val="8"/>
    </w:pPr>
    <w:rPr>
      <w:rFonts w:ascii="Arial" w:hAnsi="Arial" w:cs="Arial"/>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4483"/>
    <w:rPr>
      <w:rFonts w:asciiTheme="majorHAnsi" w:eastAsiaTheme="majorEastAsia" w:hAnsiTheme="majorHAnsi" w:cstheme="majorBidi"/>
      <w:b/>
      <w:bCs/>
      <w:sz w:val="26"/>
      <w:szCs w:val="28"/>
      <w:lang w:eastAsia="sv-SE"/>
    </w:rPr>
  </w:style>
  <w:style w:type="character" w:customStyle="1" w:styleId="Rubrik2Char">
    <w:name w:val="Rubrik 2 Char"/>
    <w:basedOn w:val="Standardstycketeckensnitt"/>
    <w:link w:val="Rubrik2"/>
    <w:rsid w:val="00474483"/>
    <w:rPr>
      <w:rFonts w:asciiTheme="majorHAnsi" w:eastAsiaTheme="majorEastAsia" w:hAnsiTheme="majorHAnsi" w:cstheme="majorBidi"/>
      <w:b/>
      <w:bCs/>
      <w:sz w:val="24"/>
      <w:szCs w:val="26"/>
      <w:lang w:eastAsia="sv-SE"/>
    </w:rPr>
  </w:style>
  <w:style w:type="character" w:customStyle="1" w:styleId="Rubrik3Char">
    <w:name w:val="Rubrik 3 Char"/>
    <w:basedOn w:val="Standardstycketeckensnitt"/>
    <w:link w:val="Rubrik3"/>
    <w:rsid w:val="00474483"/>
    <w:rPr>
      <w:rFonts w:asciiTheme="majorHAnsi" w:eastAsiaTheme="majorEastAsia" w:hAnsiTheme="majorHAnsi" w:cstheme="majorBidi"/>
      <w:bCs/>
      <w:szCs w:val="24"/>
      <w:lang w:eastAsia="sv-SE"/>
    </w:rPr>
  </w:style>
  <w:style w:type="character" w:customStyle="1" w:styleId="Rubrik4Char">
    <w:name w:val="Rubrik 4 Char"/>
    <w:basedOn w:val="Standardstycketeckensnitt"/>
    <w:link w:val="Rubrik4"/>
    <w:rsid w:val="00D96DBE"/>
    <w:rPr>
      <w:rFonts w:asciiTheme="majorHAnsi" w:eastAsiaTheme="majorEastAsia" w:hAnsiTheme="majorHAnsi" w:cstheme="majorBidi"/>
      <w:bCs/>
      <w:i/>
      <w:iCs/>
      <w:szCs w:val="24"/>
      <w:lang w:eastAsia="sv-SE"/>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qFormat/>
    <w:rsid w:val="00F80AE0"/>
    <w:rPr>
      <w:rFonts w:ascii="Arial" w:hAnsi="Arial"/>
      <w:bCs/>
      <w:sz w:val="18"/>
      <w:szCs w:val="18"/>
    </w:rPr>
  </w:style>
  <w:style w:type="paragraph" w:styleId="Fotnotstext">
    <w:name w:val="footnote text"/>
    <w:basedOn w:val="Normal"/>
    <w:link w:val="FotnotstextChar"/>
    <w:unhideWhenUsed/>
    <w:rsid w:val="00F80AE0"/>
    <w:rPr>
      <w:sz w:val="20"/>
      <w:szCs w:val="20"/>
    </w:rPr>
  </w:style>
  <w:style w:type="character" w:customStyle="1" w:styleId="FotnotstextChar">
    <w:name w:val="Fotnotstext Char"/>
    <w:basedOn w:val="Standardstycketeckensnitt"/>
    <w:link w:val="Fotnotstext"/>
    <w:rsid w:val="00103E53"/>
    <w:rPr>
      <w:rFonts w:eastAsia="Times New Roman" w:cs="Courier New"/>
      <w:sz w:val="20"/>
      <w:szCs w:val="20"/>
      <w:lang w:eastAsia="sv-SE"/>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Brdtext-frminskadtext">
    <w:name w:val="Brödtext - förminskad text"/>
    <w:basedOn w:val="Normal"/>
    <w:uiPriority w:val="1"/>
    <w:qFormat/>
    <w:rsid w:val="00FE20BD"/>
    <w:rPr>
      <w:sz w:val="20"/>
    </w:rPr>
  </w:style>
  <w:style w:type="paragraph" w:customStyle="1" w:styleId="Brdtext-extrafrminskadtext">
    <w:name w:val="Brödtext - extra förminskad text"/>
    <w:basedOn w:val="Normal"/>
    <w:uiPriority w:val="1"/>
    <w:qFormat/>
    <w:rsid w:val="00474483"/>
    <w:rPr>
      <w:sz w:val="17"/>
    </w:rPr>
  </w:style>
  <w:style w:type="paragraph" w:styleId="Liststycke">
    <w:name w:val="List Paragraph"/>
    <w:basedOn w:val="Normal"/>
    <w:uiPriority w:val="34"/>
    <w:qFormat/>
    <w:rsid w:val="00F80AE0"/>
    <w:pPr>
      <w:ind w:left="720"/>
      <w:contextualSpacing/>
    </w:pPr>
  </w:style>
  <w:style w:type="paragraph" w:styleId="Sidhuvud">
    <w:name w:val="header"/>
    <w:basedOn w:val="Normal"/>
    <w:link w:val="SidhuvudChar"/>
    <w:uiPriority w:val="99"/>
    <w:unhideWhenUsed/>
    <w:rsid w:val="00F80AE0"/>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331C63"/>
    <w:rPr>
      <w:rFonts w:eastAsia="Times New Roman" w:cstheme="majorHAnsi"/>
      <w:sz w:val="24"/>
      <w:szCs w:val="24"/>
      <w:lang w:eastAsia="sv-SE"/>
    </w:rPr>
  </w:style>
  <w:style w:type="paragraph" w:styleId="Sidfot">
    <w:name w:val="footer"/>
    <w:basedOn w:val="Normal"/>
    <w:link w:val="SidfotChar"/>
    <w:uiPriority w:val="99"/>
    <w:unhideWhenUsed/>
    <w:rsid w:val="00F80AE0"/>
    <w:pPr>
      <w:tabs>
        <w:tab w:val="center" w:pos="4536"/>
        <w:tab w:val="right" w:pos="9072"/>
      </w:tabs>
    </w:pPr>
    <w:rPr>
      <w:rFonts w:ascii="Arial" w:hAnsi="Arial"/>
      <w:b/>
      <w:sz w:val="16"/>
    </w:rPr>
  </w:style>
  <w:style w:type="character" w:customStyle="1" w:styleId="SidfotChar">
    <w:name w:val="Sidfot Char"/>
    <w:basedOn w:val="Standardstycketeckensnitt"/>
    <w:link w:val="Sidfot"/>
    <w:uiPriority w:val="99"/>
    <w:rsid w:val="00103E53"/>
    <w:rPr>
      <w:rFonts w:ascii="Arial" w:eastAsia="Times New Roman" w:hAnsi="Arial" w:cs="Courier New"/>
      <w:b/>
      <w:sz w:val="16"/>
      <w:szCs w:val="24"/>
      <w:lang w:eastAsia="sv-SE"/>
    </w:rPr>
  </w:style>
  <w:style w:type="paragraph" w:styleId="Numreradlista">
    <w:name w:val="List Number"/>
    <w:basedOn w:val="Normal"/>
    <w:rsid w:val="00F80AE0"/>
    <w:pPr>
      <w:numPr>
        <w:numId w:val="5"/>
      </w:numPr>
      <w:contextualSpacing/>
    </w:pPr>
  </w:style>
  <w:style w:type="paragraph" w:customStyle="1" w:styleId="Kantrubrik">
    <w:name w:val="Kantrubrik"/>
    <w:basedOn w:val="Normal"/>
    <w:qFormat/>
    <w:rsid w:val="00F80AE0"/>
    <w:rPr>
      <w:b/>
    </w:rPr>
  </w:style>
  <w:style w:type="paragraph" w:styleId="Brdtextmedindrag">
    <w:name w:val="Body Text Indent"/>
    <w:basedOn w:val="Normal"/>
    <w:link w:val="BrdtextmedindragChar"/>
    <w:rsid w:val="00F80AE0"/>
    <w:pPr>
      <w:ind w:left="284"/>
    </w:pPr>
  </w:style>
  <w:style w:type="character" w:customStyle="1" w:styleId="BrdtextmedindragChar">
    <w:name w:val="Brödtext med indrag Char"/>
    <w:basedOn w:val="Standardstycketeckensnitt"/>
    <w:link w:val="Brdtextmedindrag"/>
    <w:rsid w:val="00FE20BD"/>
    <w:rPr>
      <w:rFonts w:eastAsia="Times New Roman" w:cs="Courier New"/>
      <w:sz w:val="24"/>
      <w:szCs w:val="24"/>
      <w:lang w:eastAsia="sv-SE"/>
    </w:rPr>
  </w:style>
  <w:style w:type="paragraph" w:customStyle="1" w:styleId="Brdtext-frminskadtextmedindrag">
    <w:name w:val="Brödtext - förminskad text med indrag"/>
    <w:basedOn w:val="Brdtext-frminskadtext"/>
    <w:uiPriority w:val="1"/>
    <w:qFormat/>
    <w:rsid w:val="00474483"/>
    <w:pPr>
      <w:ind w:left="284"/>
    </w:pPr>
  </w:style>
  <w:style w:type="paragraph" w:customStyle="1" w:styleId="Brdtext-extrafrminskadtextmedindrag">
    <w:name w:val="Brödtext - extra förminskad text med indrag"/>
    <w:basedOn w:val="Normal"/>
    <w:uiPriority w:val="1"/>
    <w:qFormat/>
    <w:rsid w:val="00474483"/>
    <w:pPr>
      <w:ind w:left="284"/>
    </w:pPr>
    <w:rPr>
      <w:sz w:val="17"/>
    </w:rPr>
  </w:style>
  <w:style w:type="paragraph" w:customStyle="1" w:styleId="Paragraf">
    <w:name w:val="Paragraf"/>
    <w:basedOn w:val="Normal"/>
    <w:next w:val="Brdtext"/>
    <w:qFormat/>
    <w:rsid w:val="00F80AE0"/>
    <w:pPr>
      <w:numPr>
        <w:numId w:val="23"/>
      </w:numPr>
    </w:pPr>
  </w:style>
  <w:style w:type="paragraph" w:customStyle="1" w:styleId="Paragraf2">
    <w:name w:val="Paragraf 2"/>
    <w:basedOn w:val="Paragraf"/>
    <w:next w:val="Brdtext"/>
    <w:uiPriority w:val="4"/>
    <w:qFormat/>
    <w:rsid w:val="007A7AB9"/>
    <w:pPr>
      <w:numPr>
        <w:ilvl w:val="1"/>
      </w:numPr>
    </w:pPr>
  </w:style>
  <w:style w:type="numbering" w:customStyle="1" w:styleId="SKVParagraf">
    <w:name w:val="SKV Paragraf"/>
    <w:uiPriority w:val="99"/>
    <w:rsid w:val="007A7AB9"/>
    <w:pPr>
      <w:numPr>
        <w:numId w:val="3"/>
      </w:numPr>
    </w:pPr>
  </w:style>
  <w:style w:type="paragraph" w:customStyle="1" w:styleId="Tankstreckslista">
    <w:name w:val="Tankstreckslista"/>
    <w:basedOn w:val="Normal"/>
    <w:qFormat/>
    <w:rsid w:val="00F80AE0"/>
    <w:pPr>
      <w:numPr>
        <w:ilvl w:val="3"/>
        <w:numId w:val="5"/>
      </w:numPr>
    </w:pPr>
  </w:style>
  <w:style w:type="paragraph" w:customStyle="1" w:styleId="Tankstreckslista2">
    <w:name w:val="Tankstreckslista 2"/>
    <w:basedOn w:val="Normal"/>
    <w:qFormat/>
    <w:rsid w:val="00F80AE0"/>
    <w:pPr>
      <w:numPr>
        <w:ilvl w:val="4"/>
        <w:numId w:val="5"/>
      </w:numPr>
    </w:pPr>
  </w:style>
  <w:style w:type="paragraph" w:customStyle="1" w:styleId="Tankstreckslista3">
    <w:name w:val="Tankstreckslista 3"/>
    <w:basedOn w:val="Normal"/>
    <w:qFormat/>
    <w:rsid w:val="00F80AE0"/>
    <w:pPr>
      <w:numPr>
        <w:ilvl w:val="5"/>
        <w:numId w:val="5"/>
      </w:numPr>
    </w:pPr>
  </w:style>
  <w:style w:type="paragraph" w:styleId="Numreradlista2">
    <w:name w:val="List Number 2"/>
    <w:basedOn w:val="Normal"/>
    <w:rsid w:val="00F80AE0"/>
    <w:pPr>
      <w:numPr>
        <w:ilvl w:val="1"/>
        <w:numId w:val="5"/>
      </w:numPr>
      <w:contextualSpacing/>
    </w:pPr>
  </w:style>
  <w:style w:type="numbering" w:customStyle="1" w:styleId="KFMListor">
    <w:name w:val="KFM Listor"/>
    <w:uiPriority w:val="99"/>
    <w:rsid w:val="00103E53"/>
    <w:pPr>
      <w:numPr>
        <w:numId w:val="5"/>
      </w:numPr>
    </w:pPr>
  </w:style>
  <w:style w:type="paragraph" w:customStyle="1" w:styleId="Alfanumerisklista">
    <w:name w:val="Alfanumerisk lista"/>
    <w:basedOn w:val="Normal"/>
    <w:qFormat/>
    <w:rsid w:val="00F80AE0"/>
    <w:pPr>
      <w:numPr>
        <w:ilvl w:val="6"/>
        <w:numId w:val="5"/>
      </w:numPr>
    </w:pPr>
  </w:style>
  <w:style w:type="paragraph" w:customStyle="1" w:styleId="Alfanumerisklista2">
    <w:name w:val="Alfanumerisk lista 2"/>
    <w:basedOn w:val="Normal"/>
    <w:qFormat/>
    <w:rsid w:val="00F80AE0"/>
    <w:pPr>
      <w:numPr>
        <w:ilvl w:val="7"/>
        <w:numId w:val="5"/>
      </w:numPr>
    </w:pPr>
  </w:style>
  <w:style w:type="paragraph" w:customStyle="1" w:styleId="Alfanumerisklista3">
    <w:name w:val="Alfanumerisk lista 3"/>
    <w:basedOn w:val="Normal"/>
    <w:qFormat/>
    <w:rsid w:val="00F80AE0"/>
    <w:pPr>
      <w:numPr>
        <w:ilvl w:val="8"/>
        <w:numId w:val="5"/>
      </w:numPr>
    </w:pPr>
  </w:style>
  <w:style w:type="paragraph" w:styleId="Rubrik">
    <w:name w:val="Title"/>
    <w:basedOn w:val="Normal"/>
    <w:next w:val="Normal"/>
    <w:link w:val="RubrikChar"/>
    <w:qFormat/>
    <w:rsid w:val="00F80AE0"/>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rsid w:val="00474483"/>
    <w:rPr>
      <w:rFonts w:asciiTheme="majorHAnsi" w:eastAsia="Times New Roman" w:hAnsiTheme="majorHAnsi" w:cs="Courier New"/>
      <w:b/>
      <w:spacing w:val="5"/>
      <w:kern w:val="28"/>
      <w:sz w:val="28"/>
      <w:szCs w:val="52"/>
      <w:lang w:eastAsia="sv-SE"/>
    </w:rPr>
  </w:style>
  <w:style w:type="paragraph" w:customStyle="1" w:styleId="Lagtextrubrik">
    <w:name w:val="Lagtextrubrik"/>
    <w:basedOn w:val="Normal"/>
    <w:next w:val="Lagtext1"/>
    <w:link w:val="LagtextrubrikChar"/>
    <w:uiPriority w:val="3"/>
    <w:semiHidden/>
    <w:qFormat/>
    <w:rsid w:val="009B2040"/>
    <w:pPr>
      <w:spacing w:after="60"/>
      <w:ind w:left="567"/>
    </w:pPr>
    <w:rPr>
      <w:b/>
      <w:sz w:val="16"/>
    </w:rPr>
  </w:style>
  <w:style w:type="paragraph" w:customStyle="1" w:styleId="Lagtext1">
    <w:name w:val="Lagtext 1"/>
    <w:basedOn w:val="Normal"/>
    <w:next w:val="Lagtext2"/>
    <w:uiPriority w:val="4"/>
    <w:semiHidden/>
    <w:qFormat/>
    <w:rsid w:val="009B2040"/>
    <w:pPr>
      <w:ind w:left="567"/>
      <w:jc w:val="both"/>
    </w:pPr>
    <w:rPr>
      <w:sz w:val="16"/>
    </w:rPr>
  </w:style>
  <w:style w:type="paragraph" w:customStyle="1" w:styleId="Lagtext2">
    <w:name w:val="Lagtext 2"/>
    <w:basedOn w:val="Brdtext-extrafrminskadtext"/>
    <w:uiPriority w:val="4"/>
    <w:semiHidden/>
    <w:qFormat/>
    <w:rsid w:val="004E7B9B"/>
    <w:pPr>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ind w:left="-851"/>
    </w:pPr>
  </w:style>
  <w:style w:type="numbering" w:customStyle="1" w:styleId="KFMNumreraderubriker">
    <w:name w:val="KFM Numrerade rubriker"/>
    <w:uiPriority w:val="99"/>
    <w:rsid w:val="00474483"/>
    <w:pPr>
      <w:numPr>
        <w:numId w:val="8"/>
      </w:numPr>
    </w:pPr>
  </w:style>
  <w:style w:type="paragraph" w:customStyle="1" w:styleId="Brdtextmedlinjer">
    <w:name w:val="Brödtext med linjer"/>
    <w:basedOn w:val="Normal"/>
    <w:qFormat/>
    <w:rsid w:val="00F80AE0"/>
    <w:pPr>
      <w:pBdr>
        <w:top w:val="single" w:sz="4" w:space="6" w:color="auto"/>
        <w:bottom w:val="single" w:sz="4" w:space="5" w:color="auto"/>
      </w:pBdr>
      <w:jc w:val="both"/>
    </w:pPr>
  </w:style>
  <w:style w:type="paragraph" w:styleId="Brdtext">
    <w:name w:val="Body Text"/>
    <w:basedOn w:val="Normal"/>
    <w:link w:val="BrdtextChar"/>
    <w:rsid w:val="00F80AE0"/>
  </w:style>
  <w:style w:type="character" w:customStyle="1" w:styleId="BrdtextChar">
    <w:name w:val="Brödtext Char"/>
    <w:basedOn w:val="Standardstycketeckensnitt"/>
    <w:link w:val="Brdtext"/>
    <w:rsid w:val="00FE20BD"/>
    <w:rPr>
      <w:rFonts w:eastAsia="Times New Roman" w:cs="Courier New"/>
      <w:sz w:val="24"/>
      <w:szCs w:val="24"/>
      <w:lang w:eastAsia="sv-SE"/>
    </w:rPr>
  </w:style>
  <w:style w:type="paragraph" w:styleId="Brdtextmedindrag2">
    <w:name w:val="Body Text Indent 2"/>
    <w:basedOn w:val="Normal"/>
    <w:link w:val="Brdtextmedindrag2Char"/>
    <w:rsid w:val="00F80AE0"/>
    <w:pPr>
      <w:ind w:left="567"/>
    </w:pPr>
  </w:style>
  <w:style w:type="character" w:customStyle="1" w:styleId="Brdtextmedindrag2Char">
    <w:name w:val="Brödtext med indrag 2 Char"/>
    <w:basedOn w:val="Standardstycketeckensnitt"/>
    <w:link w:val="Brdtextmedindrag2"/>
    <w:rsid w:val="00FE20BD"/>
    <w:rPr>
      <w:rFonts w:eastAsia="Times New Roman" w:cs="Courier New"/>
      <w:sz w:val="24"/>
      <w:szCs w:val="24"/>
      <w:lang w:eastAsia="sv-SE"/>
    </w:rPr>
  </w:style>
  <w:style w:type="paragraph" w:customStyle="1" w:styleId="Huvudrubrik">
    <w:name w:val="Huvudrubrik"/>
    <w:basedOn w:val="Rubrik"/>
    <w:next w:val="Brdtext"/>
    <w:qFormat/>
    <w:rsid w:val="00F80AE0"/>
    <w:pPr>
      <w:spacing w:before="0" w:after="180"/>
    </w:pPr>
    <w:rPr>
      <w:sz w:val="26"/>
    </w:rPr>
  </w:style>
  <w:style w:type="paragraph" w:styleId="Numreradlista3">
    <w:name w:val="List Number 3"/>
    <w:basedOn w:val="Normal"/>
    <w:rsid w:val="00F80AE0"/>
    <w:pPr>
      <w:numPr>
        <w:ilvl w:val="2"/>
        <w:numId w:val="5"/>
      </w:numPr>
      <w:contextualSpacing/>
    </w:pPr>
  </w:style>
  <w:style w:type="paragraph" w:customStyle="1" w:styleId="Adressruta">
    <w:name w:val="Adressruta"/>
    <w:basedOn w:val="Sidhuvud"/>
    <w:semiHidden/>
    <w:qFormat/>
    <w:rsid w:val="00483A55"/>
    <w:pPr>
      <w:spacing w:before="300" w:after="240"/>
      <w:ind w:left="4355"/>
    </w:pPr>
  </w:style>
  <w:style w:type="character" w:styleId="Platshllartext">
    <w:name w:val="Placeholder Text"/>
    <w:basedOn w:val="Standardstycketeckensnitt"/>
    <w:uiPriority w:val="99"/>
    <w:semiHidden/>
    <w:rsid w:val="00B70047"/>
    <w:rPr>
      <w:color w:val="808080"/>
    </w:rPr>
  </w:style>
  <w:style w:type="character" w:customStyle="1" w:styleId="Rubrik5Char">
    <w:name w:val="Rubrik 5 Char"/>
    <w:basedOn w:val="Standardstycketeckensnitt"/>
    <w:link w:val="Rubrik5"/>
    <w:rsid w:val="00096E22"/>
    <w:rPr>
      <w:rFonts w:asciiTheme="majorHAnsi" w:eastAsiaTheme="majorEastAsia" w:hAnsiTheme="majorHAnsi" w:cstheme="majorBidi"/>
      <w:color w:val="727200" w:themeColor="accent1" w:themeShade="BF"/>
      <w:sz w:val="24"/>
      <w:szCs w:val="24"/>
      <w:lang w:eastAsia="sv-SE"/>
    </w:rPr>
  </w:style>
  <w:style w:type="table" w:customStyle="1" w:styleId="KFM">
    <w:name w:val="KFM"/>
    <w:basedOn w:val="Normaltabell"/>
    <w:uiPriority w:val="99"/>
    <w:rsid w:val="00D918E1"/>
    <w:pPr>
      <w:spacing w:after="0" w:line="240" w:lineRule="auto"/>
    </w:pPr>
    <w:rPr>
      <w:rFonts w:ascii="Arial" w:hAnsi="Arial"/>
      <w:sz w:val="20"/>
    </w:rPr>
    <w:tblPr>
      <w:tblStyleRowBandSize w:val="1"/>
      <w:tblStyleColBandSize w:val="1"/>
      <w:tblBorders>
        <w:insideH w:val="single" w:sz="4" w:space="0" w:color="000000" w:themeColor="text1"/>
      </w:tblBorders>
    </w:tblPr>
    <w:tblStylePr w:type="lastRow">
      <w:rPr>
        <w:b/>
      </w:rPr>
    </w:tblStylePr>
    <w:tblStylePr w:type="firstCol">
      <w:tblPr/>
      <w:tcPr>
        <w:shd w:val="clear" w:color="auto" w:fill="FFFFFF" w:themeFill="background1"/>
      </w:tcPr>
    </w:tblStylePr>
    <w:tblStylePr w:type="band2Vert">
      <w:tblPr/>
      <w:tcPr>
        <w:shd w:val="clear" w:color="auto" w:fill="EEECE1" w:themeFill="background2"/>
      </w:tcPr>
    </w:tblStylePr>
    <w:tblStylePr w:type="band1Horz">
      <w:tblPr/>
      <w:tcPr>
        <w:tcBorders>
          <w:top w:val="nil"/>
          <w:left w:val="nil"/>
          <w:bottom w:val="single" w:sz="4" w:space="0" w:color="auto"/>
          <w:right w:val="nil"/>
          <w:insideH w:val="nil"/>
          <w:insideV w:val="nil"/>
        </w:tcBorders>
      </w:tcPr>
    </w:tblStylePr>
    <w:tblStylePr w:type="band2Horz">
      <w:tblPr/>
      <w:tcPr>
        <w:tcBorders>
          <w:bottom w:val="single" w:sz="4" w:space="0" w:color="auto"/>
        </w:tcBorders>
      </w:tcPr>
    </w:tblStylePr>
  </w:style>
  <w:style w:type="paragraph" w:styleId="Innehll1">
    <w:name w:val="toc 1"/>
    <w:basedOn w:val="Normal"/>
    <w:next w:val="Normal"/>
    <w:autoRedefine/>
    <w:uiPriority w:val="39"/>
    <w:unhideWhenUsed/>
    <w:rsid w:val="00F80AE0"/>
    <w:pPr>
      <w:ind w:left="1247" w:hanging="1247"/>
    </w:pPr>
  </w:style>
  <w:style w:type="paragraph" w:styleId="Innehll2">
    <w:name w:val="toc 2"/>
    <w:basedOn w:val="Normal"/>
    <w:next w:val="Normal"/>
    <w:autoRedefine/>
    <w:uiPriority w:val="39"/>
    <w:unhideWhenUsed/>
    <w:rsid w:val="00F80AE0"/>
    <w:pPr>
      <w:ind w:left="1247" w:hanging="1247"/>
    </w:pPr>
  </w:style>
  <w:style w:type="paragraph" w:styleId="Innehll3">
    <w:name w:val="toc 3"/>
    <w:basedOn w:val="Normal"/>
    <w:next w:val="Normal"/>
    <w:autoRedefine/>
    <w:uiPriority w:val="39"/>
    <w:unhideWhenUsed/>
    <w:rsid w:val="00F80AE0"/>
    <w:pPr>
      <w:ind w:left="1247" w:hanging="1247"/>
    </w:pPr>
  </w:style>
  <w:style w:type="paragraph" w:styleId="Innehll4">
    <w:name w:val="toc 4"/>
    <w:basedOn w:val="Normal"/>
    <w:next w:val="Normal"/>
    <w:autoRedefine/>
    <w:unhideWhenUsed/>
    <w:rsid w:val="00F80AE0"/>
    <w:pPr>
      <w:ind w:left="1247"/>
    </w:pPr>
  </w:style>
  <w:style w:type="paragraph" w:styleId="Innehll5">
    <w:name w:val="toc 5"/>
    <w:basedOn w:val="Normal"/>
    <w:next w:val="Normal"/>
    <w:autoRedefine/>
    <w:semiHidden/>
    <w:unhideWhenUsed/>
    <w:rsid w:val="00F80AE0"/>
    <w:pPr>
      <w:ind w:left="1247"/>
    </w:pPr>
  </w:style>
  <w:style w:type="table" w:customStyle="1" w:styleId="Oformateradtabell51">
    <w:name w:val="Oformaterad tabell 51"/>
    <w:basedOn w:val="Normaltabell"/>
    <w:uiPriority w:val="45"/>
    <w:rsid w:val="0061628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FM2">
    <w:name w:val="KFM 2"/>
    <w:basedOn w:val="Normaltabell"/>
    <w:uiPriority w:val="99"/>
    <w:rsid w:val="00D918E1"/>
    <w:pPr>
      <w:spacing w:after="0" w:line="240" w:lineRule="auto"/>
    </w:pPr>
    <w:rPr>
      <w:rFonts w:ascii="Arial" w:hAnsi="Arial"/>
    </w:rPr>
    <w:tblPr>
      <w:tblBorders>
        <w:insideH w:val="single" w:sz="4" w:space="0" w:color="000000" w:themeColor="text1"/>
        <w:insideV w:val="single" w:sz="4" w:space="0" w:color="000000" w:themeColor="text1"/>
      </w:tblBorders>
    </w:tblPr>
    <w:tcPr>
      <w:vAlign w:val="bottom"/>
    </w:tcPr>
    <w:tblStylePr w:type="firstRow">
      <w:pPr>
        <w:jc w:val="right"/>
      </w:pPr>
      <w:rPr>
        <w:color w:val="FFFFFF" w:themeColor="background1"/>
      </w:rPr>
      <w:tblPr/>
      <w:tcPr>
        <w:shd w:val="clear" w:color="auto" w:fill="999900" w:themeFill="accent1"/>
        <w:vAlign w:val="bottom"/>
      </w:tcPr>
    </w:tblStylePr>
  </w:style>
  <w:style w:type="paragraph" w:styleId="Ballongtext">
    <w:name w:val="Balloon Text"/>
    <w:basedOn w:val="Normal"/>
    <w:link w:val="BallongtextChar"/>
    <w:semiHidden/>
    <w:unhideWhenUsed/>
    <w:rsid w:val="00F80AE0"/>
    <w:rPr>
      <w:rFonts w:ascii="Tahoma" w:hAnsi="Tahoma" w:cs="Tahoma"/>
      <w:sz w:val="16"/>
      <w:szCs w:val="16"/>
    </w:rPr>
  </w:style>
  <w:style w:type="character" w:customStyle="1" w:styleId="BallongtextChar">
    <w:name w:val="Ballongtext Char"/>
    <w:basedOn w:val="Standardstycketeckensnitt"/>
    <w:link w:val="Ballongtext"/>
    <w:semiHidden/>
    <w:rsid w:val="00880D13"/>
    <w:rPr>
      <w:rFonts w:ascii="Tahoma" w:eastAsia="Times New Roman" w:hAnsi="Tahoma" w:cs="Tahoma"/>
      <w:sz w:val="16"/>
      <w:szCs w:val="16"/>
      <w:lang w:eastAsia="sv-SE"/>
    </w:rPr>
  </w:style>
  <w:style w:type="paragraph" w:styleId="Innehllsfrteckningsrubrik">
    <w:name w:val="TOC Heading"/>
    <w:basedOn w:val="Rubrik1"/>
    <w:next w:val="Normal"/>
    <w:uiPriority w:val="39"/>
    <w:unhideWhenUsed/>
    <w:qFormat/>
    <w:rsid w:val="00F80AE0"/>
    <w:pPr>
      <w:numPr>
        <w:numId w:val="0"/>
      </w:numPr>
      <w:outlineLvl w:val="9"/>
    </w:pPr>
    <w:rPr>
      <w:bCs w:val="0"/>
      <w:szCs w:val="32"/>
    </w:rPr>
  </w:style>
  <w:style w:type="character" w:customStyle="1" w:styleId="Rubrik6Char">
    <w:name w:val="Rubrik 6 Char"/>
    <w:basedOn w:val="Standardstycketeckensnitt"/>
    <w:link w:val="Rubrik6"/>
    <w:rsid w:val="00745C18"/>
    <w:rPr>
      <w:rFonts w:ascii="Times New Roman" w:eastAsia="Times New Roman" w:hAnsi="Times New Roman" w:cs="Times New Roman"/>
      <w:b/>
      <w:bCs/>
      <w:szCs w:val="24"/>
      <w:lang w:eastAsia="sv-SE"/>
    </w:rPr>
  </w:style>
  <w:style w:type="character" w:customStyle="1" w:styleId="Rubrik7Char">
    <w:name w:val="Rubrik 7 Char"/>
    <w:basedOn w:val="Standardstycketeckensnitt"/>
    <w:link w:val="Rubrik7"/>
    <w:rsid w:val="00745C18"/>
    <w:rPr>
      <w:rFonts w:ascii="Times New Roman" w:eastAsia="Times New Roman" w:hAnsi="Times New Roman" w:cs="Times New Roman"/>
      <w:sz w:val="24"/>
      <w:szCs w:val="24"/>
      <w:lang w:eastAsia="sv-SE"/>
    </w:rPr>
  </w:style>
  <w:style w:type="character" w:customStyle="1" w:styleId="Rubrik8Char">
    <w:name w:val="Rubrik 8 Char"/>
    <w:basedOn w:val="Standardstycketeckensnitt"/>
    <w:link w:val="Rubrik8"/>
    <w:rsid w:val="00745C18"/>
    <w:rPr>
      <w:rFonts w:ascii="Times New Roman" w:eastAsia="Times New Roman" w:hAnsi="Times New Roman" w:cs="Times New Roman"/>
      <w:i/>
      <w:iCs/>
      <w:sz w:val="24"/>
      <w:szCs w:val="24"/>
      <w:lang w:eastAsia="sv-SE"/>
    </w:rPr>
  </w:style>
  <w:style w:type="character" w:customStyle="1" w:styleId="Rubrik9Char">
    <w:name w:val="Rubrik 9 Char"/>
    <w:basedOn w:val="Standardstycketeckensnitt"/>
    <w:link w:val="Rubrik9"/>
    <w:rsid w:val="00745C18"/>
    <w:rPr>
      <w:rFonts w:ascii="Arial" w:eastAsia="Times New Roman" w:hAnsi="Arial" w:cs="Arial"/>
      <w:szCs w:val="24"/>
      <w:lang w:eastAsia="sv-SE"/>
    </w:rPr>
  </w:style>
  <w:style w:type="paragraph" w:customStyle="1" w:styleId="Adress">
    <w:name w:val="Adress"/>
    <w:basedOn w:val="Brdtext"/>
    <w:rsid w:val="00F80AE0"/>
    <w:pPr>
      <w:ind w:left="4253"/>
    </w:pPr>
    <w:rPr>
      <w:rFonts w:ascii="Times New Roman" w:hAnsi="Times New Roman" w:cs="Times New Roman"/>
    </w:rPr>
  </w:style>
  <w:style w:type="paragraph" w:styleId="Avslutandetext">
    <w:name w:val="Closing"/>
    <w:basedOn w:val="Brdtext"/>
    <w:link w:val="AvslutandetextChar"/>
    <w:rsid w:val="00F80AE0"/>
    <w:pPr>
      <w:ind w:left="4252"/>
    </w:pPr>
    <w:rPr>
      <w:rFonts w:ascii="Times New Roman" w:hAnsi="Times New Roman" w:cs="Times New Roman"/>
    </w:rPr>
  </w:style>
  <w:style w:type="character" w:customStyle="1" w:styleId="AvslutandetextChar">
    <w:name w:val="Avslutande text Char"/>
    <w:basedOn w:val="Standardstycketeckensnitt"/>
    <w:link w:val="Avslutandetext"/>
    <w:rsid w:val="00745C18"/>
    <w:rPr>
      <w:rFonts w:ascii="Times New Roman" w:eastAsia="Times New Roman" w:hAnsi="Times New Roman" w:cs="Times New Roman"/>
      <w:sz w:val="24"/>
      <w:szCs w:val="24"/>
      <w:lang w:eastAsia="sv-SE"/>
    </w:rPr>
  </w:style>
  <w:style w:type="paragraph" w:customStyle="1" w:styleId="Frminskadtext">
    <w:name w:val="Förminskad text"/>
    <w:basedOn w:val="Brdtext"/>
    <w:rsid w:val="00F80AE0"/>
    <w:rPr>
      <w:rFonts w:ascii="Times New Roman" w:hAnsi="Times New Roman" w:cs="Times New Roman"/>
      <w:sz w:val="20"/>
    </w:rPr>
  </w:style>
  <w:style w:type="paragraph" w:customStyle="1" w:styleId="Frminskadtextmedindrag">
    <w:name w:val="Förminskad text med indrag"/>
    <w:basedOn w:val="Frminskadtext"/>
    <w:rsid w:val="00F80AE0"/>
    <w:pPr>
      <w:ind w:left="284"/>
    </w:pPr>
  </w:style>
  <w:style w:type="paragraph" w:customStyle="1" w:styleId="Heading">
    <w:name w:val="Heading"/>
    <w:basedOn w:val="Brdtext"/>
    <w:next w:val="Brdtext"/>
    <w:rsid w:val="00F80AE0"/>
    <w:rPr>
      <w:rFonts w:ascii="Times New Roman" w:hAnsi="Times New Roman" w:cs="Times New Roman"/>
      <w:b/>
      <w:caps/>
      <w:noProof/>
    </w:rPr>
  </w:style>
  <w:style w:type="character" w:styleId="Hyperlnk">
    <w:name w:val="Hyperlink"/>
    <w:uiPriority w:val="99"/>
    <w:rsid w:val="00745C18"/>
    <w:rPr>
      <w:color w:val="0000FF"/>
      <w:u w:val="single"/>
    </w:rPr>
  </w:style>
  <w:style w:type="paragraph" w:customStyle="1" w:styleId="Ledtext">
    <w:name w:val="Ledtext"/>
    <w:basedOn w:val="Brdtext"/>
    <w:next w:val="Brdtext"/>
    <w:rsid w:val="00F80AE0"/>
    <w:rPr>
      <w:rFonts w:ascii="Helvetica 55 Roman" w:hAnsi="Helvetica 55 Roman" w:cs="Times New Roman"/>
      <w:noProof/>
      <w:sz w:val="14"/>
      <w:lang w:val="en-US"/>
    </w:rPr>
  </w:style>
  <w:style w:type="character" w:styleId="Sidnummer">
    <w:name w:val="page number"/>
    <w:basedOn w:val="Standardstycketeckensnitt"/>
    <w:rsid w:val="00745C18"/>
  </w:style>
  <w:style w:type="paragraph" w:customStyle="1" w:styleId="Extrafrminskadtext">
    <w:name w:val="Extra förminskad text"/>
    <w:basedOn w:val="Brdtext"/>
    <w:rsid w:val="00F80AE0"/>
    <w:rPr>
      <w:rFonts w:ascii="Times New Roman" w:hAnsi="Times New Roman" w:cs="Times New Roman"/>
      <w:sz w:val="17"/>
    </w:rPr>
  </w:style>
  <w:style w:type="paragraph" w:styleId="Punktlista">
    <w:name w:val="List Bullet"/>
    <w:basedOn w:val="Brdtext"/>
    <w:autoRedefine/>
    <w:rsid w:val="00F80AE0"/>
    <w:pPr>
      <w:tabs>
        <w:tab w:val="num" w:pos="567"/>
      </w:tabs>
      <w:ind w:left="567" w:hanging="567"/>
    </w:pPr>
    <w:rPr>
      <w:rFonts w:ascii="Times New Roman" w:hAnsi="Times New Roman" w:cs="Times New Roman"/>
    </w:rPr>
  </w:style>
  <w:style w:type="paragraph" w:styleId="Punktlista2">
    <w:name w:val="List Bullet 2"/>
    <w:basedOn w:val="Punktlista"/>
    <w:autoRedefine/>
    <w:rsid w:val="00F80AE0"/>
    <w:pPr>
      <w:tabs>
        <w:tab w:val="clear" w:pos="567"/>
        <w:tab w:val="num" w:pos="1134"/>
      </w:tabs>
      <w:ind w:left="1134"/>
    </w:pPr>
  </w:style>
  <w:style w:type="paragraph" w:styleId="Punktlista3">
    <w:name w:val="List Bullet 3"/>
    <w:basedOn w:val="Punktlista"/>
    <w:autoRedefine/>
    <w:rsid w:val="00F80AE0"/>
    <w:pPr>
      <w:tabs>
        <w:tab w:val="clear" w:pos="567"/>
        <w:tab w:val="num" w:pos="1701"/>
      </w:tabs>
      <w:ind w:left="1701"/>
    </w:pPr>
  </w:style>
  <w:style w:type="paragraph" w:customStyle="1" w:styleId="Extrafrminskadtextmedindrag">
    <w:name w:val="Extra förminskad text med indrag"/>
    <w:basedOn w:val="Extrafrminskadtext"/>
    <w:rsid w:val="00F80AE0"/>
    <w:pPr>
      <w:ind w:left="284"/>
    </w:pPr>
  </w:style>
  <w:style w:type="paragraph" w:styleId="Adress-brev">
    <w:name w:val="envelope address"/>
    <w:basedOn w:val="Brdtext"/>
    <w:rsid w:val="00F80AE0"/>
    <w:pPr>
      <w:framePr w:w="7938" w:h="1984" w:hRule="exact" w:hSpace="141" w:wrap="auto" w:hAnchor="page" w:xAlign="center" w:yAlign="bottom"/>
      <w:ind w:left="2880"/>
    </w:pPr>
    <w:rPr>
      <w:rFonts w:ascii="Arial" w:hAnsi="Arial" w:cs="Arial"/>
    </w:rPr>
  </w:style>
  <w:style w:type="paragraph" w:styleId="Anteckningsrubrik">
    <w:name w:val="Note Heading"/>
    <w:basedOn w:val="Brdtext"/>
    <w:next w:val="Brdtext"/>
    <w:link w:val="AnteckningsrubrikChar"/>
    <w:rsid w:val="00F80AE0"/>
    <w:rPr>
      <w:rFonts w:ascii="Times New Roman" w:hAnsi="Times New Roman" w:cs="Times New Roman"/>
    </w:rPr>
  </w:style>
  <w:style w:type="character" w:customStyle="1" w:styleId="AnteckningsrubrikChar">
    <w:name w:val="Anteckningsrubrik Char"/>
    <w:basedOn w:val="Standardstycketeckensnitt"/>
    <w:link w:val="Anteckningsrubrik"/>
    <w:rsid w:val="00745C18"/>
    <w:rPr>
      <w:rFonts w:ascii="Times New Roman" w:eastAsia="Times New Roman" w:hAnsi="Times New Roman" w:cs="Times New Roman"/>
      <w:sz w:val="24"/>
      <w:szCs w:val="24"/>
      <w:lang w:eastAsia="sv-SE"/>
    </w:rPr>
  </w:style>
  <w:style w:type="paragraph" w:styleId="Avsndaradress-brev">
    <w:name w:val="envelope return"/>
    <w:basedOn w:val="Brdtext"/>
    <w:rsid w:val="00F80AE0"/>
    <w:rPr>
      <w:rFonts w:ascii="Arial" w:hAnsi="Arial" w:cs="Arial"/>
      <w:sz w:val="20"/>
      <w:szCs w:val="20"/>
    </w:rPr>
  </w:style>
  <w:style w:type="paragraph" w:styleId="Brdtext2">
    <w:name w:val="Body Text 2"/>
    <w:basedOn w:val="Brdtext"/>
    <w:link w:val="Brdtext2Char"/>
    <w:rsid w:val="00F80AE0"/>
    <w:pPr>
      <w:spacing w:after="120" w:line="480" w:lineRule="auto"/>
    </w:pPr>
    <w:rPr>
      <w:rFonts w:ascii="Times New Roman" w:hAnsi="Times New Roman" w:cs="Times New Roman"/>
    </w:rPr>
  </w:style>
  <w:style w:type="character" w:customStyle="1" w:styleId="Brdtext2Char">
    <w:name w:val="Brödtext 2 Char"/>
    <w:basedOn w:val="Standardstycketeckensnitt"/>
    <w:link w:val="Brdtext2"/>
    <w:rsid w:val="00745C18"/>
    <w:rPr>
      <w:rFonts w:ascii="Times New Roman" w:eastAsia="Times New Roman" w:hAnsi="Times New Roman" w:cs="Times New Roman"/>
      <w:sz w:val="24"/>
      <w:szCs w:val="24"/>
      <w:lang w:eastAsia="sv-SE"/>
    </w:rPr>
  </w:style>
  <w:style w:type="paragraph" w:styleId="Brdtext3">
    <w:name w:val="Body Text 3"/>
    <w:basedOn w:val="Brdtext"/>
    <w:link w:val="Brdtext3Char"/>
    <w:rsid w:val="00F80AE0"/>
    <w:pPr>
      <w:spacing w:after="120"/>
    </w:pPr>
    <w:rPr>
      <w:rFonts w:ascii="Times New Roman" w:hAnsi="Times New Roman" w:cs="Times New Roman"/>
      <w:sz w:val="16"/>
      <w:szCs w:val="16"/>
    </w:rPr>
  </w:style>
  <w:style w:type="character" w:customStyle="1" w:styleId="Brdtext3Char">
    <w:name w:val="Brödtext 3 Char"/>
    <w:basedOn w:val="Standardstycketeckensnitt"/>
    <w:link w:val="Brdtext3"/>
    <w:rsid w:val="00745C18"/>
    <w:rPr>
      <w:rFonts w:ascii="Times New Roman" w:eastAsia="Times New Roman" w:hAnsi="Times New Roman" w:cs="Times New Roman"/>
      <w:sz w:val="16"/>
      <w:szCs w:val="16"/>
      <w:lang w:eastAsia="sv-SE"/>
    </w:rPr>
  </w:style>
  <w:style w:type="paragraph" w:styleId="Brdtextmedfrstaindrag">
    <w:name w:val="Body Text First Indent"/>
    <w:basedOn w:val="Brdtext"/>
    <w:link w:val="BrdtextmedfrstaindragChar"/>
    <w:rsid w:val="00F80AE0"/>
    <w:pPr>
      <w:spacing w:after="120"/>
      <w:ind w:firstLine="210"/>
    </w:pPr>
    <w:rPr>
      <w:rFonts w:ascii="Times New Roman" w:hAnsi="Times New Roman" w:cs="Times New Roman"/>
    </w:rPr>
  </w:style>
  <w:style w:type="character" w:customStyle="1" w:styleId="BrdtextmedfrstaindragChar">
    <w:name w:val="Brödtext med första indrag Char"/>
    <w:basedOn w:val="BrdtextChar"/>
    <w:link w:val="Brdtextmedfrstaindrag"/>
    <w:rsid w:val="00745C18"/>
    <w:rPr>
      <w:rFonts w:ascii="Times New Roman" w:eastAsia="Times New Roman" w:hAnsi="Times New Roman" w:cs="Times New Roman"/>
      <w:sz w:val="24"/>
      <w:szCs w:val="24"/>
      <w:lang w:eastAsia="sv-SE"/>
    </w:rPr>
  </w:style>
  <w:style w:type="paragraph" w:styleId="Brdtextmedfrstaindrag2">
    <w:name w:val="Body Text First Indent 2"/>
    <w:basedOn w:val="Brdtextmedindrag"/>
    <w:link w:val="Brdtextmedfrstaindrag2Char"/>
    <w:rsid w:val="00F80AE0"/>
    <w:pPr>
      <w:spacing w:after="120"/>
      <w:ind w:left="283" w:firstLine="210"/>
    </w:pPr>
    <w:rPr>
      <w:rFonts w:ascii="Times New Roman" w:hAnsi="Times New Roman" w:cs="Times New Roman"/>
    </w:rPr>
  </w:style>
  <w:style w:type="character" w:customStyle="1" w:styleId="Brdtextmedfrstaindrag2Char">
    <w:name w:val="Brödtext med första indrag 2 Char"/>
    <w:basedOn w:val="BrdtextmedindragChar"/>
    <w:link w:val="Brdtextmedfrstaindrag2"/>
    <w:rsid w:val="00745C18"/>
    <w:rPr>
      <w:rFonts w:ascii="Times New Roman" w:eastAsia="Times New Roman" w:hAnsi="Times New Roman" w:cs="Times New Roman"/>
      <w:sz w:val="24"/>
      <w:szCs w:val="24"/>
      <w:lang w:eastAsia="sv-SE"/>
    </w:rPr>
  </w:style>
  <w:style w:type="paragraph" w:styleId="Brdtextmedindrag3">
    <w:name w:val="Body Text Indent 3"/>
    <w:basedOn w:val="Brdtext"/>
    <w:link w:val="Brdtextmedindrag3Char"/>
    <w:rsid w:val="00F80AE0"/>
    <w:pPr>
      <w:spacing w:after="120"/>
      <w:ind w:left="283"/>
    </w:pPr>
    <w:rPr>
      <w:rFonts w:ascii="Times New Roman" w:hAnsi="Times New Roman" w:cs="Times New Roman"/>
      <w:sz w:val="16"/>
      <w:szCs w:val="16"/>
    </w:rPr>
  </w:style>
  <w:style w:type="character" w:customStyle="1" w:styleId="Brdtextmedindrag3Char">
    <w:name w:val="Brödtext med indrag 3 Char"/>
    <w:basedOn w:val="Standardstycketeckensnitt"/>
    <w:link w:val="Brdtextmedindrag3"/>
    <w:rsid w:val="00745C18"/>
    <w:rPr>
      <w:rFonts w:ascii="Times New Roman" w:eastAsia="Times New Roman" w:hAnsi="Times New Roman" w:cs="Times New Roman"/>
      <w:sz w:val="16"/>
      <w:szCs w:val="16"/>
      <w:lang w:eastAsia="sv-SE"/>
    </w:rPr>
  </w:style>
  <w:style w:type="paragraph" w:styleId="Citatfrteckning">
    <w:name w:val="table of authorities"/>
    <w:basedOn w:val="Brdtext"/>
    <w:next w:val="Brdtext"/>
    <w:semiHidden/>
    <w:rsid w:val="00F80AE0"/>
    <w:pPr>
      <w:ind w:left="240" w:hanging="240"/>
    </w:pPr>
    <w:rPr>
      <w:rFonts w:ascii="Times New Roman" w:hAnsi="Times New Roman" w:cs="Times New Roman"/>
    </w:rPr>
  </w:style>
  <w:style w:type="paragraph" w:styleId="Citatfrteckningsrubrik">
    <w:name w:val="toa heading"/>
    <w:basedOn w:val="Brdtext"/>
    <w:next w:val="Brdtext"/>
    <w:semiHidden/>
    <w:rsid w:val="00F80AE0"/>
    <w:pPr>
      <w:spacing w:before="120"/>
    </w:pPr>
    <w:rPr>
      <w:rFonts w:ascii="Arial" w:hAnsi="Arial" w:cs="Arial"/>
      <w:b/>
      <w:bCs/>
    </w:rPr>
  </w:style>
  <w:style w:type="paragraph" w:styleId="Datum">
    <w:name w:val="Date"/>
    <w:basedOn w:val="Brdtext"/>
    <w:next w:val="Brdtext"/>
    <w:link w:val="DatumChar"/>
    <w:rsid w:val="00F80AE0"/>
    <w:rPr>
      <w:rFonts w:ascii="Times New Roman" w:hAnsi="Times New Roman" w:cs="Times New Roman"/>
    </w:rPr>
  </w:style>
  <w:style w:type="character" w:customStyle="1" w:styleId="DatumChar">
    <w:name w:val="Datum Char"/>
    <w:basedOn w:val="Standardstycketeckensnitt"/>
    <w:link w:val="Datum"/>
    <w:rsid w:val="00745C18"/>
    <w:rPr>
      <w:rFonts w:ascii="Times New Roman" w:eastAsia="Times New Roman" w:hAnsi="Times New Roman" w:cs="Times New Roman"/>
      <w:sz w:val="24"/>
      <w:szCs w:val="24"/>
      <w:lang w:eastAsia="sv-SE"/>
    </w:rPr>
  </w:style>
  <w:style w:type="paragraph" w:styleId="Dokumentversikt">
    <w:name w:val="Document Map"/>
    <w:basedOn w:val="Brdtext"/>
    <w:link w:val="DokumentversiktChar"/>
    <w:semiHidden/>
    <w:rsid w:val="00F80AE0"/>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semiHidden/>
    <w:rsid w:val="00745C18"/>
    <w:rPr>
      <w:rFonts w:ascii="Tahoma" w:eastAsia="Times New Roman" w:hAnsi="Tahoma" w:cs="Tahoma"/>
      <w:sz w:val="20"/>
      <w:szCs w:val="20"/>
      <w:shd w:val="clear" w:color="auto" w:fill="000080"/>
      <w:lang w:eastAsia="sv-SE"/>
    </w:rPr>
  </w:style>
  <w:style w:type="paragraph" w:styleId="E-postsignatur">
    <w:name w:val="E-mail Signature"/>
    <w:basedOn w:val="Brdtext"/>
    <w:link w:val="E-postsignaturChar"/>
    <w:rsid w:val="00F80AE0"/>
    <w:rPr>
      <w:rFonts w:ascii="Times New Roman" w:hAnsi="Times New Roman" w:cs="Times New Roman"/>
    </w:rPr>
  </w:style>
  <w:style w:type="character" w:customStyle="1" w:styleId="E-postsignaturChar">
    <w:name w:val="E-postsignatur Char"/>
    <w:basedOn w:val="Standardstycketeckensnitt"/>
    <w:link w:val="E-postsignatur"/>
    <w:rsid w:val="00745C18"/>
    <w:rPr>
      <w:rFonts w:ascii="Times New Roman" w:eastAsia="Times New Roman" w:hAnsi="Times New Roman" w:cs="Times New Roman"/>
      <w:sz w:val="24"/>
      <w:szCs w:val="24"/>
      <w:lang w:eastAsia="sv-SE"/>
    </w:rPr>
  </w:style>
  <w:style w:type="paragraph" w:styleId="Figurfrteckning">
    <w:name w:val="table of figures"/>
    <w:basedOn w:val="Brdtext"/>
    <w:next w:val="Brdtext"/>
    <w:semiHidden/>
    <w:rsid w:val="00F80AE0"/>
    <w:rPr>
      <w:rFonts w:ascii="Times New Roman" w:hAnsi="Times New Roman" w:cs="Times New Roman"/>
    </w:rPr>
  </w:style>
  <w:style w:type="paragraph" w:styleId="HTML-adress">
    <w:name w:val="HTML Address"/>
    <w:basedOn w:val="Brdtext"/>
    <w:link w:val="HTML-adressChar"/>
    <w:rsid w:val="00F80AE0"/>
    <w:rPr>
      <w:rFonts w:ascii="Times New Roman" w:hAnsi="Times New Roman" w:cs="Times New Roman"/>
      <w:i/>
      <w:iCs/>
    </w:rPr>
  </w:style>
  <w:style w:type="character" w:customStyle="1" w:styleId="HTML-adressChar">
    <w:name w:val="HTML - adress Char"/>
    <w:basedOn w:val="Standardstycketeckensnitt"/>
    <w:link w:val="HTML-adress"/>
    <w:rsid w:val="00745C18"/>
    <w:rPr>
      <w:rFonts w:ascii="Times New Roman" w:eastAsia="Times New Roman" w:hAnsi="Times New Roman" w:cs="Times New Roman"/>
      <w:i/>
      <w:iCs/>
      <w:sz w:val="24"/>
      <w:szCs w:val="24"/>
      <w:lang w:eastAsia="sv-SE"/>
    </w:rPr>
  </w:style>
  <w:style w:type="paragraph" w:styleId="HTML-frformaterad">
    <w:name w:val="HTML Preformatted"/>
    <w:basedOn w:val="Brdtext"/>
    <w:link w:val="HTML-frformateradChar"/>
    <w:rsid w:val="00F80AE0"/>
    <w:rPr>
      <w:rFonts w:ascii="Times New Roman" w:hAnsi="Times New Roman"/>
      <w:sz w:val="20"/>
      <w:szCs w:val="20"/>
    </w:rPr>
  </w:style>
  <w:style w:type="character" w:customStyle="1" w:styleId="HTML-frformateradChar">
    <w:name w:val="HTML - förformaterad Char"/>
    <w:basedOn w:val="Standardstycketeckensnitt"/>
    <w:link w:val="HTML-frformaterad"/>
    <w:rsid w:val="00745C18"/>
    <w:rPr>
      <w:rFonts w:ascii="Times New Roman" w:eastAsia="Times New Roman" w:hAnsi="Times New Roman" w:cs="Courier New"/>
      <w:sz w:val="20"/>
      <w:szCs w:val="20"/>
      <w:lang w:eastAsia="sv-SE"/>
    </w:rPr>
  </w:style>
  <w:style w:type="paragraph" w:styleId="Index1">
    <w:name w:val="index 1"/>
    <w:basedOn w:val="Brdtext"/>
    <w:next w:val="Brdtext"/>
    <w:autoRedefine/>
    <w:semiHidden/>
    <w:rsid w:val="00F80AE0"/>
    <w:pPr>
      <w:ind w:left="240" w:hanging="240"/>
    </w:pPr>
    <w:rPr>
      <w:rFonts w:ascii="Times New Roman" w:hAnsi="Times New Roman" w:cs="Times New Roman"/>
    </w:rPr>
  </w:style>
  <w:style w:type="paragraph" w:styleId="Index2">
    <w:name w:val="index 2"/>
    <w:basedOn w:val="Brdtext"/>
    <w:next w:val="Brdtext"/>
    <w:autoRedefine/>
    <w:semiHidden/>
    <w:rsid w:val="00F80AE0"/>
    <w:pPr>
      <w:ind w:left="480" w:hanging="240"/>
    </w:pPr>
    <w:rPr>
      <w:rFonts w:ascii="Times New Roman" w:hAnsi="Times New Roman" w:cs="Times New Roman"/>
    </w:rPr>
  </w:style>
  <w:style w:type="paragraph" w:styleId="Index3">
    <w:name w:val="index 3"/>
    <w:basedOn w:val="Brdtext"/>
    <w:next w:val="Brdtext"/>
    <w:autoRedefine/>
    <w:semiHidden/>
    <w:rsid w:val="00F80AE0"/>
    <w:pPr>
      <w:ind w:left="720" w:hanging="240"/>
    </w:pPr>
    <w:rPr>
      <w:rFonts w:ascii="Times New Roman" w:hAnsi="Times New Roman" w:cs="Times New Roman"/>
    </w:rPr>
  </w:style>
  <w:style w:type="paragraph" w:styleId="Index4">
    <w:name w:val="index 4"/>
    <w:basedOn w:val="Brdtext"/>
    <w:next w:val="Brdtext"/>
    <w:autoRedefine/>
    <w:semiHidden/>
    <w:rsid w:val="00F80AE0"/>
    <w:pPr>
      <w:ind w:left="960" w:hanging="240"/>
    </w:pPr>
    <w:rPr>
      <w:rFonts w:ascii="Times New Roman" w:hAnsi="Times New Roman" w:cs="Times New Roman"/>
    </w:rPr>
  </w:style>
  <w:style w:type="paragraph" w:styleId="Index5">
    <w:name w:val="index 5"/>
    <w:basedOn w:val="Brdtext"/>
    <w:next w:val="Brdtext"/>
    <w:autoRedefine/>
    <w:semiHidden/>
    <w:rsid w:val="00F80AE0"/>
    <w:pPr>
      <w:ind w:left="1200" w:hanging="240"/>
    </w:pPr>
    <w:rPr>
      <w:rFonts w:ascii="Times New Roman" w:hAnsi="Times New Roman" w:cs="Times New Roman"/>
    </w:rPr>
  </w:style>
  <w:style w:type="paragraph" w:styleId="Index6">
    <w:name w:val="index 6"/>
    <w:basedOn w:val="Brdtext"/>
    <w:next w:val="Brdtext"/>
    <w:autoRedefine/>
    <w:semiHidden/>
    <w:rsid w:val="00F80AE0"/>
    <w:pPr>
      <w:ind w:left="1440" w:hanging="240"/>
    </w:pPr>
    <w:rPr>
      <w:rFonts w:ascii="Times New Roman" w:hAnsi="Times New Roman" w:cs="Times New Roman"/>
    </w:rPr>
  </w:style>
  <w:style w:type="paragraph" w:styleId="Index7">
    <w:name w:val="index 7"/>
    <w:basedOn w:val="Brdtext"/>
    <w:next w:val="Brdtext"/>
    <w:autoRedefine/>
    <w:semiHidden/>
    <w:rsid w:val="00F80AE0"/>
    <w:pPr>
      <w:ind w:left="1680" w:hanging="240"/>
    </w:pPr>
    <w:rPr>
      <w:rFonts w:ascii="Times New Roman" w:hAnsi="Times New Roman" w:cs="Times New Roman"/>
    </w:rPr>
  </w:style>
  <w:style w:type="paragraph" w:styleId="Index8">
    <w:name w:val="index 8"/>
    <w:basedOn w:val="Brdtext"/>
    <w:next w:val="Brdtext"/>
    <w:autoRedefine/>
    <w:semiHidden/>
    <w:rsid w:val="00F80AE0"/>
    <w:pPr>
      <w:ind w:left="1920" w:hanging="240"/>
    </w:pPr>
    <w:rPr>
      <w:rFonts w:ascii="Times New Roman" w:hAnsi="Times New Roman" w:cs="Times New Roman"/>
    </w:rPr>
  </w:style>
  <w:style w:type="paragraph" w:styleId="Index9">
    <w:name w:val="index 9"/>
    <w:basedOn w:val="Brdtext"/>
    <w:next w:val="Brdtext"/>
    <w:autoRedefine/>
    <w:semiHidden/>
    <w:rsid w:val="00F80AE0"/>
    <w:pPr>
      <w:ind w:left="2160" w:hanging="240"/>
    </w:pPr>
    <w:rPr>
      <w:rFonts w:ascii="Times New Roman" w:hAnsi="Times New Roman" w:cs="Times New Roman"/>
    </w:rPr>
  </w:style>
  <w:style w:type="paragraph" w:styleId="Indexrubrik">
    <w:name w:val="index heading"/>
    <w:basedOn w:val="Brdtext"/>
    <w:next w:val="Index1"/>
    <w:semiHidden/>
    <w:rsid w:val="00F80AE0"/>
    <w:rPr>
      <w:rFonts w:ascii="Arial" w:hAnsi="Arial" w:cs="Arial"/>
      <w:b/>
      <w:bCs/>
    </w:rPr>
  </w:style>
  <w:style w:type="paragraph" w:styleId="Indragetstycke">
    <w:name w:val="Block Text"/>
    <w:basedOn w:val="Brdtext"/>
    <w:rsid w:val="00F80AE0"/>
    <w:pPr>
      <w:spacing w:after="120"/>
      <w:ind w:left="1440" w:right="1440"/>
    </w:pPr>
    <w:rPr>
      <w:rFonts w:ascii="Times New Roman" w:hAnsi="Times New Roman" w:cs="Times New Roman"/>
    </w:rPr>
  </w:style>
  <w:style w:type="paragraph" w:styleId="Inledning">
    <w:name w:val="Salutation"/>
    <w:basedOn w:val="Brdtext"/>
    <w:next w:val="Brdtext"/>
    <w:link w:val="InledningChar"/>
    <w:rsid w:val="00F80AE0"/>
    <w:rPr>
      <w:rFonts w:ascii="Times New Roman" w:hAnsi="Times New Roman" w:cs="Times New Roman"/>
    </w:rPr>
  </w:style>
  <w:style w:type="character" w:customStyle="1" w:styleId="InledningChar">
    <w:name w:val="Inledning Char"/>
    <w:basedOn w:val="Standardstycketeckensnitt"/>
    <w:link w:val="Inledning"/>
    <w:rsid w:val="00745C18"/>
    <w:rPr>
      <w:rFonts w:ascii="Times New Roman" w:eastAsia="Times New Roman" w:hAnsi="Times New Roman" w:cs="Times New Roman"/>
      <w:sz w:val="24"/>
      <w:szCs w:val="24"/>
      <w:lang w:eastAsia="sv-SE"/>
    </w:rPr>
  </w:style>
  <w:style w:type="paragraph" w:styleId="Innehll6">
    <w:name w:val="toc 6"/>
    <w:basedOn w:val="Brdtext"/>
    <w:next w:val="Brdtext"/>
    <w:autoRedefine/>
    <w:semiHidden/>
    <w:rsid w:val="00F80AE0"/>
    <w:pPr>
      <w:ind w:left="1200"/>
    </w:pPr>
    <w:rPr>
      <w:rFonts w:ascii="Times New Roman" w:hAnsi="Times New Roman" w:cs="Times New Roman"/>
    </w:rPr>
  </w:style>
  <w:style w:type="paragraph" w:styleId="Innehll7">
    <w:name w:val="toc 7"/>
    <w:basedOn w:val="Brdtext"/>
    <w:next w:val="Brdtext"/>
    <w:autoRedefine/>
    <w:semiHidden/>
    <w:rsid w:val="00F80AE0"/>
    <w:pPr>
      <w:ind w:left="1440"/>
    </w:pPr>
    <w:rPr>
      <w:rFonts w:ascii="Times New Roman" w:hAnsi="Times New Roman" w:cs="Times New Roman"/>
    </w:rPr>
  </w:style>
  <w:style w:type="paragraph" w:styleId="Innehll8">
    <w:name w:val="toc 8"/>
    <w:basedOn w:val="Brdtext"/>
    <w:next w:val="Brdtext"/>
    <w:autoRedefine/>
    <w:semiHidden/>
    <w:rsid w:val="00F80AE0"/>
    <w:pPr>
      <w:ind w:left="1680"/>
    </w:pPr>
    <w:rPr>
      <w:rFonts w:ascii="Times New Roman" w:hAnsi="Times New Roman" w:cs="Times New Roman"/>
    </w:rPr>
  </w:style>
  <w:style w:type="paragraph" w:styleId="Innehll9">
    <w:name w:val="toc 9"/>
    <w:basedOn w:val="Brdtext"/>
    <w:next w:val="Brdtext"/>
    <w:autoRedefine/>
    <w:semiHidden/>
    <w:rsid w:val="00F80AE0"/>
    <w:pPr>
      <w:ind w:left="1920"/>
    </w:pPr>
    <w:rPr>
      <w:rFonts w:ascii="Times New Roman" w:hAnsi="Times New Roman" w:cs="Times New Roman"/>
    </w:rPr>
  </w:style>
  <w:style w:type="paragraph" w:styleId="Kommentarer">
    <w:name w:val="annotation text"/>
    <w:basedOn w:val="Brdtext"/>
    <w:link w:val="KommentarerChar"/>
    <w:semiHidden/>
    <w:rsid w:val="00F80AE0"/>
    <w:rPr>
      <w:rFonts w:ascii="Times New Roman" w:hAnsi="Times New Roman" w:cs="Times New Roman"/>
      <w:sz w:val="20"/>
      <w:szCs w:val="20"/>
    </w:rPr>
  </w:style>
  <w:style w:type="character" w:customStyle="1" w:styleId="KommentarerChar">
    <w:name w:val="Kommentarer Char"/>
    <w:basedOn w:val="Standardstycketeckensnitt"/>
    <w:link w:val="Kommentarer"/>
    <w:semiHidden/>
    <w:rsid w:val="00745C18"/>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F80AE0"/>
    <w:rPr>
      <w:b/>
      <w:bCs/>
    </w:rPr>
  </w:style>
  <w:style w:type="character" w:customStyle="1" w:styleId="KommentarsmneChar">
    <w:name w:val="Kommentarsämne Char"/>
    <w:basedOn w:val="KommentarerChar"/>
    <w:link w:val="Kommentarsmne"/>
    <w:semiHidden/>
    <w:rsid w:val="00745C18"/>
    <w:rPr>
      <w:rFonts w:ascii="Times New Roman" w:eastAsia="Times New Roman" w:hAnsi="Times New Roman" w:cs="Times New Roman"/>
      <w:b/>
      <w:bCs/>
      <w:sz w:val="20"/>
      <w:szCs w:val="20"/>
      <w:lang w:eastAsia="sv-SE"/>
    </w:rPr>
  </w:style>
  <w:style w:type="paragraph" w:styleId="Lista">
    <w:name w:val="List"/>
    <w:basedOn w:val="Brdtext"/>
    <w:rsid w:val="00F80AE0"/>
    <w:pPr>
      <w:ind w:left="283" w:hanging="283"/>
    </w:pPr>
    <w:rPr>
      <w:rFonts w:ascii="Times New Roman" w:hAnsi="Times New Roman" w:cs="Times New Roman"/>
    </w:rPr>
  </w:style>
  <w:style w:type="paragraph" w:styleId="Lista2">
    <w:name w:val="List 2"/>
    <w:basedOn w:val="Brdtext"/>
    <w:rsid w:val="00F80AE0"/>
    <w:pPr>
      <w:ind w:left="566" w:hanging="283"/>
    </w:pPr>
    <w:rPr>
      <w:rFonts w:ascii="Times New Roman" w:hAnsi="Times New Roman" w:cs="Times New Roman"/>
    </w:rPr>
  </w:style>
  <w:style w:type="paragraph" w:styleId="Lista3">
    <w:name w:val="List 3"/>
    <w:basedOn w:val="Brdtext"/>
    <w:rsid w:val="00F80AE0"/>
    <w:pPr>
      <w:ind w:left="849" w:hanging="283"/>
    </w:pPr>
    <w:rPr>
      <w:rFonts w:ascii="Times New Roman" w:hAnsi="Times New Roman" w:cs="Times New Roman"/>
    </w:rPr>
  </w:style>
  <w:style w:type="paragraph" w:styleId="Lista4">
    <w:name w:val="List 4"/>
    <w:basedOn w:val="Brdtext"/>
    <w:rsid w:val="00F80AE0"/>
    <w:pPr>
      <w:ind w:left="1132" w:hanging="283"/>
    </w:pPr>
    <w:rPr>
      <w:rFonts w:ascii="Times New Roman" w:hAnsi="Times New Roman" w:cs="Times New Roman"/>
    </w:rPr>
  </w:style>
  <w:style w:type="paragraph" w:styleId="Lista5">
    <w:name w:val="List 5"/>
    <w:basedOn w:val="Brdtext"/>
    <w:rsid w:val="00F80AE0"/>
    <w:pPr>
      <w:ind w:left="1415" w:hanging="283"/>
    </w:pPr>
    <w:rPr>
      <w:rFonts w:ascii="Times New Roman" w:hAnsi="Times New Roman" w:cs="Times New Roman"/>
    </w:rPr>
  </w:style>
  <w:style w:type="paragraph" w:styleId="Listafortstt">
    <w:name w:val="List Continue"/>
    <w:basedOn w:val="Brdtext"/>
    <w:rsid w:val="00F80AE0"/>
    <w:pPr>
      <w:spacing w:after="120"/>
      <w:ind w:left="283"/>
    </w:pPr>
    <w:rPr>
      <w:rFonts w:ascii="Times New Roman" w:hAnsi="Times New Roman" w:cs="Times New Roman"/>
    </w:rPr>
  </w:style>
  <w:style w:type="paragraph" w:styleId="Listafortstt2">
    <w:name w:val="List Continue 2"/>
    <w:basedOn w:val="Brdtext"/>
    <w:rsid w:val="00F80AE0"/>
    <w:pPr>
      <w:spacing w:after="120"/>
      <w:ind w:left="566"/>
    </w:pPr>
    <w:rPr>
      <w:rFonts w:ascii="Times New Roman" w:hAnsi="Times New Roman" w:cs="Times New Roman"/>
    </w:rPr>
  </w:style>
  <w:style w:type="paragraph" w:styleId="Listafortstt3">
    <w:name w:val="List Continue 3"/>
    <w:basedOn w:val="Brdtext"/>
    <w:rsid w:val="00F80AE0"/>
    <w:pPr>
      <w:spacing w:after="120"/>
      <w:ind w:left="849"/>
    </w:pPr>
    <w:rPr>
      <w:rFonts w:ascii="Times New Roman" w:hAnsi="Times New Roman" w:cs="Times New Roman"/>
    </w:rPr>
  </w:style>
  <w:style w:type="paragraph" w:styleId="Listafortstt4">
    <w:name w:val="List Continue 4"/>
    <w:basedOn w:val="Brdtext"/>
    <w:rsid w:val="00F80AE0"/>
    <w:pPr>
      <w:spacing w:after="120"/>
      <w:ind w:left="1132"/>
    </w:pPr>
    <w:rPr>
      <w:rFonts w:ascii="Times New Roman" w:hAnsi="Times New Roman" w:cs="Times New Roman"/>
    </w:rPr>
  </w:style>
  <w:style w:type="paragraph" w:styleId="Listafortstt5">
    <w:name w:val="List Continue 5"/>
    <w:basedOn w:val="Brdtext"/>
    <w:rsid w:val="00F80AE0"/>
    <w:pPr>
      <w:spacing w:after="120"/>
      <w:ind w:left="1415"/>
    </w:pPr>
    <w:rPr>
      <w:rFonts w:ascii="Times New Roman" w:hAnsi="Times New Roman" w:cs="Times New Roman"/>
    </w:rPr>
  </w:style>
  <w:style w:type="paragraph" w:styleId="Makrotext">
    <w:name w:val="macro"/>
    <w:link w:val="MakrotextChar"/>
    <w:semiHidden/>
    <w:rsid w:val="00745C1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krotextChar">
    <w:name w:val="Makrotext Char"/>
    <w:basedOn w:val="Standardstycketeckensnitt"/>
    <w:link w:val="Makrotext"/>
    <w:semiHidden/>
    <w:rsid w:val="00745C18"/>
    <w:rPr>
      <w:rFonts w:ascii="Courier New" w:eastAsia="Times New Roman" w:hAnsi="Courier New" w:cs="Courier New"/>
      <w:sz w:val="20"/>
      <w:szCs w:val="20"/>
    </w:rPr>
  </w:style>
  <w:style w:type="paragraph" w:styleId="Meddelanderubrik">
    <w:name w:val="Message Header"/>
    <w:basedOn w:val="Brdtext"/>
    <w:link w:val="MeddelanderubrikChar"/>
    <w:rsid w:val="00F80A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rsid w:val="00745C18"/>
    <w:rPr>
      <w:rFonts w:ascii="Arial" w:eastAsia="Times New Roman" w:hAnsi="Arial" w:cs="Arial"/>
      <w:sz w:val="24"/>
      <w:szCs w:val="24"/>
      <w:shd w:val="pct20" w:color="auto" w:fill="auto"/>
      <w:lang w:eastAsia="sv-SE"/>
    </w:rPr>
  </w:style>
  <w:style w:type="paragraph" w:styleId="Normalwebb">
    <w:name w:val="Normal (Web)"/>
    <w:basedOn w:val="Brdtext"/>
    <w:rsid w:val="00F80AE0"/>
    <w:rPr>
      <w:rFonts w:ascii="Times New Roman" w:hAnsi="Times New Roman" w:cs="Times New Roman"/>
    </w:rPr>
  </w:style>
  <w:style w:type="paragraph" w:styleId="Normaltindrag">
    <w:name w:val="Normal Indent"/>
    <w:basedOn w:val="Brdtext"/>
    <w:rsid w:val="00F80AE0"/>
    <w:pPr>
      <w:ind w:left="1304"/>
    </w:pPr>
    <w:rPr>
      <w:rFonts w:ascii="Times New Roman" w:hAnsi="Times New Roman" w:cs="Times New Roman"/>
    </w:rPr>
  </w:style>
  <w:style w:type="paragraph" w:styleId="Numreradlista4">
    <w:name w:val="List Number 4"/>
    <w:basedOn w:val="Brdtext"/>
    <w:rsid w:val="00F80AE0"/>
    <w:pPr>
      <w:numPr>
        <w:numId w:val="36"/>
      </w:numPr>
    </w:pPr>
    <w:rPr>
      <w:rFonts w:ascii="Times New Roman" w:hAnsi="Times New Roman" w:cs="Times New Roman"/>
    </w:rPr>
  </w:style>
  <w:style w:type="paragraph" w:styleId="Numreradlista5">
    <w:name w:val="List Number 5"/>
    <w:basedOn w:val="Brdtext"/>
    <w:rsid w:val="00F80AE0"/>
    <w:pPr>
      <w:numPr>
        <w:numId w:val="37"/>
      </w:numPr>
    </w:pPr>
    <w:rPr>
      <w:rFonts w:ascii="Times New Roman" w:hAnsi="Times New Roman" w:cs="Times New Roman"/>
    </w:rPr>
  </w:style>
  <w:style w:type="paragraph" w:styleId="Oformateradtext">
    <w:name w:val="Plain Text"/>
    <w:basedOn w:val="Brdtext"/>
    <w:link w:val="OformateradtextChar"/>
    <w:rsid w:val="00F80AE0"/>
    <w:rPr>
      <w:rFonts w:ascii="Times New Roman" w:hAnsi="Times New Roman"/>
      <w:sz w:val="20"/>
      <w:szCs w:val="20"/>
    </w:rPr>
  </w:style>
  <w:style w:type="character" w:customStyle="1" w:styleId="OformateradtextChar">
    <w:name w:val="Oformaterad text Char"/>
    <w:basedOn w:val="Standardstycketeckensnitt"/>
    <w:link w:val="Oformateradtext"/>
    <w:rsid w:val="00745C18"/>
    <w:rPr>
      <w:rFonts w:ascii="Times New Roman" w:eastAsia="Times New Roman" w:hAnsi="Times New Roman" w:cs="Courier New"/>
      <w:sz w:val="20"/>
      <w:szCs w:val="20"/>
      <w:lang w:eastAsia="sv-SE"/>
    </w:rPr>
  </w:style>
  <w:style w:type="paragraph" w:styleId="Punktlista4">
    <w:name w:val="List Bullet 4"/>
    <w:basedOn w:val="Brdtext"/>
    <w:rsid w:val="00F80AE0"/>
    <w:pPr>
      <w:numPr>
        <w:numId w:val="38"/>
      </w:numPr>
    </w:pPr>
    <w:rPr>
      <w:rFonts w:ascii="Times New Roman" w:hAnsi="Times New Roman" w:cs="Times New Roman"/>
    </w:rPr>
  </w:style>
  <w:style w:type="paragraph" w:styleId="Punktlista5">
    <w:name w:val="List Bullet 5"/>
    <w:basedOn w:val="Brdtext"/>
    <w:rsid w:val="00F80AE0"/>
    <w:pPr>
      <w:numPr>
        <w:numId w:val="39"/>
      </w:numPr>
    </w:pPr>
    <w:rPr>
      <w:rFonts w:ascii="Times New Roman" w:hAnsi="Times New Roman" w:cs="Times New Roman"/>
    </w:rPr>
  </w:style>
  <w:style w:type="paragraph" w:styleId="Signatur">
    <w:name w:val="Signature"/>
    <w:basedOn w:val="Brdtext"/>
    <w:link w:val="SignaturChar"/>
    <w:rsid w:val="00F80AE0"/>
    <w:pPr>
      <w:ind w:left="4252"/>
    </w:pPr>
    <w:rPr>
      <w:rFonts w:ascii="Times New Roman" w:hAnsi="Times New Roman" w:cs="Times New Roman"/>
    </w:rPr>
  </w:style>
  <w:style w:type="character" w:customStyle="1" w:styleId="SignaturChar">
    <w:name w:val="Signatur Char"/>
    <w:basedOn w:val="Standardstycketeckensnitt"/>
    <w:link w:val="Signatur"/>
    <w:rsid w:val="00745C18"/>
    <w:rPr>
      <w:rFonts w:ascii="Times New Roman" w:eastAsia="Times New Roman" w:hAnsi="Times New Roman" w:cs="Times New Roman"/>
      <w:sz w:val="24"/>
      <w:szCs w:val="24"/>
      <w:lang w:eastAsia="sv-SE"/>
    </w:rPr>
  </w:style>
  <w:style w:type="paragraph" w:styleId="Slutkommentar">
    <w:name w:val="endnote text"/>
    <w:basedOn w:val="Brdtext"/>
    <w:link w:val="SlutkommentarChar"/>
    <w:semiHidden/>
    <w:rsid w:val="00F80AE0"/>
    <w:rPr>
      <w:rFonts w:ascii="Times New Roman" w:hAnsi="Times New Roman" w:cs="Times New Roman"/>
      <w:sz w:val="20"/>
      <w:szCs w:val="20"/>
    </w:rPr>
  </w:style>
  <w:style w:type="character" w:customStyle="1" w:styleId="SlutkommentarChar">
    <w:name w:val="Slutkommentar Char"/>
    <w:basedOn w:val="Standardstycketeckensnitt"/>
    <w:link w:val="Slutkommentar"/>
    <w:semiHidden/>
    <w:rsid w:val="00745C18"/>
    <w:rPr>
      <w:rFonts w:ascii="Times New Roman" w:eastAsia="Times New Roman" w:hAnsi="Times New Roman" w:cs="Times New Roman"/>
      <w:sz w:val="20"/>
      <w:szCs w:val="20"/>
      <w:lang w:eastAsia="sv-SE"/>
    </w:rPr>
  </w:style>
  <w:style w:type="paragraph" w:styleId="Underrubrik">
    <w:name w:val="Subtitle"/>
    <w:basedOn w:val="Brdtext"/>
    <w:link w:val="UnderrubrikChar"/>
    <w:qFormat/>
    <w:rsid w:val="00F80AE0"/>
    <w:pPr>
      <w:spacing w:after="60"/>
      <w:jc w:val="center"/>
      <w:outlineLvl w:val="1"/>
    </w:pPr>
    <w:rPr>
      <w:rFonts w:ascii="Arial" w:hAnsi="Arial" w:cs="Arial"/>
    </w:rPr>
  </w:style>
  <w:style w:type="character" w:customStyle="1" w:styleId="UnderrubrikChar">
    <w:name w:val="Underrubrik Char"/>
    <w:basedOn w:val="Standardstycketeckensnitt"/>
    <w:link w:val="Underrubrik"/>
    <w:rsid w:val="00745C18"/>
    <w:rPr>
      <w:rFonts w:ascii="Arial" w:eastAsia="Times New Roman" w:hAnsi="Arial" w:cs="Arial"/>
      <w:sz w:val="24"/>
      <w:szCs w:val="24"/>
      <w:lang w:eastAsia="sv-SE"/>
    </w:rPr>
  </w:style>
  <w:style w:type="paragraph" w:styleId="Citat">
    <w:name w:val="Quote"/>
    <w:basedOn w:val="Normal"/>
    <w:next w:val="Normal"/>
    <w:link w:val="CitatChar"/>
    <w:uiPriority w:val="29"/>
    <w:qFormat/>
    <w:rsid w:val="00F80AE0"/>
    <w:rPr>
      <w:i/>
      <w:iCs/>
      <w:color w:val="000000"/>
    </w:rPr>
  </w:style>
  <w:style w:type="character" w:customStyle="1" w:styleId="CitatChar">
    <w:name w:val="Citat Char"/>
    <w:basedOn w:val="Standardstycketeckensnitt"/>
    <w:link w:val="Citat"/>
    <w:uiPriority w:val="29"/>
    <w:rsid w:val="00745C18"/>
    <w:rPr>
      <w:rFonts w:eastAsia="Times New Roman" w:cs="Courier New"/>
      <w:i/>
      <w:iCs/>
      <w:color w:val="000000"/>
      <w:sz w:val="24"/>
      <w:szCs w:val="24"/>
      <w:lang w:eastAsia="sv-SE"/>
    </w:rPr>
  </w:style>
  <w:style w:type="paragraph" w:styleId="Ingetavstnd">
    <w:name w:val="No Spacing"/>
    <w:uiPriority w:val="1"/>
    <w:qFormat/>
    <w:rsid w:val="00745C18"/>
    <w:pPr>
      <w:widowControl w:val="0"/>
      <w:autoSpaceDE w:val="0"/>
      <w:autoSpaceDN w:val="0"/>
      <w:adjustRightInd w:val="0"/>
      <w:spacing w:after="0" w:line="240" w:lineRule="auto"/>
    </w:pPr>
    <w:rPr>
      <w:rFonts w:ascii="Courier New" w:eastAsia="Times New Roman" w:hAnsi="Courier New" w:cs="Courier New"/>
      <w:sz w:val="24"/>
      <w:szCs w:val="24"/>
      <w:lang w:eastAsia="sv-SE"/>
    </w:rPr>
  </w:style>
  <w:style w:type="paragraph" w:styleId="Litteraturfrteckning">
    <w:name w:val="Bibliography"/>
    <w:basedOn w:val="Normal"/>
    <w:next w:val="Normal"/>
    <w:uiPriority w:val="37"/>
    <w:semiHidden/>
    <w:unhideWhenUsed/>
    <w:rsid w:val="00F80AE0"/>
  </w:style>
  <w:style w:type="paragraph" w:styleId="Starktcitat">
    <w:name w:val="Intense Quote"/>
    <w:basedOn w:val="Normal"/>
    <w:next w:val="Normal"/>
    <w:link w:val="StarktcitatChar"/>
    <w:uiPriority w:val="30"/>
    <w:qFormat/>
    <w:rsid w:val="00F80AE0"/>
    <w:pPr>
      <w:pBdr>
        <w:bottom w:val="single" w:sz="4" w:space="4" w:color="4F81BD"/>
      </w:pBdr>
      <w:spacing w:before="200" w:after="280"/>
      <w:ind w:left="936" w:right="936"/>
    </w:pPr>
    <w:rPr>
      <w:b/>
      <w:bCs/>
      <w:i/>
      <w:iCs/>
      <w:color w:val="4F81BD"/>
    </w:rPr>
  </w:style>
  <w:style w:type="character" w:customStyle="1" w:styleId="StarktcitatChar">
    <w:name w:val="Starkt citat Char"/>
    <w:basedOn w:val="Standardstycketeckensnitt"/>
    <w:link w:val="Starktcitat"/>
    <w:uiPriority w:val="30"/>
    <w:rsid w:val="00745C18"/>
    <w:rPr>
      <w:rFonts w:eastAsia="Times New Roman" w:cs="Courier New"/>
      <w:b/>
      <w:bCs/>
      <w:i/>
      <w:iCs/>
      <w:color w:val="4F81BD"/>
      <w:sz w:val="24"/>
      <w:szCs w:val="24"/>
      <w:lang w:eastAsia="sv-SE"/>
    </w:rPr>
  </w:style>
  <w:style w:type="character" w:styleId="Stark">
    <w:name w:val="Strong"/>
    <w:uiPriority w:val="22"/>
    <w:qFormat/>
    <w:rsid w:val="00745C18"/>
    <w:rPr>
      <w:b/>
      <w:bCs/>
    </w:rPr>
  </w:style>
  <w:style w:type="character" w:styleId="AnvndHyperlnk">
    <w:name w:val="FollowedHyperlink"/>
    <w:rsid w:val="00745C18"/>
    <w:rPr>
      <w:color w:val="800080"/>
      <w:u w:val="single"/>
    </w:rPr>
  </w:style>
  <w:style w:type="paragraph" w:customStyle="1" w:styleId="Default">
    <w:name w:val="Default"/>
    <w:rsid w:val="00745C18"/>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numbering" w:customStyle="1" w:styleId="SKVNumreraderubriker">
    <w:name w:val="SKV Numrerade rubriker"/>
    <w:uiPriority w:val="99"/>
    <w:rsid w:val="00745C18"/>
    <w:pPr>
      <w:numPr>
        <w:numId w:val="43"/>
      </w:numPr>
    </w:pPr>
  </w:style>
  <w:style w:type="paragraph" w:customStyle="1" w:styleId="9FDD9BE50D864B1CB541971F7077CF1C">
    <w:name w:val="9FDD9BE50D864B1CB541971F7077CF1C"/>
    <w:rsid w:val="00085074"/>
    <w:rPr>
      <w:rFonts w:eastAsiaTheme="minorEastAsia"/>
      <w:lang w:eastAsia="sv-SE"/>
    </w:rPr>
  </w:style>
  <w:style w:type="paragraph" w:styleId="Revision">
    <w:name w:val="Revision"/>
    <w:hidden/>
    <w:uiPriority w:val="99"/>
    <w:semiHidden/>
    <w:rsid w:val="00E50963"/>
    <w:pPr>
      <w:spacing w:after="0" w:line="240" w:lineRule="auto"/>
    </w:pPr>
    <w:rPr>
      <w:rFonts w:eastAsia="Times New Roman" w:cs="Courier New"/>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8025">
      <w:bodyDiv w:val="1"/>
      <w:marLeft w:val="0"/>
      <w:marRight w:val="0"/>
      <w:marTop w:val="0"/>
      <w:marBottom w:val="0"/>
      <w:divBdr>
        <w:top w:val="none" w:sz="0" w:space="0" w:color="auto"/>
        <w:left w:val="none" w:sz="0" w:space="0" w:color="auto"/>
        <w:bottom w:val="none" w:sz="0" w:space="0" w:color="auto"/>
        <w:right w:val="none" w:sz="0" w:space="0" w:color="auto"/>
      </w:divBdr>
    </w:div>
    <w:div w:id="1285041254">
      <w:bodyDiv w:val="1"/>
      <w:marLeft w:val="0"/>
      <w:marRight w:val="0"/>
      <w:marTop w:val="0"/>
      <w:marBottom w:val="0"/>
      <w:divBdr>
        <w:top w:val="none" w:sz="0" w:space="0" w:color="auto"/>
        <w:left w:val="none" w:sz="0" w:space="0" w:color="auto"/>
        <w:bottom w:val="none" w:sz="0" w:space="0" w:color="auto"/>
        <w:right w:val="none" w:sz="0" w:space="0" w:color="auto"/>
      </w:divBdr>
    </w:div>
    <w:div w:id="2096243220">
      <w:bodyDiv w:val="1"/>
      <w:marLeft w:val="0"/>
      <w:marRight w:val="0"/>
      <w:marTop w:val="0"/>
      <w:marBottom w:val="0"/>
      <w:divBdr>
        <w:top w:val="none" w:sz="0" w:space="0" w:color="auto"/>
        <w:left w:val="none" w:sz="0" w:space="0" w:color="auto"/>
        <w:bottom w:val="none" w:sz="0" w:space="0" w:color="auto"/>
        <w:right w:val="none" w:sz="0" w:space="0" w:color="auto"/>
      </w:divBdr>
    </w:div>
    <w:div w:id="21265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14\Kronofogdemyndigheten\Allm&#228;nna%20mallar\Tomt%20dokument.dotm" TargetMode="External"/></Relationships>
</file>

<file path=word/theme/theme1.xml><?xml version="1.0" encoding="utf-8"?>
<a:theme xmlns:a="http://schemas.openxmlformats.org/drawingml/2006/main" name="SKV">
  <a:themeElements>
    <a:clrScheme name="Kronofogden">
      <a:dk1>
        <a:sysClr val="windowText" lastClr="000000"/>
      </a:dk1>
      <a:lt1>
        <a:sysClr val="window" lastClr="FFFFFF"/>
      </a:lt1>
      <a:dk2>
        <a:srgbClr val="1F497D"/>
      </a:dk2>
      <a:lt2>
        <a:srgbClr val="EEECE1"/>
      </a:lt2>
      <a:accent1>
        <a:srgbClr val="999900"/>
      </a:accent1>
      <a:accent2>
        <a:srgbClr val="B9003C"/>
      </a:accent2>
      <a:accent3>
        <a:srgbClr val="006769"/>
      </a:accent3>
      <a:accent4>
        <a:srgbClr val="641E3C"/>
      </a:accent4>
      <a:accent5>
        <a:srgbClr val="DD9128"/>
      </a:accent5>
      <a:accent6>
        <a:srgbClr val="6B6B5B"/>
      </a:accent6>
      <a:hlink>
        <a:srgbClr val="0000FF"/>
      </a:hlink>
      <a:folHlink>
        <a:srgbClr val="800080"/>
      </a:folHlink>
    </a:clrScheme>
    <a:fontScheme name="Kronofogden">
      <a:majorFont>
        <a:latin typeface="Arial"/>
        <a:ea typeface=""/>
        <a:cs typeface=""/>
      </a:majorFont>
      <a:minorFont>
        <a:latin typeface="Times New Roman"/>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11B58A998318439774C38B0C50DC47" ma:contentTypeVersion="7" ma:contentTypeDescription="Skapa ett nytt dokument." ma:contentTypeScope="" ma:versionID="f0064a3622cc8a7a3a21736e96b13508">
  <xsd:schema xmlns:xsd="http://www.w3.org/2001/XMLSchema" xmlns:xs="http://www.w3.org/2001/XMLSchema" xmlns:p="http://schemas.microsoft.com/office/2006/metadata/properties" xmlns:ns2="360f0758-d279-47b4-a997-b94e10a41f84" xmlns:ns3="f032e7b6-f75a-4940-bd9b-5f28a02c4aad" xmlns:ns4="73e8476c-9a44-456f-a21a-0cacc9c37937" targetNamespace="http://schemas.microsoft.com/office/2006/metadata/properties" ma:root="true" ma:fieldsID="7397f077a332298feae6dae210fc3905" ns2:_="" ns3:_="" ns4:_="">
    <xsd:import namespace="360f0758-d279-47b4-a997-b94e10a41f84"/>
    <xsd:import namespace="f032e7b6-f75a-4940-bd9b-5f28a02c4aad"/>
    <xsd:import namespace="73e8476c-9a44-456f-a21a-0cacc9c37937"/>
    <xsd:element name="properties">
      <xsd:complexType>
        <xsd:sequence>
          <xsd:element name="documentManagement">
            <xsd:complexType>
              <xsd:all>
                <xsd:element ref="ns2:KFMBelongToProcess" minOccurs="0"/>
                <xsd:element ref="ns2:KFMDocumentState" minOccurs="0"/>
                <xsd:element ref="ns3:Kategori"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f0758-d279-47b4-a997-b94e10a41f84" elementFormDefault="qualified">
    <xsd:import namespace="http://schemas.microsoft.com/office/2006/documentManagement/types"/>
    <xsd:import namespace="http://schemas.microsoft.com/office/infopath/2007/PartnerControls"/>
    <xsd:element name="KFMBelongToProcess" ma:index="8" nillable="true" ma:displayName="Processtillhörighet" ma:default="Summarisk process" ma:description="" ma:format="Dropdown" ma:internalName="KFMBelongToProcess">
      <xsd:simpleType>
        <xsd:restriction base="dms:Choice">
          <xsd:enumeration value="Gemensamt KFM"/>
          <xsd:enumeration value="Förebyggande kommunikation"/>
          <xsd:enumeration value="Kundcenter"/>
          <xsd:enumeration value="Ledning och Styrning"/>
          <xsd:enumeration value="Skuldsanering"/>
          <xsd:enumeration value="Summarisk process"/>
          <xsd:enumeration value="Tillsyn i konkurs"/>
          <xsd:enumeration value="Verkställigheten"/>
        </xsd:restriction>
      </xsd:simpleType>
    </xsd:element>
    <xsd:element name="KFMDocumentState" ma:index="9" nillable="true" ma:displayName="Dokumentsituation" ma:hidden="true" ma:internalName="KFMDocumentState" ma:readOnly="false">
      <xsd:simpleType>
        <xsd:restriction base="dms:Choice">
          <xsd:enumeration value=""/>
          <xsd:enumeration value="Arbetsdokument"/>
          <xsd:enumeration value="Fastställt dokument"/>
        </xsd:restriction>
      </xsd:simpleType>
    </xsd:element>
  </xsd:schema>
  <xsd:schema xmlns:xsd="http://www.w3.org/2001/XMLSchema" xmlns:xs="http://www.w3.org/2001/XMLSchema" xmlns:dms="http://schemas.microsoft.com/office/2006/documentManagement/types" xmlns:pc="http://schemas.microsoft.com/office/infopath/2007/PartnerControls" targetNamespace="f032e7b6-f75a-4940-bd9b-5f28a02c4aad" elementFormDefault="qualified">
    <xsd:import namespace="http://schemas.microsoft.com/office/2006/documentManagement/types"/>
    <xsd:import namespace="http://schemas.microsoft.com/office/infopath/2007/PartnerControls"/>
    <xsd:element name="Kategori" ma:index="10" nillable="true" ma:displayName="Kategori" ma:format="Dropdown" ma:internalName="Kategori">
      <xsd:simpleType>
        <xsd:restriction base="dms:Choice">
          <xsd:enumeration value="Planer"/>
          <xsd:enumeration value="Möten"/>
          <xsd:enumeration value="Statusrapporter"/>
          <xsd:enumeration value="Presentationer"/>
          <xsd:enumeration value="Grundläggande funktioner"/>
          <xsd:enumeration value="Mottagning"/>
          <xsd:enumeration value="BlankettbeställningALC"/>
          <xsd:enumeration value="IntressentInfo"/>
          <xsd:enumeration value="PersonInfo"/>
          <xsd:enumeration value="Utskriftsunderlag"/>
          <xsd:enumeration value="Funktioner för styrning, uppföljning och statistik"/>
          <xsd:enumeration value="Generella krav"/>
          <xsd:enumeration value="Utredningsunderlag/juridiska beslut"/>
          <xsd:enumeration value="Arbetsunderlag blanketter"/>
          <xsd:enumeration value="Skanningskrav"/>
          <xsd:enumeration value="Verksamhetsregler"/>
          <xsd:enumeration value="Verksamhetsprocess/Informationsmodell"/>
          <xsd:enumeration value="Referensgrupp"/>
          <xsd:enumeration value="Migreringsunderlag"/>
          <xsd:enumeration value="Övrigt Krav SARA"/>
          <xsd:enumeration value="Agresso"/>
          <xsd:enumeration value="Förenklingsarbete"/>
          <xsd:enumeration value="Demo inspelning"/>
          <xsd:enumeration value="Rapportfiler"/>
          <xsd:enumeration value="Tankekartor"/>
          <xsd:enumeration value="SHS-kontrakt"/>
          <xsd:enumeration value="Behörighet"/>
          <xsd:enumeration value="Verkställighet (Regina)"/>
          <xsd:enumeration value="Aktivtetsdiagram"/>
          <xsd:enumeration value="Externa filspecifikationer"/>
          <xsd:enumeration value="Prototyp (Axure)"/>
        </xsd:restriction>
      </xsd:simpleType>
    </xsd:element>
  </xsd:schema>
  <xsd:schema xmlns:xsd="http://www.w3.org/2001/XMLSchema" xmlns:xs="http://www.w3.org/2001/XMLSchema" xmlns:dms="http://schemas.microsoft.com/office/2006/documentManagement/types" xmlns:pc="http://schemas.microsoft.com/office/infopath/2007/PartnerControls" targetNamespace="73e8476c-9a44-456f-a21a-0cacc9c37937"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LPXML">
  <namn/>
  <titel/>
  <avdelning/>
  <kontakt>
    <telefon> </telefon>
    <mobil/>
    <epost/>
    <adress>
      <co/>
      <box/>
      <gata/>
      <postnr/>
      <ort/>
      <land/>
    </adress>
  </kontakt>
  <extra1/>
  <extra2/>
  <extra3>830 14340-16/111</extra3>
  <extra4>TEKNISK BESKRIVNING</extra4>
  <extra5> </extra5>
  <extra6> </extra6>
  <extra7/>
  <extra8>Dnr</extra8>
  <extra9>Datum</extra9>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KFMDocumentState xmlns="360f0758-d279-47b4-a997-b94e10a41f84">Arbetsdokument</KFMDocumentState>
    <KFMBelongToProcess xmlns="360f0758-d279-47b4-a997-b94e10a41f84">Summarisk process</KFMBelongToProcess>
    <Kategori xmlns="f032e7b6-f75a-4940-bd9b-5f28a02c4aad">Externa filspecifikationer</Kategori>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7DC71-E8E7-4578-BA26-841105CBC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f0758-d279-47b4-a997-b94e10a41f84"/>
    <ds:schemaRef ds:uri="f032e7b6-f75a-4940-bd9b-5f28a02c4aad"/>
    <ds:schemaRef ds:uri="73e8476c-9a44-456f-a21a-0cacc9c37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196E62-2B8E-4290-8C38-F79E12CB9FEA}">
  <ds:schemaRefs>
    <ds:schemaRef ds:uri="LPXML"/>
  </ds:schemaRefs>
</ds:datastoreItem>
</file>

<file path=customXml/itemProps3.xml><?xml version="1.0" encoding="utf-8"?>
<ds:datastoreItem xmlns:ds="http://schemas.openxmlformats.org/officeDocument/2006/customXml" ds:itemID="{4F099011-7331-4580-9C06-B7DB3C95B37A}">
  <ds:schemaRefs>
    <ds:schemaRef ds:uri="http://schemas.microsoft.com/sharepoint/v3/contenttype/forms"/>
  </ds:schemaRefs>
</ds:datastoreItem>
</file>

<file path=customXml/itemProps4.xml><?xml version="1.0" encoding="utf-8"?>
<ds:datastoreItem xmlns:ds="http://schemas.openxmlformats.org/officeDocument/2006/customXml" ds:itemID="{6E0C58AE-CAD3-4064-95C6-39CE9C207083}">
  <ds:schemaRefs>
    <ds:schemaRef ds:uri="http://schemas.microsoft.com/office/2006/metadata/longProperties"/>
  </ds:schemaRefs>
</ds:datastoreItem>
</file>

<file path=customXml/itemProps5.xml><?xml version="1.0" encoding="utf-8"?>
<ds:datastoreItem xmlns:ds="http://schemas.openxmlformats.org/officeDocument/2006/customXml" ds:itemID="{AB9D06B3-AEED-4C6C-A6C2-141B33EE2F4A}">
  <ds:schemaRefs>
    <ds:schemaRef ds:uri="http://schemas.microsoft.com/office/2006/metadata/properties"/>
    <ds:schemaRef ds:uri="http://schemas.microsoft.com/office/infopath/2007/PartnerControls"/>
    <ds:schemaRef ds:uri="360f0758-d279-47b4-a997-b94e10a41f84"/>
    <ds:schemaRef ds:uri="f032e7b6-f75a-4940-bd9b-5f28a02c4aad"/>
  </ds:schemaRefs>
</ds:datastoreItem>
</file>

<file path=customXml/itemProps6.xml><?xml version="1.0" encoding="utf-8"?>
<ds:datastoreItem xmlns:ds="http://schemas.openxmlformats.org/officeDocument/2006/customXml" ds:itemID="{BD52AE11-486A-46A9-A6DA-29F9F309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dokument.dotm</Template>
  <TotalTime>0</TotalTime>
  <Pages>10</Pages>
  <Words>1518</Words>
  <Characters>8046</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Teknisk beskrivning  utdrag betalningsföreläggande</vt:lpstr>
      <vt:lpstr/>
    </vt:vector>
  </TitlesOfParts>
  <Company>Learningpoint</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 beskrivning  utdrag betalningsföreläggande</dc:title>
  <dc:creator>Henrik Burton</dc:creator>
  <cp:lastModifiedBy>Linda Enebro</cp:lastModifiedBy>
  <cp:revision>2</cp:revision>
  <cp:lastPrinted>2018-10-10T11:55:00Z</cp:lastPrinted>
  <dcterms:created xsi:type="dcterms:W3CDTF">2022-02-21T11:55:00Z</dcterms:created>
  <dcterms:modified xsi:type="dcterms:W3CDTF">2022-02-21T11:55:00Z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Tomt dokument</vt:lpwstr>
  </property>
  <property fmtid="{D5CDD505-2E9C-101B-9397-08002B2CF9AE}" pid="3" name="Docname">
    <vt:lpwstr> </vt:lpwstr>
  </property>
  <property fmtid="{D5CDD505-2E9C-101B-9397-08002B2CF9AE}" pid="4" name="ContentType">
    <vt:lpwstr>Dokument</vt:lpwstr>
  </property>
  <property fmtid="{D5CDD505-2E9C-101B-9397-08002B2CF9AE}" pid="5" name="ContentTypeId">
    <vt:lpwstr>0x0101001311B58A998318439774C38B0C50DC47</vt:lpwstr>
  </property>
</Properties>
</file>